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BD" w:rsidRPr="00BC4858" w:rsidRDefault="00D917BD" w:rsidP="00D917BD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18"/>
        </w:rPr>
      </w:pPr>
      <w:r w:rsidRPr="00BC4858">
        <w:rPr>
          <w:b/>
          <w:bCs/>
          <w:iCs/>
          <w:color w:val="000000"/>
          <w:sz w:val="23"/>
          <w:szCs w:val="18"/>
        </w:rPr>
        <w:t xml:space="preserve">Allegato alla determinazione del Segretario Generale </w:t>
      </w:r>
      <w:r>
        <w:rPr>
          <w:b/>
          <w:bCs/>
          <w:iCs/>
          <w:color w:val="000000"/>
          <w:sz w:val="23"/>
          <w:szCs w:val="18"/>
        </w:rPr>
        <w:t xml:space="preserve"> </w:t>
      </w:r>
      <w:r w:rsidRPr="00BC4858">
        <w:rPr>
          <w:b/>
          <w:bCs/>
          <w:iCs/>
          <w:color w:val="000000"/>
          <w:sz w:val="23"/>
          <w:szCs w:val="18"/>
        </w:rPr>
        <w:t xml:space="preserve">n. </w:t>
      </w:r>
      <w:r w:rsidR="00CB3BDC">
        <w:rPr>
          <w:b/>
          <w:bCs/>
          <w:iCs/>
          <w:color w:val="000000"/>
          <w:sz w:val="23"/>
        </w:rPr>
        <w:t>1</w:t>
      </w:r>
      <w:r w:rsidRPr="00BC4858">
        <w:rPr>
          <w:b/>
          <w:bCs/>
          <w:iCs/>
          <w:color w:val="000000"/>
          <w:sz w:val="23"/>
          <w:szCs w:val="18"/>
        </w:rPr>
        <w:t xml:space="preserve"> del </w:t>
      </w:r>
      <w:r w:rsidR="00CB3BDC">
        <w:rPr>
          <w:b/>
          <w:bCs/>
          <w:iCs/>
          <w:color w:val="000000"/>
          <w:sz w:val="23"/>
          <w:szCs w:val="18"/>
        </w:rPr>
        <w:t>4 gennaio 2016</w:t>
      </w:r>
    </w:p>
    <w:p w:rsidR="00D917BD" w:rsidRDefault="00D917BD" w:rsidP="00D917BD">
      <w:pPr>
        <w:tabs>
          <w:tab w:val="left" w:pos="6480"/>
        </w:tabs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4"/>
        </w:rPr>
      </w:pPr>
      <w:r w:rsidRPr="00BC4858">
        <w:rPr>
          <w:b/>
          <w:bCs/>
          <w:color w:val="000000"/>
          <w:sz w:val="23"/>
          <w:szCs w:val="24"/>
        </w:rPr>
        <w:tab/>
      </w:r>
    </w:p>
    <w:p w:rsidR="00D917BD" w:rsidRDefault="00D917BD" w:rsidP="00D917BD">
      <w:pPr>
        <w:autoSpaceDE w:val="0"/>
        <w:autoSpaceDN w:val="0"/>
        <w:adjustRightInd w:val="0"/>
        <w:ind w:left="5245"/>
        <w:jc w:val="right"/>
        <w:rPr>
          <w:b/>
          <w:bCs/>
          <w:iCs/>
          <w:color w:val="000000"/>
          <w:sz w:val="23"/>
          <w:szCs w:val="18"/>
        </w:rPr>
      </w:pPr>
      <w:r>
        <w:rPr>
          <w:b/>
          <w:bCs/>
          <w:iCs/>
          <w:color w:val="000000"/>
          <w:sz w:val="23"/>
          <w:szCs w:val="18"/>
        </w:rPr>
        <w:t xml:space="preserve">All. </w:t>
      </w:r>
      <w:r w:rsidR="005B570C">
        <w:rPr>
          <w:b/>
          <w:bCs/>
          <w:iCs/>
          <w:color w:val="000000"/>
          <w:sz w:val="23"/>
          <w:szCs w:val="18"/>
        </w:rPr>
        <w:t>2</w:t>
      </w:r>
    </w:p>
    <w:p w:rsidR="00214100" w:rsidRPr="007E5B10" w:rsidRDefault="00214100" w:rsidP="000508AB">
      <w:pPr>
        <w:keepLines/>
        <w:suppressLineNumbers/>
        <w:autoSpaceDE w:val="0"/>
        <w:autoSpaceDN w:val="0"/>
        <w:adjustRightInd w:val="0"/>
        <w:spacing w:after="120"/>
        <w:rPr>
          <w:color w:val="000000"/>
          <w:u w:val="single"/>
        </w:rPr>
      </w:pPr>
      <w:r w:rsidRPr="007E5B10">
        <w:rPr>
          <w:color w:val="000000"/>
          <w:u w:val="single"/>
        </w:rPr>
        <w:t>Compilare con grafia chiara e leggibile</w:t>
      </w:r>
    </w:p>
    <w:p w:rsidR="00214100" w:rsidRPr="001242E5" w:rsidRDefault="00214100" w:rsidP="001242E5">
      <w:pPr>
        <w:numPr>
          <w:ilvl w:val="12"/>
          <w:numId w:val="0"/>
        </w:numPr>
        <w:jc w:val="both"/>
        <w:rPr>
          <w:b/>
        </w:rPr>
      </w:pPr>
      <w:r w:rsidRPr="004415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2E5">
        <w:rPr>
          <w:b/>
        </w:rPr>
        <w:t xml:space="preserve">Alla Camera di Commercio I. A. A. </w:t>
      </w:r>
    </w:p>
    <w:p w:rsidR="00214100" w:rsidRPr="001242E5" w:rsidRDefault="00214100" w:rsidP="001242E5">
      <w:pPr>
        <w:numPr>
          <w:ilvl w:val="12"/>
          <w:numId w:val="0"/>
        </w:numPr>
        <w:jc w:val="both"/>
        <w:rPr>
          <w:b/>
        </w:rPr>
      </w:pP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  <w:t>Via Papandrea, 8</w:t>
      </w:r>
    </w:p>
    <w:p w:rsidR="00214100" w:rsidRPr="001242E5" w:rsidRDefault="00214100" w:rsidP="001242E5">
      <w:pPr>
        <w:numPr>
          <w:ilvl w:val="12"/>
          <w:numId w:val="0"/>
        </w:numPr>
        <w:jc w:val="both"/>
        <w:rPr>
          <w:b/>
        </w:rPr>
      </w:pP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</w:r>
      <w:r w:rsidRPr="001242E5">
        <w:rPr>
          <w:b/>
        </w:rPr>
        <w:tab/>
        <w:t xml:space="preserve">08100      N U O R O 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jc w:val="both"/>
      </w:pPr>
    </w:p>
    <w:p w:rsidR="00CF1A0C" w:rsidRDefault="00214100" w:rsidP="00CF1A0C">
      <w:pPr>
        <w:keepLines/>
        <w:suppressLineNumbers/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C95271">
        <w:rPr>
          <w:b/>
          <w:bCs/>
          <w:color w:val="000000"/>
        </w:rPr>
        <w:t xml:space="preserve">Selezione pubblica per </w:t>
      </w:r>
      <w:r w:rsidR="003A154C" w:rsidRPr="00C95271">
        <w:rPr>
          <w:b/>
          <w:bCs/>
          <w:color w:val="000000"/>
        </w:rPr>
        <w:t>titoli e colloquio</w:t>
      </w:r>
      <w:r w:rsidRPr="00C95271">
        <w:rPr>
          <w:b/>
          <w:bCs/>
          <w:color w:val="000000"/>
        </w:rPr>
        <w:t xml:space="preserve"> per </w:t>
      </w:r>
      <w:r w:rsidR="00CF1A0C" w:rsidRPr="00C95271">
        <w:rPr>
          <w:b/>
          <w:bCs/>
          <w:color w:val="000000"/>
        </w:rPr>
        <w:t>il conferimento di un incarico di lavoro autonomo da svolgersi nell’ambito di un rapporto di collaborazione coordinata e continuativa della durata di 12 mesi,  per lo svolgime</w:t>
      </w:r>
      <w:r w:rsidR="00CF1A0C" w:rsidRPr="00C95271">
        <w:rPr>
          <w:b/>
          <w:bCs/>
          <w:color w:val="000000"/>
        </w:rPr>
        <w:t>n</w:t>
      </w:r>
      <w:r w:rsidR="00CF1A0C" w:rsidRPr="00C95271">
        <w:rPr>
          <w:b/>
          <w:bCs/>
          <w:color w:val="000000"/>
        </w:rPr>
        <w:t xml:space="preserve">to delle attività relative alla </w:t>
      </w:r>
      <w:r w:rsidR="00AB02FD" w:rsidRPr="00C95271">
        <w:rPr>
          <w:b/>
          <w:bCs/>
          <w:color w:val="000000"/>
        </w:rPr>
        <w:t>comunicazione e promozione a supporto degli organi di vertice, della segreteria g</w:t>
      </w:r>
      <w:r w:rsidR="00AB02FD" w:rsidRPr="00C95271">
        <w:rPr>
          <w:b/>
          <w:bCs/>
          <w:color w:val="000000"/>
        </w:rPr>
        <w:t>e</w:t>
      </w:r>
      <w:r w:rsidR="00AB02FD" w:rsidRPr="00C95271">
        <w:rPr>
          <w:b/>
          <w:bCs/>
          <w:color w:val="000000"/>
        </w:rPr>
        <w:t>nerale, dei circuiti promozionali  e degli eventi promozionali della CCIAA  di Nuoro</w:t>
      </w:r>
      <w:r w:rsidR="00C95271" w:rsidRPr="00C95271">
        <w:rPr>
          <w:b/>
          <w:bCs/>
          <w:color w:val="000000"/>
        </w:rPr>
        <w:t>.</w:t>
      </w:r>
    </w:p>
    <w:p w:rsidR="00C95271" w:rsidRPr="00C95271" w:rsidRDefault="00C95271" w:rsidP="00CF1A0C">
      <w:pPr>
        <w:keepLines/>
        <w:suppressLineNumbers/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</w:p>
    <w:p w:rsidR="00214100" w:rsidRDefault="00214100" w:rsidP="00BC5ECC">
      <w:pPr>
        <w:keepLines/>
        <w:suppressLineNumbers/>
        <w:autoSpaceDE w:val="0"/>
        <w:autoSpaceDN w:val="0"/>
        <w:adjustRightInd w:val="0"/>
        <w:spacing w:after="120"/>
        <w:jc w:val="both"/>
      </w:pPr>
      <w:r w:rsidRPr="004415BB">
        <w:t>Il/la sottoscritto/a</w:t>
      </w:r>
      <w:r>
        <w:t xml:space="preserve"> ______</w:t>
      </w:r>
      <w:r w:rsidRPr="004415BB">
        <w:t>______________________________________</w:t>
      </w:r>
      <w:r>
        <w:t>__</w:t>
      </w:r>
      <w:r w:rsidRPr="004415BB">
        <w:t>__(1)</w:t>
      </w:r>
      <w:r w:rsidR="00C95271">
        <w:t xml:space="preserve"> </w:t>
      </w:r>
      <w:r w:rsidRPr="004415BB">
        <w:t>nato/a a</w:t>
      </w:r>
      <w:r w:rsidR="00C95271">
        <w:t>_____________________</w:t>
      </w:r>
      <w:r w:rsidRPr="004415BB">
        <w:t xml:space="preserve"> </w:t>
      </w:r>
      <w:r>
        <w:t>_</w:t>
      </w:r>
      <w:r w:rsidRPr="004415BB">
        <w:t>_________________</w:t>
      </w:r>
      <w:r>
        <w:t xml:space="preserve"> (Prov.___) il</w:t>
      </w:r>
      <w:r w:rsidR="00BC5ECC">
        <w:t>___________________________________________________________ ___________________________________________C</w:t>
      </w:r>
      <w:r>
        <w:t>ODICE FISCALE_____________________________________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jc w:val="both"/>
      </w:pPr>
      <w:r>
        <w:rPr>
          <w:color w:val="000000"/>
          <w:spacing w:val="-2"/>
        </w:rPr>
        <w:t>Presa visione del</w:t>
      </w:r>
      <w:r w:rsidRPr="00310920">
        <w:rPr>
          <w:color w:val="000000"/>
          <w:spacing w:val="-2"/>
        </w:rPr>
        <w:t xml:space="preserve"> bando di </w:t>
      </w:r>
      <w:r>
        <w:rPr>
          <w:color w:val="000000"/>
          <w:spacing w:val="-2"/>
        </w:rPr>
        <w:t>selezione</w:t>
      </w:r>
      <w:r w:rsidR="0033180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del quale dichiara di accettare</w:t>
      </w:r>
      <w:r w:rsidRPr="00310920">
        <w:rPr>
          <w:color w:val="000000"/>
          <w:spacing w:val="-2"/>
        </w:rPr>
        <w:t xml:space="preserve"> senza riserva tutte le condizioni</w:t>
      </w:r>
      <w:r w:rsidR="00331809">
        <w:rPr>
          <w:color w:val="000000"/>
          <w:spacing w:val="-2"/>
        </w:rPr>
        <w:t xml:space="preserve"> </w:t>
      </w:r>
      <w:r>
        <w:t>c</w:t>
      </w:r>
      <w:r w:rsidRPr="004415BB">
        <w:t>hiede di essere a</w:t>
      </w:r>
      <w:r w:rsidRPr="004415BB">
        <w:t>m</w:t>
      </w:r>
      <w:r w:rsidRPr="004415BB">
        <w:t>messo/a a partecipare al</w:t>
      </w:r>
      <w:r w:rsidR="00331809">
        <w:t>la</w:t>
      </w:r>
      <w:r w:rsidRPr="004415BB">
        <w:t xml:space="preserve"> </w:t>
      </w:r>
      <w:r>
        <w:t>selezione</w:t>
      </w:r>
      <w:r w:rsidR="00331809">
        <w:t xml:space="preserve"> </w:t>
      </w:r>
      <w:r>
        <w:t>in oggetto</w:t>
      </w:r>
      <w:r w:rsidRPr="004415BB">
        <w:t>.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jc w:val="both"/>
      </w:pPr>
      <w:r w:rsidRPr="004415BB">
        <w:t>A tal fine, il/la sottoscritto/a, consapevole delle responsabilità e delle sanzioni penali stabilite dal codice penale e dalle leggi speciali in materia per chiunque rilasci dichiarazioni mendaci, formi atti falsi o ne faccia uso (art. 76 del D.P.R. 28 dicembre 2000 n. 445), ai sensi degli artt. 46 e 47 del D.P.R. 445/2000,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jc w:val="center"/>
        <w:rPr>
          <w:b/>
          <w:bCs/>
        </w:rPr>
      </w:pPr>
      <w:r w:rsidRPr="004415BB">
        <w:rPr>
          <w:b/>
          <w:bCs/>
        </w:rPr>
        <w:t>D I C H I A R A:</w:t>
      </w:r>
    </w:p>
    <w:p w:rsidR="00214100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>di essere residente in Via/Piazza _____________________________________________</w:t>
      </w:r>
      <w:r>
        <w:t>__</w:t>
      </w:r>
      <w:r w:rsidRPr="004415BB">
        <w:t>__n.</w:t>
      </w:r>
      <w:r>
        <w:t xml:space="preserve"> ______ c.a.p. _____________, </w:t>
      </w:r>
      <w:r w:rsidRPr="004415BB">
        <w:t>Comune ___________</w:t>
      </w:r>
      <w:r>
        <w:t xml:space="preserve">_____________________ </w:t>
      </w:r>
      <w:r w:rsidRPr="004415BB">
        <w:t>(Prov._____</w:t>
      </w:r>
      <w:r>
        <w:t xml:space="preserve">___) tel. ________/_____________ tel. </w:t>
      </w:r>
      <w:r w:rsidR="00EB5287">
        <w:t>c</w:t>
      </w:r>
      <w:r>
        <w:t>ellulare______________________ e mail ______________________________</w:t>
      </w:r>
      <w:r w:rsidRPr="004415BB">
        <w:t>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 xml:space="preserve">di voler ricevere tutte le comunicazioni relative al </w:t>
      </w:r>
      <w:r>
        <w:t>selezione</w:t>
      </w:r>
      <w:r w:rsidRPr="004415BB">
        <w:t xml:space="preserve"> al seguente indirizzo:</w:t>
      </w:r>
      <w:r w:rsidR="000C480E">
        <w:t>____________________________</w:t>
      </w:r>
      <w:r w:rsidRPr="004415BB">
        <w:t xml:space="preserve"> __________________________________________________</w:t>
      </w:r>
      <w:r>
        <w:t>___________________________________________</w:t>
      </w:r>
      <w:r w:rsidRPr="004415BB">
        <w:t>e di impegnarsi a comunicare ogni variazione che doves</w:t>
      </w:r>
      <w:r>
        <w:t xml:space="preserve">se successivamente intervenire, </w:t>
      </w:r>
      <w:r w:rsidRPr="004415BB">
        <w:t>riconoscendo che la Camera di Commercio di Nuoro non assume alcuna responsabilità in caso di dispersione di comunicazioni dipendenti da in</w:t>
      </w:r>
      <w:r w:rsidRPr="004415BB">
        <w:t>e</w:t>
      </w:r>
      <w:r w:rsidRPr="004415BB">
        <w:t>satte indicazioni del  recapito, o da mancata oppure tardiva comunicazione del cambiamento di indirizzo, ovvero da disguidi postali o imputabili a fatto di terzi, a caso fortuito o forza maggiore;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>di essere in possesso della cittadinanza italiana (ovvero della cittadinanza di uno Stato membro dell’Unione europ</w:t>
      </w:r>
      <w:r w:rsidRPr="004415BB">
        <w:t>e</w:t>
      </w:r>
      <w:r w:rsidRPr="004415BB">
        <w:t>a) (2);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 w:line="360" w:lineRule="auto"/>
        <w:ind w:left="284" w:hanging="284"/>
      </w:pPr>
      <w:r w:rsidRPr="004415BB">
        <w:t>di essere</w:t>
      </w:r>
      <w:r>
        <w:t>/non essere</w:t>
      </w:r>
      <w:r w:rsidRPr="004415BB">
        <w:t xml:space="preserve"> iscritto/a nelle liste elettorali del Comune di: </w:t>
      </w:r>
      <w:r>
        <w:t>_______________________________________</w:t>
      </w:r>
      <w:r w:rsidRPr="004415BB">
        <w:t>______</w:t>
      </w:r>
      <w:r>
        <w:t>_______________</w:t>
      </w:r>
      <w:r w:rsidRPr="004415BB">
        <w:t>__</w:t>
      </w:r>
      <w:r>
        <w:t>____________________________</w:t>
      </w:r>
      <w:r w:rsidRPr="004415BB">
        <w:t>(3);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 w:line="360" w:lineRule="auto"/>
        <w:ind w:left="284" w:hanging="284"/>
        <w:jc w:val="both"/>
      </w:pPr>
      <w:r w:rsidRPr="004415BB">
        <w:t>di non aver riportato condanne penali e di non avere in corso procedimenti penali (in caso co</w:t>
      </w:r>
      <w:r>
        <w:t>ntrario specificarne la natura)</w:t>
      </w:r>
      <w:r w:rsidRPr="004415BB">
        <w:t>_______________________________</w:t>
      </w:r>
      <w:r>
        <w:t>_______________________________________________</w:t>
      </w:r>
      <w:r w:rsidRPr="004415BB">
        <w:t>_________ _________________________________________________</w:t>
      </w:r>
      <w:r>
        <w:t>___________________________________________</w:t>
      </w:r>
      <w:r w:rsidRPr="004415BB">
        <w:t>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 w:line="360" w:lineRule="auto"/>
        <w:ind w:left="284" w:hanging="284"/>
        <w:jc w:val="both"/>
      </w:pPr>
      <w:r w:rsidRPr="004415BB">
        <w:t xml:space="preserve">di essere in possesso del </w:t>
      </w:r>
      <w:r>
        <w:t xml:space="preserve">seguente titolo di laurea (specificare se vecchio ordinamento </w:t>
      </w:r>
      <w:r w:rsidR="00B054FF">
        <w:t xml:space="preserve">o </w:t>
      </w:r>
      <w:r>
        <w:t xml:space="preserve">LM) </w:t>
      </w:r>
      <w:r w:rsidR="00B054FF">
        <w:t>_______</w:t>
      </w:r>
      <w:r>
        <w:t>, denomin</w:t>
      </w:r>
      <w:r>
        <w:t>a</w:t>
      </w:r>
      <w:r>
        <w:t xml:space="preserve">zione del titolo ______________________________________________________, appartenente alla classe ____________ e </w:t>
      </w:r>
      <w:r w:rsidRPr="004415BB">
        <w:t>conseguito il __________________ pres</w:t>
      </w:r>
      <w:r>
        <w:t>so l’Università degli Studi di _________</w:t>
      </w:r>
      <w:r w:rsidRPr="004415BB">
        <w:t>________________</w:t>
      </w:r>
      <w:r w:rsidR="00B054FF">
        <w:t xml:space="preserve"> con votazione di ______/110</w:t>
      </w:r>
      <w:r w:rsidRPr="004415BB">
        <w:t>;</w:t>
      </w:r>
    </w:p>
    <w:p w:rsidR="003771F2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>di avere</w:t>
      </w:r>
      <w:r w:rsidR="00AB02FD">
        <w:t xml:space="preserve"> maturato </w:t>
      </w:r>
      <w:r w:rsidR="00AB02FD" w:rsidRPr="00AB02FD">
        <w:t>presso pubbliche amministrazioni, enti e/o organi strumentali delle stesse</w:t>
      </w:r>
      <w:r w:rsidR="00AB02FD">
        <w:t xml:space="preserve"> la seguente esperienza </w:t>
      </w:r>
      <w:r w:rsidR="00AB02FD" w:rsidRPr="00AB02FD">
        <w:t xml:space="preserve"> (lavoro subordinato, collaborazioni a progetto, borse di studio</w:t>
      </w:r>
      <w:r w:rsidR="00AB02FD">
        <w:t>: indicare il tipo di esperienza  e la durata con la data di inizio e di conclusione, giorno mese e anno)</w:t>
      </w:r>
      <w:r w:rsidR="003771F2">
        <w:t xml:space="preserve"> _______________________________________________________</w:t>
      </w:r>
    </w:p>
    <w:p w:rsidR="003771F2" w:rsidRDefault="003771F2" w:rsidP="003771F2">
      <w:pPr>
        <w:tabs>
          <w:tab w:val="left" w:pos="0"/>
        </w:tabs>
        <w:spacing w:before="120"/>
        <w:jc w:val="both"/>
      </w:pPr>
      <w:r>
        <w:lastRenderedPageBreak/>
        <w:t xml:space="preserve">       __________________________________________________________________________________________</w:t>
      </w:r>
    </w:p>
    <w:p w:rsidR="00214100" w:rsidRPr="004415BB" w:rsidRDefault="003771F2" w:rsidP="003771F2">
      <w:pPr>
        <w:tabs>
          <w:tab w:val="left" w:pos="0"/>
        </w:tabs>
        <w:spacing w:before="120"/>
        <w:jc w:val="both"/>
      </w:pPr>
      <w:r>
        <w:t xml:space="preserve">       __________________________________________________________________________________________</w:t>
      </w:r>
      <w:r w:rsidR="00AB02FD">
        <w:t>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 w:line="360" w:lineRule="auto"/>
        <w:ind w:left="284" w:hanging="284"/>
        <w:jc w:val="both"/>
      </w:pPr>
      <w:r w:rsidRPr="004415BB">
        <w:t xml:space="preserve">di non essere stato/a destituito/a ovvero licenziato/a </w:t>
      </w:r>
      <w:r w:rsidR="00AB02FD">
        <w:t xml:space="preserve">da incarichi o </w:t>
      </w:r>
      <w:r w:rsidRPr="004415BB">
        <w:t>dall’impiego presso una Pubblica Amministrazi</w:t>
      </w:r>
      <w:r w:rsidRPr="004415BB">
        <w:t>o</w:t>
      </w:r>
      <w:r w:rsidRPr="004415BB">
        <w:t>ne per persistente insufficiente rendimento, ovvero a seguito dell’accertamento di aver conseguito l’impiego m</w:t>
      </w:r>
      <w:r w:rsidRPr="004415BB">
        <w:t>e</w:t>
      </w:r>
      <w:r w:rsidRPr="004415BB">
        <w:t>diante la produzione di documenti falsi e comunque con mezzi fraudolenti (in caso di risoluzione  di precedenti ra</w:t>
      </w:r>
      <w:r w:rsidRPr="004415BB">
        <w:t>p</w:t>
      </w:r>
      <w:r w:rsidRPr="004415BB">
        <w:t>porti di pubblico impiego, indicarne le cause):</w:t>
      </w:r>
      <w:r w:rsidR="00D90512">
        <w:t xml:space="preserve"> _________________________________________________ </w:t>
      </w:r>
      <w:r>
        <w:t>______________________________________________________________________</w:t>
      </w:r>
      <w:r w:rsidRPr="004415BB">
        <w:t>_________________________________________________________________________</w:t>
      </w:r>
      <w:r>
        <w:t>___________________</w:t>
      </w:r>
      <w:r w:rsidRPr="004415BB">
        <w:t>;</w:t>
      </w:r>
    </w:p>
    <w:p w:rsidR="00214100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>di essere idoneo/a al</w:t>
      </w:r>
      <w:r w:rsidR="00CF1A0C">
        <w:t>l’espletamento dell’incarico;</w:t>
      </w:r>
    </w:p>
    <w:p w:rsidR="00331809" w:rsidRDefault="00331809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>
        <w:t>di essere in</w:t>
      </w:r>
      <w:r w:rsidRPr="004415BB">
        <w:t xml:space="preserve"> possesso </w:t>
      </w:r>
      <w:r w:rsidR="00FD2DDB">
        <w:t>dei</w:t>
      </w:r>
      <w:r>
        <w:t xml:space="preserve"> titoli culturali</w:t>
      </w:r>
      <w:r w:rsidR="00FD2DDB">
        <w:t>, professionali e di servizio</w:t>
      </w:r>
      <w:r>
        <w:t>, valutabili ai sensi dell’articolo</w:t>
      </w:r>
      <w:r w:rsidR="00EB5287">
        <w:t xml:space="preserve"> 5</w:t>
      </w:r>
      <w:r>
        <w:t xml:space="preserve"> del bando</w:t>
      </w:r>
      <w:r w:rsidR="00FD2DDB">
        <w:t xml:space="preserve"> </w:t>
      </w:r>
      <w:r w:rsidR="00FD2DDB" w:rsidRPr="00FD2DDB">
        <w:rPr>
          <w:u w:val="single"/>
        </w:rPr>
        <w:t xml:space="preserve">(da elencare </w:t>
      </w:r>
      <w:r w:rsidR="00FD2DDB">
        <w:rPr>
          <w:u w:val="single"/>
        </w:rPr>
        <w:t xml:space="preserve">dettagliatamente </w:t>
      </w:r>
      <w:r w:rsidR="00FD2DDB" w:rsidRPr="00FD2DDB">
        <w:rPr>
          <w:u w:val="single"/>
        </w:rPr>
        <w:t>in apposita autocertificazione</w:t>
      </w:r>
      <w:r w:rsidR="00FD2DDB">
        <w:rPr>
          <w:u w:val="single"/>
        </w:rPr>
        <w:t xml:space="preserve"> contenente gli elementi che consentano </w:t>
      </w:r>
      <w:r w:rsidR="00CF1A0C">
        <w:rPr>
          <w:u w:val="single"/>
        </w:rPr>
        <w:t>la</w:t>
      </w:r>
      <w:r w:rsidR="00395142">
        <w:rPr>
          <w:u w:val="single"/>
        </w:rPr>
        <w:t xml:space="preserve"> </w:t>
      </w:r>
      <w:r w:rsidR="00FD2DDB">
        <w:rPr>
          <w:u w:val="single"/>
        </w:rPr>
        <w:t xml:space="preserve">valutazione </w:t>
      </w:r>
      <w:r w:rsidR="00395142">
        <w:rPr>
          <w:u w:val="single"/>
        </w:rPr>
        <w:t>s</w:t>
      </w:r>
      <w:r w:rsidR="00395142">
        <w:rPr>
          <w:u w:val="single"/>
        </w:rPr>
        <w:t>e</w:t>
      </w:r>
      <w:r w:rsidR="00395142">
        <w:rPr>
          <w:u w:val="single"/>
        </w:rPr>
        <w:t>condo</w:t>
      </w:r>
      <w:r w:rsidR="00FD2DDB">
        <w:rPr>
          <w:u w:val="single"/>
        </w:rPr>
        <w:t xml:space="preserve"> </w:t>
      </w:r>
      <w:r w:rsidR="00395142">
        <w:rPr>
          <w:u w:val="single"/>
        </w:rPr>
        <w:t xml:space="preserve">le disposizioni </w:t>
      </w:r>
      <w:r w:rsidR="00FD2DDB">
        <w:rPr>
          <w:u w:val="single"/>
        </w:rPr>
        <w:t>del bando</w:t>
      </w:r>
      <w:r w:rsidR="00395142">
        <w:rPr>
          <w:u w:val="single"/>
        </w:rPr>
        <w:t xml:space="preserve"> di selezione</w:t>
      </w:r>
      <w:r w:rsidR="00FD2DDB" w:rsidRPr="00FD2DDB">
        <w:rPr>
          <w:u w:val="single"/>
        </w:rPr>
        <w:t>)</w:t>
      </w:r>
      <w:r>
        <w:t>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>
        <w:t>di essere in</w:t>
      </w:r>
      <w:r w:rsidRPr="004415BB">
        <w:t xml:space="preserve"> possesso dei seguenti titoli di preferenza </w:t>
      </w:r>
      <w:r w:rsidR="008C0689">
        <w:t>e/o di riserva</w:t>
      </w:r>
      <w:r w:rsidRPr="004415BB">
        <w:t>:</w:t>
      </w:r>
    </w:p>
    <w:p w:rsidR="00214100" w:rsidRPr="004415BB" w:rsidRDefault="00214100" w:rsidP="000508AB">
      <w:pPr>
        <w:tabs>
          <w:tab w:val="left" w:pos="142"/>
        </w:tabs>
        <w:spacing w:before="120" w:line="360" w:lineRule="auto"/>
        <w:ind w:left="284"/>
        <w:jc w:val="both"/>
      </w:pPr>
      <w:r w:rsidRPr="004415BB">
        <w:t>____________________________________________________________________________________________________________________________________</w:t>
      </w:r>
      <w:r>
        <w:t>_____________________________________________________</w:t>
      </w:r>
      <w:r w:rsidRPr="004415BB">
        <w:t>;</w:t>
      </w:r>
    </w:p>
    <w:p w:rsidR="00214100" w:rsidRPr="004415BB" w:rsidRDefault="00214100" w:rsidP="000508AB">
      <w:pPr>
        <w:numPr>
          <w:ilvl w:val="0"/>
          <w:numId w:val="5"/>
        </w:numPr>
        <w:tabs>
          <w:tab w:val="clear" w:pos="3225"/>
          <w:tab w:val="left" w:pos="0"/>
          <w:tab w:val="num" w:pos="284"/>
        </w:tabs>
        <w:spacing w:before="120"/>
        <w:ind w:left="284" w:hanging="284"/>
        <w:jc w:val="both"/>
      </w:pPr>
      <w:r w:rsidRPr="004415BB">
        <w:t xml:space="preserve">di autorizzare la Camera di Commercio di Nuoro, unicamente ai fini dell’espletamento della procedura </w:t>
      </w:r>
      <w:r>
        <w:t>selettiva</w:t>
      </w:r>
      <w:r w:rsidRPr="004415BB">
        <w:t>, al trattamento dei dati personali ai sensi della L. 675/96 e del D. Lgs. 196/2003 e di essere a conoscenza dei diritti pr</w:t>
      </w:r>
      <w:r w:rsidRPr="004415BB">
        <w:t>e</w:t>
      </w:r>
      <w:r w:rsidRPr="004415BB">
        <w:t xml:space="preserve">visti dall’art. 13 della legge medesima; </w:t>
      </w:r>
    </w:p>
    <w:p w:rsidR="00214100" w:rsidRPr="004415BB" w:rsidRDefault="00214100" w:rsidP="000508AB">
      <w:pPr>
        <w:pStyle w:val="Corpodeltesto21"/>
        <w:numPr>
          <w:ilvl w:val="12"/>
          <w:numId w:val="0"/>
        </w:numPr>
        <w:spacing w:before="120"/>
        <w:ind w:left="567" w:hanging="567"/>
      </w:pPr>
      <w:r w:rsidRPr="00D93458">
        <w:rPr>
          <w:sz w:val="20"/>
          <w:szCs w:val="20"/>
        </w:rPr>
        <w:t>Data,</w:t>
      </w:r>
      <w:r w:rsidRPr="004415BB">
        <w:t xml:space="preserve"> ___________________________</w:t>
      </w:r>
    </w:p>
    <w:p w:rsidR="00214100" w:rsidRPr="004415BB" w:rsidRDefault="00214100" w:rsidP="000508AB">
      <w:pPr>
        <w:numPr>
          <w:ilvl w:val="12"/>
          <w:numId w:val="0"/>
        </w:numPr>
        <w:spacing w:before="120"/>
        <w:ind w:left="4680"/>
        <w:jc w:val="both"/>
      </w:pPr>
      <w:r w:rsidRPr="004415BB">
        <w:t>Firma ___________________________________</w:t>
      </w:r>
    </w:p>
    <w:p w:rsidR="00214100" w:rsidRDefault="00214100" w:rsidP="000508AB">
      <w:pPr>
        <w:numPr>
          <w:ilvl w:val="12"/>
          <w:numId w:val="0"/>
        </w:numPr>
        <w:spacing w:before="120"/>
        <w:jc w:val="both"/>
        <w:rPr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9C33A9" w:rsidRDefault="009C33A9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AD7A13" w:rsidRDefault="00AD7A13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AD7A13" w:rsidRDefault="00AD7A13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AD7A13" w:rsidRDefault="00AD7A13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214100" w:rsidRDefault="00214100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  <w:r w:rsidRPr="005C4125">
        <w:rPr>
          <w:b/>
          <w:bCs/>
          <w:u w:val="single"/>
        </w:rPr>
        <w:lastRenderedPageBreak/>
        <w:t>NOTE</w:t>
      </w:r>
    </w:p>
    <w:p w:rsidR="001B6F60" w:rsidRPr="005C4125" w:rsidRDefault="001B6F60" w:rsidP="000508AB">
      <w:pPr>
        <w:numPr>
          <w:ilvl w:val="12"/>
          <w:numId w:val="0"/>
        </w:numPr>
        <w:spacing w:before="120"/>
        <w:jc w:val="both"/>
        <w:rPr>
          <w:b/>
          <w:bCs/>
          <w:u w:val="single"/>
        </w:rPr>
      </w:pPr>
    </w:p>
    <w:p w:rsidR="00214100" w:rsidRPr="004415BB" w:rsidRDefault="00DE05D0" w:rsidP="000508AB">
      <w:pPr>
        <w:numPr>
          <w:ilvl w:val="0"/>
          <w:numId w:val="4"/>
        </w:numPr>
        <w:tabs>
          <w:tab w:val="clear" w:pos="720"/>
          <w:tab w:val="num" w:pos="180"/>
        </w:tabs>
        <w:spacing w:before="120"/>
        <w:ind w:hanging="720"/>
        <w:jc w:val="both"/>
      </w:pPr>
      <w:r>
        <w:t xml:space="preserve">           </w:t>
      </w:r>
      <w:r w:rsidR="00214100" w:rsidRPr="004415BB">
        <w:t>Le donne coniugate dovranno indicare il proprio cognome da nubile.</w:t>
      </w:r>
    </w:p>
    <w:p w:rsidR="00214100" w:rsidRPr="00936C07" w:rsidRDefault="00214100" w:rsidP="000508AB">
      <w:pPr>
        <w:numPr>
          <w:ilvl w:val="0"/>
          <w:numId w:val="4"/>
        </w:numPr>
        <w:spacing w:before="120"/>
        <w:ind w:left="709" w:hanging="709"/>
        <w:jc w:val="both"/>
      </w:pPr>
      <w:r w:rsidRPr="00936C07">
        <w:t>I cittadini degli Stati membri dell’Unione Europea, dovranno indicare, altresì, di essere in possesso dei segue</w:t>
      </w:r>
      <w:r w:rsidRPr="00936C07">
        <w:t>n</w:t>
      </w:r>
      <w:r w:rsidRPr="00936C07">
        <w:t>ti requisiti:</w:t>
      </w:r>
    </w:p>
    <w:p w:rsidR="00214100" w:rsidRPr="00936C07" w:rsidRDefault="00214100" w:rsidP="000508AB">
      <w:pPr>
        <w:numPr>
          <w:ilvl w:val="1"/>
          <w:numId w:val="4"/>
        </w:numPr>
        <w:tabs>
          <w:tab w:val="clear" w:pos="1440"/>
        </w:tabs>
        <w:spacing w:before="120"/>
        <w:ind w:left="1134" w:hanging="425"/>
        <w:jc w:val="both"/>
      </w:pPr>
      <w:r w:rsidRPr="00936C07">
        <w:t>godere dei diritti civili e politici anche negli Stati di appartenenza o di provenienza;</w:t>
      </w:r>
    </w:p>
    <w:p w:rsidR="00214100" w:rsidRPr="00936C07" w:rsidRDefault="00214100" w:rsidP="000508AB">
      <w:pPr>
        <w:pStyle w:val="Corpodeltesto21"/>
        <w:numPr>
          <w:ilvl w:val="1"/>
          <w:numId w:val="4"/>
        </w:numPr>
        <w:tabs>
          <w:tab w:val="clear" w:pos="1440"/>
          <w:tab w:val="left" w:pos="360"/>
        </w:tabs>
        <w:spacing w:before="120"/>
        <w:ind w:left="1134" w:hanging="425"/>
        <w:rPr>
          <w:sz w:val="20"/>
          <w:szCs w:val="20"/>
        </w:rPr>
      </w:pPr>
      <w:r w:rsidRPr="00936C07">
        <w:rPr>
          <w:sz w:val="20"/>
          <w:szCs w:val="20"/>
        </w:rPr>
        <w:t>essere in possesso di tutti gli altri requisiti previsti per i cittadini della Repubblica, fatta eccezione per la    titolarità della cittadinanza italiana;</w:t>
      </w:r>
    </w:p>
    <w:p w:rsidR="00214100" w:rsidRPr="00936C07" w:rsidRDefault="00214100" w:rsidP="000508AB">
      <w:pPr>
        <w:numPr>
          <w:ilvl w:val="1"/>
          <w:numId w:val="4"/>
        </w:numPr>
        <w:tabs>
          <w:tab w:val="clear" w:pos="1440"/>
        </w:tabs>
        <w:spacing w:before="120"/>
        <w:ind w:left="1134" w:hanging="425"/>
        <w:jc w:val="both"/>
      </w:pPr>
      <w:r w:rsidRPr="00936C07">
        <w:t>avere adeguata conoscenza della lingua italiana.</w:t>
      </w:r>
    </w:p>
    <w:p w:rsidR="00214100" w:rsidRPr="004415BB" w:rsidRDefault="00DE05D0" w:rsidP="000508AB">
      <w:pPr>
        <w:numPr>
          <w:ilvl w:val="0"/>
          <w:numId w:val="4"/>
        </w:numPr>
        <w:tabs>
          <w:tab w:val="clear" w:pos="720"/>
          <w:tab w:val="num" w:pos="180"/>
        </w:tabs>
        <w:spacing w:before="120"/>
        <w:ind w:left="180" w:hanging="180"/>
        <w:jc w:val="both"/>
      </w:pPr>
      <w:r>
        <w:t xml:space="preserve">          </w:t>
      </w:r>
      <w:r w:rsidR="00214100" w:rsidRPr="004415BB">
        <w:t>In caso di mancata iscrizione o cancellazione dalle liste stesse, dovrà essere indicata la causa.</w:t>
      </w:r>
    </w:p>
    <w:sectPr w:rsidR="00214100" w:rsidRPr="004415BB" w:rsidSect="0018419B">
      <w:headerReference w:type="default" r:id="rId8"/>
      <w:footerReference w:type="default" r:id="rId9"/>
      <w:pgSz w:w="11906" w:h="16838"/>
      <w:pgMar w:top="2268" w:right="1134" w:bottom="1134" w:left="1134" w:header="85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213" w:rsidRDefault="003D2213">
      <w:r>
        <w:separator/>
      </w:r>
    </w:p>
  </w:endnote>
  <w:endnote w:type="continuationSeparator" w:id="1">
    <w:p w:rsidR="003D2213" w:rsidRDefault="003D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00" w:rsidRDefault="0024538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1410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23D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14100" w:rsidRDefault="0021410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213" w:rsidRDefault="003D2213">
      <w:r>
        <w:separator/>
      </w:r>
    </w:p>
  </w:footnote>
  <w:footnote w:type="continuationSeparator" w:id="1">
    <w:p w:rsidR="003D2213" w:rsidRDefault="003D2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00" w:rsidRDefault="00BA4831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-85090</wp:posOffset>
          </wp:positionV>
          <wp:extent cx="1895475" cy="552450"/>
          <wp:effectExtent l="1905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BDE"/>
    <w:multiLevelType w:val="hybridMultilevel"/>
    <w:tmpl w:val="647AF664"/>
    <w:lvl w:ilvl="0" w:tplc="73E80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DC2D0D"/>
    <w:multiLevelType w:val="hybridMultilevel"/>
    <w:tmpl w:val="F932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7FEE"/>
    <w:multiLevelType w:val="hybridMultilevel"/>
    <w:tmpl w:val="527E3F42"/>
    <w:lvl w:ilvl="0" w:tplc="D8223BDA">
      <w:start w:val="1"/>
      <w:numFmt w:val="bullet"/>
      <w:lvlText w:val=""/>
      <w:lvlJc w:val="righ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A38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A7744C"/>
    <w:multiLevelType w:val="hybridMultilevel"/>
    <w:tmpl w:val="ECC62232"/>
    <w:lvl w:ilvl="0" w:tplc="0742DB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27D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0122B6"/>
    <w:multiLevelType w:val="hybridMultilevel"/>
    <w:tmpl w:val="CD12A382"/>
    <w:lvl w:ilvl="0" w:tplc="8078F55A">
      <w:start w:val="1"/>
      <w:numFmt w:val="bullet"/>
      <w:lvlText w:val=""/>
      <w:lvlJc w:val="left"/>
      <w:pPr>
        <w:tabs>
          <w:tab w:val="num" w:pos="3225"/>
        </w:tabs>
        <w:ind w:left="3225" w:hanging="1731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7CA771A7"/>
    <w:multiLevelType w:val="hybridMultilevel"/>
    <w:tmpl w:val="CA70A408"/>
    <w:lvl w:ilvl="0" w:tplc="73E80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autoHyphenation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8475D"/>
    <w:rsid w:val="00015F7C"/>
    <w:rsid w:val="0001636A"/>
    <w:rsid w:val="00021433"/>
    <w:rsid w:val="00034C38"/>
    <w:rsid w:val="000404E5"/>
    <w:rsid w:val="00045311"/>
    <w:rsid w:val="000508AB"/>
    <w:rsid w:val="000646CF"/>
    <w:rsid w:val="000740CB"/>
    <w:rsid w:val="000805A1"/>
    <w:rsid w:val="0008379A"/>
    <w:rsid w:val="000901ED"/>
    <w:rsid w:val="00091CFA"/>
    <w:rsid w:val="000A3376"/>
    <w:rsid w:val="000B2CBE"/>
    <w:rsid w:val="000B385D"/>
    <w:rsid w:val="000B5482"/>
    <w:rsid w:val="000B62AF"/>
    <w:rsid w:val="000C0E6E"/>
    <w:rsid w:val="000C158C"/>
    <w:rsid w:val="000C29FC"/>
    <w:rsid w:val="000C2EF5"/>
    <w:rsid w:val="000C480E"/>
    <w:rsid w:val="000C6DA8"/>
    <w:rsid w:val="000D0749"/>
    <w:rsid w:val="000D292D"/>
    <w:rsid w:val="000D74C0"/>
    <w:rsid w:val="000E1C9B"/>
    <w:rsid w:val="000E4FBA"/>
    <w:rsid w:val="000F25BD"/>
    <w:rsid w:val="00102346"/>
    <w:rsid w:val="00121896"/>
    <w:rsid w:val="00122D39"/>
    <w:rsid w:val="001242E5"/>
    <w:rsid w:val="00124D45"/>
    <w:rsid w:val="001375C1"/>
    <w:rsid w:val="001423D2"/>
    <w:rsid w:val="001437D1"/>
    <w:rsid w:val="00144C21"/>
    <w:rsid w:val="001478E4"/>
    <w:rsid w:val="00150BBA"/>
    <w:rsid w:val="00152B32"/>
    <w:rsid w:val="0016330A"/>
    <w:rsid w:val="001641A3"/>
    <w:rsid w:val="001722B6"/>
    <w:rsid w:val="00176D30"/>
    <w:rsid w:val="00182B19"/>
    <w:rsid w:val="0018419B"/>
    <w:rsid w:val="00184DD8"/>
    <w:rsid w:val="0018649D"/>
    <w:rsid w:val="001920FC"/>
    <w:rsid w:val="00195F68"/>
    <w:rsid w:val="001A6E1E"/>
    <w:rsid w:val="001A7575"/>
    <w:rsid w:val="001B61D8"/>
    <w:rsid w:val="001B6F60"/>
    <w:rsid w:val="001B7602"/>
    <w:rsid w:val="001C5AF7"/>
    <w:rsid w:val="001E410D"/>
    <w:rsid w:val="001E7162"/>
    <w:rsid w:val="001F3048"/>
    <w:rsid w:val="001F534F"/>
    <w:rsid w:val="00201081"/>
    <w:rsid w:val="00202EAE"/>
    <w:rsid w:val="00205E3D"/>
    <w:rsid w:val="00214100"/>
    <w:rsid w:val="002227CA"/>
    <w:rsid w:val="002239B6"/>
    <w:rsid w:val="00223D22"/>
    <w:rsid w:val="00226E51"/>
    <w:rsid w:val="00226FA6"/>
    <w:rsid w:val="0023041B"/>
    <w:rsid w:val="00230BD2"/>
    <w:rsid w:val="00235A0C"/>
    <w:rsid w:val="00236B99"/>
    <w:rsid w:val="0023725F"/>
    <w:rsid w:val="0024379A"/>
    <w:rsid w:val="00245388"/>
    <w:rsid w:val="00246D1C"/>
    <w:rsid w:val="00247E10"/>
    <w:rsid w:val="00250469"/>
    <w:rsid w:val="00251F08"/>
    <w:rsid w:val="00252599"/>
    <w:rsid w:val="00257CD9"/>
    <w:rsid w:val="002639CD"/>
    <w:rsid w:val="00271680"/>
    <w:rsid w:val="0027504A"/>
    <w:rsid w:val="00280404"/>
    <w:rsid w:val="002817D0"/>
    <w:rsid w:val="00282B7D"/>
    <w:rsid w:val="0028475D"/>
    <w:rsid w:val="0029135E"/>
    <w:rsid w:val="00291B6D"/>
    <w:rsid w:val="00292C49"/>
    <w:rsid w:val="002944EF"/>
    <w:rsid w:val="0029632F"/>
    <w:rsid w:val="00297077"/>
    <w:rsid w:val="002975E2"/>
    <w:rsid w:val="00297F76"/>
    <w:rsid w:val="002A6C47"/>
    <w:rsid w:val="002A7809"/>
    <w:rsid w:val="002B0EFB"/>
    <w:rsid w:val="002B1CBB"/>
    <w:rsid w:val="002C2013"/>
    <w:rsid w:val="002C3C19"/>
    <w:rsid w:val="002D5D83"/>
    <w:rsid w:val="002D6736"/>
    <w:rsid w:val="002E2924"/>
    <w:rsid w:val="002F08A8"/>
    <w:rsid w:val="002F1465"/>
    <w:rsid w:val="002F22AC"/>
    <w:rsid w:val="002F7945"/>
    <w:rsid w:val="00300A47"/>
    <w:rsid w:val="003013A7"/>
    <w:rsid w:val="00302A62"/>
    <w:rsid w:val="003039BB"/>
    <w:rsid w:val="003040F0"/>
    <w:rsid w:val="00310920"/>
    <w:rsid w:val="00312563"/>
    <w:rsid w:val="00313B4D"/>
    <w:rsid w:val="00316483"/>
    <w:rsid w:val="0031652F"/>
    <w:rsid w:val="00320E50"/>
    <w:rsid w:val="00323B6C"/>
    <w:rsid w:val="0032623A"/>
    <w:rsid w:val="003277B4"/>
    <w:rsid w:val="00331809"/>
    <w:rsid w:val="003355B1"/>
    <w:rsid w:val="003418C7"/>
    <w:rsid w:val="003540C2"/>
    <w:rsid w:val="00354973"/>
    <w:rsid w:val="00355291"/>
    <w:rsid w:val="0035540F"/>
    <w:rsid w:val="00356DE1"/>
    <w:rsid w:val="003609E4"/>
    <w:rsid w:val="00361A9D"/>
    <w:rsid w:val="00370EEB"/>
    <w:rsid w:val="00371B8C"/>
    <w:rsid w:val="00376C26"/>
    <w:rsid w:val="003771F2"/>
    <w:rsid w:val="00377BB7"/>
    <w:rsid w:val="0038052E"/>
    <w:rsid w:val="00381EDC"/>
    <w:rsid w:val="00382453"/>
    <w:rsid w:val="003842EE"/>
    <w:rsid w:val="003844F1"/>
    <w:rsid w:val="0038482A"/>
    <w:rsid w:val="00390097"/>
    <w:rsid w:val="00395142"/>
    <w:rsid w:val="003A154C"/>
    <w:rsid w:val="003A2941"/>
    <w:rsid w:val="003A3A7C"/>
    <w:rsid w:val="003A4BE7"/>
    <w:rsid w:val="003B4464"/>
    <w:rsid w:val="003B45F2"/>
    <w:rsid w:val="003B501D"/>
    <w:rsid w:val="003B53BA"/>
    <w:rsid w:val="003B7EBB"/>
    <w:rsid w:val="003C670C"/>
    <w:rsid w:val="003D2213"/>
    <w:rsid w:val="003D2385"/>
    <w:rsid w:val="003D3021"/>
    <w:rsid w:val="003D3F39"/>
    <w:rsid w:val="003E4998"/>
    <w:rsid w:val="003E7965"/>
    <w:rsid w:val="003F0FC2"/>
    <w:rsid w:val="003F111F"/>
    <w:rsid w:val="00402423"/>
    <w:rsid w:val="004068ED"/>
    <w:rsid w:val="004073EA"/>
    <w:rsid w:val="00407A23"/>
    <w:rsid w:val="00412B6D"/>
    <w:rsid w:val="00414267"/>
    <w:rsid w:val="00414B12"/>
    <w:rsid w:val="00415BEF"/>
    <w:rsid w:val="004166DE"/>
    <w:rsid w:val="00423DD7"/>
    <w:rsid w:val="00435E1C"/>
    <w:rsid w:val="004415BB"/>
    <w:rsid w:val="0044671A"/>
    <w:rsid w:val="004500CD"/>
    <w:rsid w:val="004539B1"/>
    <w:rsid w:val="00455F6D"/>
    <w:rsid w:val="00464628"/>
    <w:rsid w:val="004800BF"/>
    <w:rsid w:val="0048110B"/>
    <w:rsid w:val="00486AF0"/>
    <w:rsid w:val="00492E89"/>
    <w:rsid w:val="00494C40"/>
    <w:rsid w:val="004A2E88"/>
    <w:rsid w:val="004A4C3F"/>
    <w:rsid w:val="004A5CF2"/>
    <w:rsid w:val="004B5BBA"/>
    <w:rsid w:val="004C4269"/>
    <w:rsid w:val="004D1BAA"/>
    <w:rsid w:val="004D5DE2"/>
    <w:rsid w:val="004E6C29"/>
    <w:rsid w:val="004E7021"/>
    <w:rsid w:val="004F4515"/>
    <w:rsid w:val="00500043"/>
    <w:rsid w:val="00501BC1"/>
    <w:rsid w:val="00504D09"/>
    <w:rsid w:val="00505F52"/>
    <w:rsid w:val="005075F1"/>
    <w:rsid w:val="00512376"/>
    <w:rsid w:val="00513005"/>
    <w:rsid w:val="00515DB6"/>
    <w:rsid w:val="005204A2"/>
    <w:rsid w:val="00522C28"/>
    <w:rsid w:val="00522C97"/>
    <w:rsid w:val="00525A4A"/>
    <w:rsid w:val="00526613"/>
    <w:rsid w:val="00531727"/>
    <w:rsid w:val="00531DC3"/>
    <w:rsid w:val="005326AF"/>
    <w:rsid w:val="00540CBE"/>
    <w:rsid w:val="0054461D"/>
    <w:rsid w:val="00547B0D"/>
    <w:rsid w:val="005500BF"/>
    <w:rsid w:val="00552C46"/>
    <w:rsid w:val="00555B70"/>
    <w:rsid w:val="00556131"/>
    <w:rsid w:val="0056111D"/>
    <w:rsid w:val="00570DAE"/>
    <w:rsid w:val="00572838"/>
    <w:rsid w:val="00572AAD"/>
    <w:rsid w:val="00577496"/>
    <w:rsid w:val="005843A1"/>
    <w:rsid w:val="00585B39"/>
    <w:rsid w:val="005871C7"/>
    <w:rsid w:val="00591D70"/>
    <w:rsid w:val="00596C19"/>
    <w:rsid w:val="005A590B"/>
    <w:rsid w:val="005B275A"/>
    <w:rsid w:val="005B570C"/>
    <w:rsid w:val="005B7760"/>
    <w:rsid w:val="005B7AAA"/>
    <w:rsid w:val="005C1A79"/>
    <w:rsid w:val="005C4125"/>
    <w:rsid w:val="005C5EC7"/>
    <w:rsid w:val="005D0691"/>
    <w:rsid w:val="005D1584"/>
    <w:rsid w:val="005D1AC9"/>
    <w:rsid w:val="005D44CC"/>
    <w:rsid w:val="005E35E4"/>
    <w:rsid w:val="005F0CFF"/>
    <w:rsid w:val="005F3624"/>
    <w:rsid w:val="005F40C0"/>
    <w:rsid w:val="005F6106"/>
    <w:rsid w:val="00601F27"/>
    <w:rsid w:val="006031AC"/>
    <w:rsid w:val="00607BD8"/>
    <w:rsid w:val="006114FC"/>
    <w:rsid w:val="0061732F"/>
    <w:rsid w:val="00634DD9"/>
    <w:rsid w:val="0064109F"/>
    <w:rsid w:val="00641744"/>
    <w:rsid w:val="0064340B"/>
    <w:rsid w:val="0064375C"/>
    <w:rsid w:val="00652B69"/>
    <w:rsid w:val="00654E13"/>
    <w:rsid w:val="00654ECC"/>
    <w:rsid w:val="00660CA6"/>
    <w:rsid w:val="006626CD"/>
    <w:rsid w:val="00674972"/>
    <w:rsid w:val="00676DC5"/>
    <w:rsid w:val="006777CD"/>
    <w:rsid w:val="00677E6F"/>
    <w:rsid w:val="006813E2"/>
    <w:rsid w:val="00684ABA"/>
    <w:rsid w:val="00687F68"/>
    <w:rsid w:val="006A59B7"/>
    <w:rsid w:val="006A667C"/>
    <w:rsid w:val="006A7D67"/>
    <w:rsid w:val="006B17F0"/>
    <w:rsid w:val="006C110C"/>
    <w:rsid w:val="006C4514"/>
    <w:rsid w:val="006C4612"/>
    <w:rsid w:val="006C4B1F"/>
    <w:rsid w:val="006D1E0A"/>
    <w:rsid w:val="006D6C36"/>
    <w:rsid w:val="006D7DF9"/>
    <w:rsid w:val="006E1C11"/>
    <w:rsid w:val="006E32C6"/>
    <w:rsid w:val="006F217F"/>
    <w:rsid w:val="006F3BE9"/>
    <w:rsid w:val="00701803"/>
    <w:rsid w:val="00706D1A"/>
    <w:rsid w:val="007147D7"/>
    <w:rsid w:val="00714E27"/>
    <w:rsid w:val="00721BAC"/>
    <w:rsid w:val="00722AAF"/>
    <w:rsid w:val="00726BC3"/>
    <w:rsid w:val="00735E36"/>
    <w:rsid w:val="0074036F"/>
    <w:rsid w:val="00743DA6"/>
    <w:rsid w:val="00744349"/>
    <w:rsid w:val="0074746C"/>
    <w:rsid w:val="00747BE7"/>
    <w:rsid w:val="007502AE"/>
    <w:rsid w:val="00767180"/>
    <w:rsid w:val="00771FC9"/>
    <w:rsid w:val="0077396C"/>
    <w:rsid w:val="00773BFA"/>
    <w:rsid w:val="007770F0"/>
    <w:rsid w:val="0078068A"/>
    <w:rsid w:val="0078314A"/>
    <w:rsid w:val="00787C8B"/>
    <w:rsid w:val="007902BD"/>
    <w:rsid w:val="00792C5C"/>
    <w:rsid w:val="00797855"/>
    <w:rsid w:val="007A742D"/>
    <w:rsid w:val="007C0828"/>
    <w:rsid w:val="007C123B"/>
    <w:rsid w:val="007C1A9B"/>
    <w:rsid w:val="007C62B0"/>
    <w:rsid w:val="007D16C2"/>
    <w:rsid w:val="007E2B19"/>
    <w:rsid w:val="007E5B10"/>
    <w:rsid w:val="007F09D4"/>
    <w:rsid w:val="007F5823"/>
    <w:rsid w:val="007F63E5"/>
    <w:rsid w:val="007F7BC8"/>
    <w:rsid w:val="00801CD4"/>
    <w:rsid w:val="00804D56"/>
    <w:rsid w:val="00811079"/>
    <w:rsid w:val="0081438A"/>
    <w:rsid w:val="0081568A"/>
    <w:rsid w:val="00817DF3"/>
    <w:rsid w:val="00823F2B"/>
    <w:rsid w:val="008241B3"/>
    <w:rsid w:val="00832626"/>
    <w:rsid w:val="008328C3"/>
    <w:rsid w:val="00832B54"/>
    <w:rsid w:val="00833F3A"/>
    <w:rsid w:val="00834575"/>
    <w:rsid w:val="0083555C"/>
    <w:rsid w:val="00835DBE"/>
    <w:rsid w:val="00840775"/>
    <w:rsid w:val="00840FCB"/>
    <w:rsid w:val="008424CA"/>
    <w:rsid w:val="0085238C"/>
    <w:rsid w:val="00852FE4"/>
    <w:rsid w:val="00853135"/>
    <w:rsid w:val="008704C8"/>
    <w:rsid w:val="00873FCF"/>
    <w:rsid w:val="00874B75"/>
    <w:rsid w:val="00882FAE"/>
    <w:rsid w:val="00883AAF"/>
    <w:rsid w:val="0088539A"/>
    <w:rsid w:val="00885D5C"/>
    <w:rsid w:val="0089170B"/>
    <w:rsid w:val="00892492"/>
    <w:rsid w:val="0089315A"/>
    <w:rsid w:val="00896E45"/>
    <w:rsid w:val="008A2679"/>
    <w:rsid w:val="008A3A42"/>
    <w:rsid w:val="008A3FB7"/>
    <w:rsid w:val="008B3D0C"/>
    <w:rsid w:val="008C0689"/>
    <w:rsid w:val="008C3D9C"/>
    <w:rsid w:val="008C4D6B"/>
    <w:rsid w:val="008C5B44"/>
    <w:rsid w:val="008C63E9"/>
    <w:rsid w:val="008E58BD"/>
    <w:rsid w:val="008E6121"/>
    <w:rsid w:val="00901C40"/>
    <w:rsid w:val="00907E94"/>
    <w:rsid w:val="00910FCD"/>
    <w:rsid w:val="00917CF2"/>
    <w:rsid w:val="00920E16"/>
    <w:rsid w:val="00925711"/>
    <w:rsid w:val="009268F1"/>
    <w:rsid w:val="00931124"/>
    <w:rsid w:val="0093365E"/>
    <w:rsid w:val="00933D78"/>
    <w:rsid w:val="00936C07"/>
    <w:rsid w:val="00942363"/>
    <w:rsid w:val="00942F0D"/>
    <w:rsid w:val="00943225"/>
    <w:rsid w:val="009435B1"/>
    <w:rsid w:val="009469F4"/>
    <w:rsid w:val="00952AD8"/>
    <w:rsid w:val="00954AAD"/>
    <w:rsid w:val="00955EC1"/>
    <w:rsid w:val="00962789"/>
    <w:rsid w:val="00975B34"/>
    <w:rsid w:val="009779BC"/>
    <w:rsid w:val="009868CB"/>
    <w:rsid w:val="00992D1E"/>
    <w:rsid w:val="00993BFD"/>
    <w:rsid w:val="009A2F8E"/>
    <w:rsid w:val="009B2BE5"/>
    <w:rsid w:val="009B2D84"/>
    <w:rsid w:val="009B5565"/>
    <w:rsid w:val="009C33A9"/>
    <w:rsid w:val="009E315D"/>
    <w:rsid w:val="009E5887"/>
    <w:rsid w:val="009F414A"/>
    <w:rsid w:val="009F6952"/>
    <w:rsid w:val="00A06E52"/>
    <w:rsid w:val="00A16901"/>
    <w:rsid w:val="00A21BB0"/>
    <w:rsid w:val="00A25DDE"/>
    <w:rsid w:val="00A267D8"/>
    <w:rsid w:val="00A275F5"/>
    <w:rsid w:val="00A3108F"/>
    <w:rsid w:val="00A43DE2"/>
    <w:rsid w:val="00A44C0D"/>
    <w:rsid w:val="00A521B0"/>
    <w:rsid w:val="00A56441"/>
    <w:rsid w:val="00A643BC"/>
    <w:rsid w:val="00A6501D"/>
    <w:rsid w:val="00A668A6"/>
    <w:rsid w:val="00A6798F"/>
    <w:rsid w:val="00A70795"/>
    <w:rsid w:val="00A718D5"/>
    <w:rsid w:val="00A73173"/>
    <w:rsid w:val="00A7320F"/>
    <w:rsid w:val="00A74998"/>
    <w:rsid w:val="00A74A8D"/>
    <w:rsid w:val="00A74E05"/>
    <w:rsid w:val="00A76F23"/>
    <w:rsid w:val="00A85D1C"/>
    <w:rsid w:val="00A86C0E"/>
    <w:rsid w:val="00A87505"/>
    <w:rsid w:val="00AA028B"/>
    <w:rsid w:val="00AA6582"/>
    <w:rsid w:val="00AB02FD"/>
    <w:rsid w:val="00AB40D5"/>
    <w:rsid w:val="00AB6EC8"/>
    <w:rsid w:val="00AC21E1"/>
    <w:rsid w:val="00AC2AF2"/>
    <w:rsid w:val="00AC735E"/>
    <w:rsid w:val="00AD0CDE"/>
    <w:rsid w:val="00AD19C6"/>
    <w:rsid w:val="00AD7094"/>
    <w:rsid w:val="00AD7A13"/>
    <w:rsid w:val="00AE45E2"/>
    <w:rsid w:val="00AE4D4C"/>
    <w:rsid w:val="00AE5E14"/>
    <w:rsid w:val="00AE611B"/>
    <w:rsid w:val="00AF1B29"/>
    <w:rsid w:val="00AF2270"/>
    <w:rsid w:val="00AF39AB"/>
    <w:rsid w:val="00B0415B"/>
    <w:rsid w:val="00B054FF"/>
    <w:rsid w:val="00B10735"/>
    <w:rsid w:val="00B17093"/>
    <w:rsid w:val="00B214BC"/>
    <w:rsid w:val="00B21E1E"/>
    <w:rsid w:val="00B23D9D"/>
    <w:rsid w:val="00B26BDB"/>
    <w:rsid w:val="00B47810"/>
    <w:rsid w:val="00B47DD9"/>
    <w:rsid w:val="00B74978"/>
    <w:rsid w:val="00B81B78"/>
    <w:rsid w:val="00B904DB"/>
    <w:rsid w:val="00BA1185"/>
    <w:rsid w:val="00BA1244"/>
    <w:rsid w:val="00BA278A"/>
    <w:rsid w:val="00BA28EF"/>
    <w:rsid w:val="00BA4831"/>
    <w:rsid w:val="00BA5A73"/>
    <w:rsid w:val="00BB138C"/>
    <w:rsid w:val="00BC5ECC"/>
    <w:rsid w:val="00BE1BCE"/>
    <w:rsid w:val="00BE3477"/>
    <w:rsid w:val="00BE3F0F"/>
    <w:rsid w:val="00BE3FBE"/>
    <w:rsid w:val="00C06370"/>
    <w:rsid w:val="00C10DC4"/>
    <w:rsid w:val="00C12FC4"/>
    <w:rsid w:val="00C16433"/>
    <w:rsid w:val="00C2005C"/>
    <w:rsid w:val="00C20276"/>
    <w:rsid w:val="00C2337F"/>
    <w:rsid w:val="00C23996"/>
    <w:rsid w:val="00C2523D"/>
    <w:rsid w:val="00C306D1"/>
    <w:rsid w:val="00C470F4"/>
    <w:rsid w:val="00C47D48"/>
    <w:rsid w:val="00C50E76"/>
    <w:rsid w:val="00C5735D"/>
    <w:rsid w:val="00C63526"/>
    <w:rsid w:val="00C66552"/>
    <w:rsid w:val="00C74398"/>
    <w:rsid w:val="00C814AC"/>
    <w:rsid w:val="00C81C37"/>
    <w:rsid w:val="00C840BC"/>
    <w:rsid w:val="00C9054E"/>
    <w:rsid w:val="00C922D5"/>
    <w:rsid w:val="00C95271"/>
    <w:rsid w:val="00C978AB"/>
    <w:rsid w:val="00CA18E1"/>
    <w:rsid w:val="00CA1996"/>
    <w:rsid w:val="00CA1EB0"/>
    <w:rsid w:val="00CA5268"/>
    <w:rsid w:val="00CA5A28"/>
    <w:rsid w:val="00CA6EEC"/>
    <w:rsid w:val="00CB3AF4"/>
    <w:rsid w:val="00CB3BDC"/>
    <w:rsid w:val="00CB4BEF"/>
    <w:rsid w:val="00CC2FC5"/>
    <w:rsid w:val="00CD7EEC"/>
    <w:rsid w:val="00CE2165"/>
    <w:rsid w:val="00CE3F73"/>
    <w:rsid w:val="00CF1A0C"/>
    <w:rsid w:val="00CF7172"/>
    <w:rsid w:val="00D0114E"/>
    <w:rsid w:val="00D04139"/>
    <w:rsid w:val="00D146F8"/>
    <w:rsid w:val="00D161CF"/>
    <w:rsid w:val="00D20E9E"/>
    <w:rsid w:val="00D23A40"/>
    <w:rsid w:val="00D246B2"/>
    <w:rsid w:val="00D255CC"/>
    <w:rsid w:val="00D26B06"/>
    <w:rsid w:val="00D373B8"/>
    <w:rsid w:val="00D37CA3"/>
    <w:rsid w:val="00D43666"/>
    <w:rsid w:val="00D45905"/>
    <w:rsid w:val="00D46838"/>
    <w:rsid w:val="00D46F14"/>
    <w:rsid w:val="00D4783C"/>
    <w:rsid w:val="00D50649"/>
    <w:rsid w:val="00D52D95"/>
    <w:rsid w:val="00D55F94"/>
    <w:rsid w:val="00D57F3B"/>
    <w:rsid w:val="00D664FC"/>
    <w:rsid w:val="00D7617A"/>
    <w:rsid w:val="00D8097B"/>
    <w:rsid w:val="00D87D04"/>
    <w:rsid w:val="00D90512"/>
    <w:rsid w:val="00D917BD"/>
    <w:rsid w:val="00D92FFA"/>
    <w:rsid w:val="00D93458"/>
    <w:rsid w:val="00D94F67"/>
    <w:rsid w:val="00D9782A"/>
    <w:rsid w:val="00DA05F4"/>
    <w:rsid w:val="00DA4EFE"/>
    <w:rsid w:val="00DB0BA1"/>
    <w:rsid w:val="00DB2B18"/>
    <w:rsid w:val="00DB7FB9"/>
    <w:rsid w:val="00DC36B6"/>
    <w:rsid w:val="00DD2153"/>
    <w:rsid w:val="00DD5461"/>
    <w:rsid w:val="00DE05D0"/>
    <w:rsid w:val="00DE408A"/>
    <w:rsid w:val="00DE4A51"/>
    <w:rsid w:val="00DF3F91"/>
    <w:rsid w:val="00DF640A"/>
    <w:rsid w:val="00DF73B7"/>
    <w:rsid w:val="00E13C80"/>
    <w:rsid w:val="00E14210"/>
    <w:rsid w:val="00E205A6"/>
    <w:rsid w:val="00E22C42"/>
    <w:rsid w:val="00E23D0C"/>
    <w:rsid w:val="00E2547A"/>
    <w:rsid w:val="00E2682D"/>
    <w:rsid w:val="00E308D7"/>
    <w:rsid w:val="00E3384F"/>
    <w:rsid w:val="00E41985"/>
    <w:rsid w:val="00E52258"/>
    <w:rsid w:val="00E54143"/>
    <w:rsid w:val="00E57D1B"/>
    <w:rsid w:val="00E636F1"/>
    <w:rsid w:val="00E64232"/>
    <w:rsid w:val="00E76633"/>
    <w:rsid w:val="00E80808"/>
    <w:rsid w:val="00E86E6E"/>
    <w:rsid w:val="00EB4A26"/>
    <w:rsid w:val="00EB5287"/>
    <w:rsid w:val="00EC033F"/>
    <w:rsid w:val="00EC3B71"/>
    <w:rsid w:val="00EC5C76"/>
    <w:rsid w:val="00EC6669"/>
    <w:rsid w:val="00EC7BA0"/>
    <w:rsid w:val="00ED1CF0"/>
    <w:rsid w:val="00EE6AC1"/>
    <w:rsid w:val="00EE6F65"/>
    <w:rsid w:val="00EE78D3"/>
    <w:rsid w:val="00EF1A2D"/>
    <w:rsid w:val="00EF2ACA"/>
    <w:rsid w:val="00EF5F5E"/>
    <w:rsid w:val="00F02944"/>
    <w:rsid w:val="00F06165"/>
    <w:rsid w:val="00F07312"/>
    <w:rsid w:val="00F07687"/>
    <w:rsid w:val="00F07A8E"/>
    <w:rsid w:val="00F13C7C"/>
    <w:rsid w:val="00F24DAF"/>
    <w:rsid w:val="00F369E2"/>
    <w:rsid w:val="00F432ED"/>
    <w:rsid w:val="00F46034"/>
    <w:rsid w:val="00F53E1E"/>
    <w:rsid w:val="00F654D7"/>
    <w:rsid w:val="00F74EDB"/>
    <w:rsid w:val="00F75A38"/>
    <w:rsid w:val="00F764B7"/>
    <w:rsid w:val="00F77A8E"/>
    <w:rsid w:val="00F81D6E"/>
    <w:rsid w:val="00F828B2"/>
    <w:rsid w:val="00F90A8C"/>
    <w:rsid w:val="00F91972"/>
    <w:rsid w:val="00F91A21"/>
    <w:rsid w:val="00FA7296"/>
    <w:rsid w:val="00FB0A9E"/>
    <w:rsid w:val="00FB3CBC"/>
    <w:rsid w:val="00FB544B"/>
    <w:rsid w:val="00FB6D71"/>
    <w:rsid w:val="00FC02A6"/>
    <w:rsid w:val="00FC12CC"/>
    <w:rsid w:val="00FC2779"/>
    <w:rsid w:val="00FC7A8E"/>
    <w:rsid w:val="00FD0C2A"/>
    <w:rsid w:val="00FD2DDB"/>
    <w:rsid w:val="00FD536F"/>
    <w:rsid w:val="00FD6135"/>
    <w:rsid w:val="00FE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599"/>
  </w:style>
  <w:style w:type="paragraph" w:styleId="Titolo1">
    <w:name w:val="heading 1"/>
    <w:basedOn w:val="Normale"/>
    <w:next w:val="Normale"/>
    <w:link w:val="Titolo1Carattere"/>
    <w:uiPriority w:val="99"/>
    <w:qFormat/>
    <w:rsid w:val="00252599"/>
    <w:pPr>
      <w:keepNext/>
      <w:ind w:left="4956" w:firstLine="708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1732F"/>
    <w:rPr>
      <w:rFonts w:ascii="Cambria" w:hAnsi="Cambria" w:cs="Cambria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252599"/>
    <w:pPr>
      <w:jc w:val="center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61732F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52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1732F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52599"/>
  </w:style>
  <w:style w:type="paragraph" w:styleId="Testofumetto">
    <w:name w:val="Balloon Text"/>
    <w:basedOn w:val="Normale"/>
    <w:link w:val="TestofumettoCarattere"/>
    <w:uiPriority w:val="99"/>
    <w:semiHidden/>
    <w:rsid w:val="00EF2ACA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1732F"/>
    <w:rPr>
      <w:sz w:val="2"/>
      <w:szCs w:val="2"/>
    </w:rPr>
  </w:style>
  <w:style w:type="character" w:styleId="Collegamentoipertestuale">
    <w:name w:val="Hyperlink"/>
    <w:uiPriority w:val="99"/>
    <w:rsid w:val="000508AB"/>
    <w:rPr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0508AB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37C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7CA3"/>
  </w:style>
  <w:style w:type="character" w:styleId="Collegamentovisitato">
    <w:name w:val="FollowedHyperlink"/>
    <w:uiPriority w:val="99"/>
    <w:semiHidden/>
    <w:unhideWhenUsed/>
    <w:rsid w:val="00882FA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F5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PERSONALE\COCOCO\SELEZIONE%20E%20INCARICO%20COMUNICAZIONE\domanda%20comunicazione%20all.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7868-3BAF-4818-AB99-1D5DD58D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comunicazione all. 2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 ARTIGIANATO E AGRICOLTURA</vt:lpstr>
    </vt:vector>
  </TitlesOfParts>
  <Company>Hewlett-Packard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E AGRICOLTURA</dc:title>
  <dc:creator>User</dc:creator>
  <cp:lastModifiedBy>admin</cp:lastModifiedBy>
  <cp:revision>2</cp:revision>
  <cp:lastPrinted>2016-01-04T17:05:00Z</cp:lastPrinted>
  <dcterms:created xsi:type="dcterms:W3CDTF">2016-01-07T12:47:00Z</dcterms:created>
  <dcterms:modified xsi:type="dcterms:W3CDTF">2016-01-07T12:47:00Z</dcterms:modified>
</cp:coreProperties>
</file>