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50CF5" w14:textId="77777777" w:rsidR="00DF4D0A" w:rsidRPr="00992C31" w:rsidRDefault="00DF4D0A" w:rsidP="00DF4D0A">
      <w:pPr>
        <w:autoSpaceDE w:val="0"/>
        <w:jc w:val="center"/>
        <w:rPr>
          <w:rFonts w:ascii="Times New Roman" w:hAnsi="Times New Roman"/>
        </w:rPr>
      </w:pPr>
      <w:r w:rsidRPr="00992C31">
        <w:rPr>
          <w:rFonts w:ascii="Times New Roman" w:hAnsi="Times New Roman"/>
          <w:b/>
          <w:bCs/>
          <w:caps/>
        </w:rPr>
        <w:t>Modulo 1 - modulo di domanda</w:t>
      </w:r>
    </w:p>
    <w:p w14:paraId="3597EDB3" w14:textId="00D5BDA8" w:rsidR="00DF4D0A" w:rsidRPr="00992C31" w:rsidRDefault="00DF4D0A" w:rsidP="00992C31">
      <w:pPr>
        <w:autoSpaceDE w:val="0"/>
        <w:jc w:val="center"/>
        <w:rPr>
          <w:rFonts w:ascii="Times New Roman" w:hAnsi="Times New Roman"/>
          <w:b/>
          <w:smallCaps/>
          <w:sz w:val="24"/>
          <w:szCs w:val="24"/>
        </w:rPr>
      </w:pPr>
      <w:r w:rsidRPr="00992C31">
        <w:rPr>
          <w:rFonts w:ascii="Times New Roman" w:hAnsi="Times New Roman"/>
          <w:b/>
          <w:bCs/>
          <w:sz w:val="24"/>
          <w:szCs w:val="24"/>
        </w:rPr>
        <w:t>Bando voucher digitali I 4.0 2021 - Misura B</w:t>
      </w:r>
      <w:r w:rsidRPr="00992C31">
        <w:rPr>
          <w:rFonts w:ascii="Times New Roman" w:hAnsi="Times New Roman"/>
          <w:b/>
          <w:bCs/>
          <w:caps/>
          <w:sz w:val="24"/>
          <w:szCs w:val="24"/>
        </w:rPr>
        <w:t xml:space="preserve"> </w:t>
      </w:r>
    </w:p>
    <w:p w14:paraId="2086B349" w14:textId="77777777" w:rsidR="00DF4D0A" w:rsidRPr="00992C31" w:rsidRDefault="00DF4D0A" w:rsidP="00992C31">
      <w:pPr>
        <w:pStyle w:val="Corpotesto"/>
        <w:spacing w:after="0" w:line="276" w:lineRule="auto"/>
        <w:rPr>
          <w:b/>
          <w:smallCaps/>
        </w:rPr>
      </w:pPr>
    </w:p>
    <w:tbl>
      <w:tblPr>
        <w:tblStyle w:val="Grigliatabella"/>
        <w:tblW w:w="4674" w:type="pct"/>
        <w:tblLook w:val="04A0" w:firstRow="1" w:lastRow="0" w:firstColumn="1" w:lastColumn="0" w:noHBand="0" w:noVBand="1"/>
      </w:tblPr>
      <w:tblGrid>
        <w:gridCol w:w="3576"/>
        <w:gridCol w:w="4364"/>
      </w:tblGrid>
      <w:tr w:rsidR="00DF4D0A" w:rsidRPr="00262B52" w14:paraId="0F70D6A7" w14:textId="77777777" w:rsidTr="00FE16DB">
        <w:tc>
          <w:tcPr>
            <w:tcW w:w="2252" w:type="pct"/>
          </w:tcPr>
          <w:p w14:paraId="6A98C764" w14:textId="77777777" w:rsidR="00DF4D0A" w:rsidRPr="00FA1914" w:rsidRDefault="00DF4D0A" w:rsidP="00992C31">
            <w:pPr>
              <w:pStyle w:val="Corpotesto"/>
              <w:spacing w:before="57" w:after="0" w:line="276" w:lineRule="auto"/>
              <w:jc w:val="both"/>
              <w:rPr>
                <w:smallCaps/>
              </w:rPr>
            </w:pPr>
            <w:r w:rsidRPr="00FA1914">
              <w:t xml:space="preserve">Il/La sottoscritto/a </w:t>
            </w:r>
          </w:p>
        </w:tc>
        <w:tc>
          <w:tcPr>
            <w:tcW w:w="2748" w:type="pct"/>
          </w:tcPr>
          <w:p w14:paraId="0226394C" w14:textId="77777777" w:rsidR="00DF4D0A" w:rsidRPr="00262B52" w:rsidRDefault="00DF4D0A" w:rsidP="00992C31">
            <w:pPr>
              <w:pStyle w:val="Corpotesto"/>
              <w:spacing w:after="0" w:line="276" w:lineRule="auto"/>
              <w:rPr>
                <w:smallCaps/>
                <w:highlight w:val="yellow"/>
              </w:rPr>
            </w:pPr>
          </w:p>
        </w:tc>
      </w:tr>
      <w:tr w:rsidR="00DF4D0A" w:rsidRPr="00262B52" w14:paraId="556F0CFE" w14:textId="77777777" w:rsidTr="00FE16DB">
        <w:tc>
          <w:tcPr>
            <w:tcW w:w="2252" w:type="pct"/>
          </w:tcPr>
          <w:p w14:paraId="76E7876E" w14:textId="77777777" w:rsidR="00DF4D0A" w:rsidRPr="00FA1914" w:rsidRDefault="00DF4D0A" w:rsidP="00992C31">
            <w:pPr>
              <w:pStyle w:val="Corpotesto"/>
              <w:spacing w:before="57" w:after="0" w:line="276" w:lineRule="auto"/>
              <w:jc w:val="both"/>
              <w:rPr>
                <w:i/>
                <w:iCs/>
              </w:rPr>
            </w:pPr>
            <w:r w:rsidRPr="00FA1914">
              <w:t>in qualità di titolare/legale rappresentante dell'impresa</w:t>
            </w:r>
          </w:p>
        </w:tc>
        <w:tc>
          <w:tcPr>
            <w:tcW w:w="2748" w:type="pct"/>
          </w:tcPr>
          <w:p w14:paraId="2B4371BC" w14:textId="77777777" w:rsidR="00DF4D0A" w:rsidRPr="00262B52" w:rsidRDefault="00DF4D0A" w:rsidP="00992C31">
            <w:pPr>
              <w:pStyle w:val="Corpotesto"/>
              <w:spacing w:after="0" w:line="276" w:lineRule="auto"/>
              <w:rPr>
                <w:smallCaps/>
                <w:highlight w:val="yellow"/>
              </w:rPr>
            </w:pPr>
          </w:p>
        </w:tc>
      </w:tr>
      <w:tr w:rsidR="00DF4D0A" w:rsidRPr="00262B52" w14:paraId="23B342A9" w14:textId="77777777" w:rsidTr="00FE16DB">
        <w:tc>
          <w:tcPr>
            <w:tcW w:w="2252" w:type="pct"/>
          </w:tcPr>
          <w:p w14:paraId="205241FE" w14:textId="77777777" w:rsidR="00DF4D0A" w:rsidRPr="00FA1914" w:rsidRDefault="00DF4D0A" w:rsidP="00992C31">
            <w:pPr>
              <w:pStyle w:val="Corpotesto"/>
              <w:spacing w:before="57" w:after="0" w:line="276" w:lineRule="auto"/>
              <w:jc w:val="both"/>
              <w:rPr>
                <w:i/>
                <w:iCs/>
              </w:rPr>
            </w:pPr>
            <w:r w:rsidRPr="00FA1914">
              <w:t>Codice fiscale</w:t>
            </w:r>
          </w:p>
        </w:tc>
        <w:tc>
          <w:tcPr>
            <w:tcW w:w="2748" w:type="pct"/>
          </w:tcPr>
          <w:p w14:paraId="0EBA7F53" w14:textId="77777777" w:rsidR="00DF4D0A" w:rsidRPr="00262B52" w:rsidRDefault="00DF4D0A" w:rsidP="00992C31">
            <w:pPr>
              <w:pStyle w:val="Corpotesto"/>
              <w:spacing w:after="0" w:line="276" w:lineRule="auto"/>
              <w:rPr>
                <w:smallCaps/>
                <w:highlight w:val="yellow"/>
              </w:rPr>
            </w:pPr>
          </w:p>
        </w:tc>
      </w:tr>
      <w:tr w:rsidR="00DF4D0A" w:rsidRPr="00262B52" w14:paraId="2BC1CA00" w14:textId="77777777" w:rsidTr="00FE16DB">
        <w:tc>
          <w:tcPr>
            <w:tcW w:w="2252" w:type="pct"/>
          </w:tcPr>
          <w:p w14:paraId="2F110704" w14:textId="77777777" w:rsidR="00DF4D0A" w:rsidRPr="00FA1914" w:rsidRDefault="00DF4D0A" w:rsidP="00992C31">
            <w:pPr>
              <w:pStyle w:val="Corpotesto"/>
              <w:spacing w:before="57" w:after="0" w:line="276" w:lineRule="auto"/>
              <w:jc w:val="both"/>
              <w:rPr>
                <w:i/>
                <w:iCs/>
              </w:rPr>
            </w:pPr>
            <w:r w:rsidRPr="00FA1914">
              <w:t>Sede legale Via</w:t>
            </w:r>
          </w:p>
        </w:tc>
        <w:tc>
          <w:tcPr>
            <w:tcW w:w="2748" w:type="pct"/>
          </w:tcPr>
          <w:p w14:paraId="3B46F214" w14:textId="77777777" w:rsidR="00DF4D0A" w:rsidRPr="00262B52" w:rsidRDefault="00DF4D0A" w:rsidP="00992C31">
            <w:pPr>
              <w:pStyle w:val="Corpotesto"/>
              <w:spacing w:after="0" w:line="276" w:lineRule="auto"/>
              <w:rPr>
                <w:smallCaps/>
                <w:highlight w:val="yellow"/>
              </w:rPr>
            </w:pPr>
          </w:p>
        </w:tc>
      </w:tr>
      <w:tr w:rsidR="00DF4D0A" w:rsidRPr="00262B52" w14:paraId="5410F5C8" w14:textId="77777777" w:rsidTr="00FE16DB">
        <w:tc>
          <w:tcPr>
            <w:tcW w:w="2252" w:type="pct"/>
          </w:tcPr>
          <w:p w14:paraId="446F2895" w14:textId="77777777" w:rsidR="00DF4D0A" w:rsidRPr="00FA1914" w:rsidRDefault="00DF4D0A" w:rsidP="00992C31">
            <w:pPr>
              <w:pStyle w:val="Corpotesto"/>
              <w:spacing w:before="57" w:after="0" w:line="276" w:lineRule="auto"/>
              <w:jc w:val="both"/>
              <w:rPr>
                <w:i/>
                <w:iCs/>
              </w:rPr>
            </w:pPr>
            <w:r w:rsidRPr="00FA1914">
              <w:t>CAP</w:t>
            </w:r>
          </w:p>
        </w:tc>
        <w:tc>
          <w:tcPr>
            <w:tcW w:w="2748" w:type="pct"/>
          </w:tcPr>
          <w:p w14:paraId="7774BA03" w14:textId="77777777" w:rsidR="00DF4D0A" w:rsidRPr="00262B52" w:rsidRDefault="00DF4D0A" w:rsidP="00992C31">
            <w:pPr>
              <w:pStyle w:val="Corpotesto"/>
              <w:spacing w:after="0" w:line="276" w:lineRule="auto"/>
              <w:rPr>
                <w:smallCaps/>
                <w:highlight w:val="yellow"/>
              </w:rPr>
            </w:pPr>
          </w:p>
        </w:tc>
      </w:tr>
      <w:tr w:rsidR="00DF4D0A" w:rsidRPr="00262B52" w14:paraId="7CC11417" w14:textId="77777777" w:rsidTr="00FE16DB">
        <w:tc>
          <w:tcPr>
            <w:tcW w:w="2252" w:type="pct"/>
          </w:tcPr>
          <w:p w14:paraId="29B1DAB1" w14:textId="77777777" w:rsidR="00DF4D0A" w:rsidRPr="00FA1914" w:rsidRDefault="00DF4D0A" w:rsidP="00992C31">
            <w:pPr>
              <w:pStyle w:val="Corpotesto"/>
              <w:spacing w:before="57" w:after="0" w:line="276" w:lineRule="auto"/>
              <w:jc w:val="both"/>
              <w:rPr>
                <w:i/>
                <w:iCs/>
              </w:rPr>
            </w:pPr>
            <w:r w:rsidRPr="00FA1914">
              <w:t>Città</w:t>
            </w:r>
          </w:p>
        </w:tc>
        <w:tc>
          <w:tcPr>
            <w:tcW w:w="2748" w:type="pct"/>
          </w:tcPr>
          <w:p w14:paraId="271F7465" w14:textId="77777777" w:rsidR="00DF4D0A" w:rsidRPr="00262B52" w:rsidRDefault="00DF4D0A" w:rsidP="00992C31">
            <w:pPr>
              <w:pStyle w:val="Corpotesto"/>
              <w:spacing w:after="0" w:line="276" w:lineRule="auto"/>
              <w:rPr>
                <w:smallCaps/>
                <w:highlight w:val="yellow"/>
              </w:rPr>
            </w:pPr>
          </w:p>
        </w:tc>
      </w:tr>
      <w:tr w:rsidR="00DF4D0A" w:rsidRPr="00262B52" w14:paraId="33F91C99" w14:textId="77777777" w:rsidTr="00FE16DB">
        <w:tc>
          <w:tcPr>
            <w:tcW w:w="2252" w:type="pct"/>
          </w:tcPr>
          <w:p w14:paraId="162CA88D" w14:textId="77777777" w:rsidR="00DF4D0A" w:rsidRPr="00FA1914" w:rsidRDefault="00DF4D0A" w:rsidP="00992C31">
            <w:pPr>
              <w:pStyle w:val="Corpotesto"/>
              <w:spacing w:before="57" w:after="0" w:line="276" w:lineRule="auto"/>
              <w:jc w:val="both"/>
            </w:pPr>
            <w:r w:rsidRPr="00FA1914">
              <w:t>CAP</w:t>
            </w:r>
          </w:p>
        </w:tc>
        <w:tc>
          <w:tcPr>
            <w:tcW w:w="2748" w:type="pct"/>
          </w:tcPr>
          <w:p w14:paraId="4A4AD5CE" w14:textId="77777777" w:rsidR="00DF4D0A" w:rsidRPr="00262B52" w:rsidRDefault="00DF4D0A" w:rsidP="00992C31">
            <w:pPr>
              <w:pStyle w:val="Corpotesto"/>
              <w:spacing w:after="0" w:line="276" w:lineRule="auto"/>
              <w:rPr>
                <w:smallCaps/>
                <w:highlight w:val="yellow"/>
              </w:rPr>
            </w:pPr>
          </w:p>
        </w:tc>
      </w:tr>
      <w:tr w:rsidR="00DF4D0A" w:rsidRPr="00262B52" w14:paraId="3C511BE3" w14:textId="77777777" w:rsidTr="00FE16DB">
        <w:tc>
          <w:tcPr>
            <w:tcW w:w="2252" w:type="pct"/>
          </w:tcPr>
          <w:p w14:paraId="76CAEE79" w14:textId="77777777" w:rsidR="00DF4D0A" w:rsidRPr="00FA1914" w:rsidRDefault="00DF4D0A" w:rsidP="00992C31">
            <w:pPr>
              <w:pStyle w:val="Corpotesto"/>
              <w:spacing w:before="57" w:after="0" w:line="276" w:lineRule="auto"/>
              <w:jc w:val="both"/>
            </w:pPr>
            <w:r w:rsidRPr="00FA1914">
              <w:t>Comune</w:t>
            </w:r>
          </w:p>
        </w:tc>
        <w:tc>
          <w:tcPr>
            <w:tcW w:w="2748" w:type="pct"/>
          </w:tcPr>
          <w:p w14:paraId="622B9071" w14:textId="77777777" w:rsidR="00DF4D0A" w:rsidRPr="00262B52" w:rsidRDefault="00DF4D0A" w:rsidP="00992C31">
            <w:pPr>
              <w:pStyle w:val="Corpotesto"/>
              <w:spacing w:after="0" w:line="276" w:lineRule="auto"/>
              <w:rPr>
                <w:smallCaps/>
                <w:highlight w:val="yellow"/>
              </w:rPr>
            </w:pPr>
          </w:p>
        </w:tc>
      </w:tr>
      <w:tr w:rsidR="00DF4D0A" w:rsidRPr="00262B52" w14:paraId="170D602B" w14:textId="77777777" w:rsidTr="00FE16DB">
        <w:tc>
          <w:tcPr>
            <w:tcW w:w="2252" w:type="pct"/>
          </w:tcPr>
          <w:p w14:paraId="0EA7AF55" w14:textId="77777777" w:rsidR="00DF4D0A" w:rsidRPr="00FA1914" w:rsidRDefault="00DF4D0A" w:rsidP="00992C31">
            <w:pPr>
              <w:pStyle w:val="Corpotesto"/>
              <w:spacing w:before="57" w:after="0" w:line="276" w:lineRule="auto"/>
              <w:jc w:val="both"/>
            </w:pPr>
            <w:r w:rsidRPr="00FA1914">
              <w:t>Email ordinaria</w:t>
            </w:r>
          </w:p>
        </w:tc>
        <w:tc>
          <w:tcPr>
            <w:tcW w:w="2748" w:type="pct"/>
          </w:tcPr>
          <w:p w14:paraId="51FDF784" w14:textId="77777777" w:rsidR="00DF4D0A" w:rsidRPr="00262B52" w:rsidRDefault="00DF4D0A" w:rsidP="00992C31">
            <w:pPr>
              <w:pStyle w:val="Corpotesto"/>
              <w:spacing w:after="0" w:line="276" w:lineRule="auto"/>
              <w:rPr>
                <w:smallCaps/>
                <w:highlight w:val="yellow"/>
              </w:rPr>
            </w:pPr>
          </w:p>
        </w:tc>
      </w:tr>
      <w:tr w:rsidR="00DF4D0A" w:rsidRPr="00262B52" w14:paraId="4DA9BCD7" w14:textId="77777777" w:rsidTr="00FE16DB">
        <w:tc>
          <w:tcPr>
            <w:tcW w:w="2252" w:type="pct"/>
          </w:tcPr>
          <w:p w14:paraId="772F0398" w14:textId="77777777" w:rsidR="00DF4D0A" w:rsidRPr="00FA1914" w:rsidRDefault="00DF4D0A" w:rsidP="00992C31">
            <w:pPr>
              <w:pStyle w:val="Corpotesto"/>
              <w:spacing w:before="57" w:after="0" w:line="276" w:lineRule="auto"/>
              <w:jc w:val="both"/>
            </w:pPr>
            <w:r w:rsidRPr="00FA1914">
              <w:t>PEC</w:t>
            </w:r>
          </w:p>
        </w:tc>
        <w:tc>
          <w:tcPr>
            <w:tcW w:w="2748" w:type="pct"/>
          </w:tcPr>
          <w:p w14:paraId="61A9E457" w14:textId="77777777" w:rsidR="00DF4D0A" w:rsidRPr="00262B52" w:rsidRDefault="00DF4D0A" w:rsidP="00992C31">
            <w:pPr>
              <w:pStyle w:val="Corpotesto"/>
              <w:spacing w:after="0" w:line="276" w:lineRule="auto"/>
              <w:rPr>
                <w:smallCaps/>
                <w:highlight w:val="yellow"/>
              </w:rPr>
            </w:pPr>
          </w:p>
        </w:tc>
      </w:tr>
      <w:tr w:rsidR="00DF4D0A" w:rsidRPr="00262B52" w14:paraId="6A3B6F6C" w14:textId="77777777" w:rsidTr="00FE16DB">
        <w:tc>
          <w:tcPr>
            <w:tcW w:w="2252" w:type="pct"/>
          </w:tcPr>
          <w:p w14:paraId="03BE58C7" w14:textId="77777777" w:rsidR="00DF4D0A" w:rsidRPr="00FA1914" w:rsidRDefault="00DF4D0A" w:rsidP="00992C31">
            <w:pPr>
              <w:pStyle w:val="Corpotesto"/>
              <w:spacing w:before="57" w:after="0" w:line="276" w:lineRule="auto"/>
              <w:jc w:val="both"/>
            </w:pPr>
            <w:r w:rsidRPr="00FA1914">
              <w:t>Indirizzo Unità Locale iscritta R.I. Nuoro (Via, n. civico e Comune)</w:t>
            </w:r>
          </w:p>
        </w:tc>
        <w:tc>
          <w:tcPr>
            <w:tcW w:w="2748" w:type="pct"/>
          </w:tcPr>
          <w:p w14:paraId="38608783" w14:textId="77777777" w:rsidR="00DF4D0A" w:rsidRPr="00262B52" w:rsidRDefault="00DF4D0A" w:rsidP="00992C31">
            <w:pPr>
              <w:pStyle w:val="Corpotesto"/>
              <w:spacing w:after="0" w:line="276" w:lineRule="auto"/>
              <w:rPr>
                <w:smallCaps/>
              </w:rPr>
            </w:pPr>
          </w:p>
        </w:tc>
      </w:tr>
    </w:tbl>
    <w:p w14:paraId="052E8357" w14:textId="77777777" w:rsidR="00DF4D0A" w:rsidRPr="00992C31" w:rsidRDefault="00DF4D0A" w:rsidP="00992C31">
      <w:pPr>
        <w:pStyle w:val="Corpotesto"/>
        <w:spacing w:after="60" w:line="276" w:lineRule="auto"/>
        <w:jc w:val="both"/>
        <w:rPr>
          <w:b/>
          <w:bCs/>
        </w:rPr>
      </w:pPr>
    </w:p>
    <w:p w14:paraId="647152CE" w14:textId="77777777" w:rsidR="00DF4D0A" w:rsidRPr="00992C31" w:rsidRDefault="00DF4D0A" w:rsidP="00992C31">
      <w:pPr>
        <w:pStyle w:val="Corpotesto"/>
        <w:pBdr>
          <w:top w:val="none" w:sz="0" w:space="0" w:color="000000"/>
          <w:left w:val="none" w:sz="0" w:space="0" w:color="000000"/>
          <w:bottom w:val="none" w:sz="0" w:space="0" w:color="000000"/>
          <w:right w:val="none" w:sz="0" w:space="0" w:color="000000"/>
        </w:pBdr>
        <w:spacing w:before="57" w:after="0" w:line="276" w:lineRule="auto"/>
        <w:jc w:val="center"/>
      </w:pPr>
      <w:r w:rsidRPr="00992C31">
        <w:rPr>
          <w:b/>
          <w:bCs/>
        </w:rPr>
        <w:t>CHIEDE</w:t>
      </w:r>
    </w:p>
    <w:p w14:paraId="6A829D7F" w14:textId="77777777" w:rsidR="00DF4D0A" w:rsidRPr="00992C31" w:rsidRDefault="00DF4D0A" w:rsidP="00992C31">
      <w:pPr>
        <w:pStyle w:val="Corpotesto"/>
        <w:pBdr>
          <w:top w:val="none" w:sz="0" w:space="0" w:color="000000"/>
          <w:left w:val="none" w:sz="0" w:space="0" w:color="000000"/>
          <w:bottom w:val="none" w:sz="0" w:space="0" w:color="000000"/>
          <w:right w:val="none" w:sz="0" w:space="0" w:color="000000"/>
        </w:pBdr>
        <w:spacing w:before="57" w:after="0" w:line="276" w:lineRule="auto"/>
        <w:jc w:val="center"/>
        <w:rPr>
          <w:b/>
          <w:bCs/>
        </w:rPr>
      </w:pPr>
    </w:p>
    <w:p w14:paraId="2FE10A39" w14:textId="77777777" w:rsidR="00DF4D0A" w:rsidRPr="00FE16DB" w:rsidRDefault="00DF4D0A" w:rsidP="00B0192A">
      <w:pPr>
        <w:pStyle w:val="Corpotesto"/>
        <w:spacing w:before="57" w:after="0" w:line="276" w:lineRule="auto"/>
        <w:ind w:left="709"/>
        <w:jc w:val="both"/>
      </w:pPr>
      <w:r w:rsidRPr="00FE16DB">
        <w:t>di partecipare al “Bando voucher digitali I4.0 2021 – Misura B” per le seguenti iniziative:</w:t>
      </w:r>
    </w:p>
    <w:tbl>
      <w:tblPr>
        <w:tblW w:w="8368" w:type="dxa"/>
        <w:tblInd w:w="709" w:type="dxa"/>
        <w:tblCellMar>
          <w:left w:w="0" w:type="dxa"/>
          <w:right w:w="0" w:type="dxa"/>
        </w:tblCellMar>
        <w:tblLook w:val="0000" w:firstRow="0" w:lastRow="0" w:firstColumn="0" w:lastColumn="0" w:noHBand="0" w:noVBand="0"/>
      </w:tblPr>
      <w:tblGrid>
        <w:gridCol w:w="8372"/>
      </w:tblGrid>
      <w:tr w:rsidR="00DF4D0A" w:rsidRPr="00992C31" w14:paraId="4E201992" w14:textId="77777777" w:rsidTr="000B05E4">
        <w:tc>
          <w:tcPr>
            <w:tcW w:w="8368" w:type="dxa"/>
            <w:shd w:val="clear" w:color="auto" w:fill="auto"/>
          </w:tcPr>
          <w:p w14:paraId="6751F490" w14:textId="77777777" w:rsidR="00DF4D0A" w:rsidRPr="00FE16DB" w:rsidRDefault="00DF4D0A" w:rsidP="00FE16DB">
            <w:pPr>
              <w:pStyle w:val="Contenutotabella"/>
              <w:numPr>
                <w:ilvl w:val="0"/>
                <w:numId w:val="5"/>
              </w:numPr>
              <w:pBdr>
                <w:top w:val="none" w:sz="0" w:space="0" w:color="000000"/>
                <w:left w:val="none" w:sz="0" w:space="0" w:color="000000"/>
                <w:bottom w:val="none" w:sz="0" w:space="0" w:color="000000"/>
                <w:right w:val="none" w:sz="0" w:space="0" w:color="000000"/>
              </w:pBdr>
              <w:spacing w:before="60" w:line="276" w:lineRule="auto"/>
              <w:ind w:left="1134" w:hanging="7"/>
            </w:pPr>
            <w:r w:rsidRPr="00FE16DB">
              <w:t>percorsi formativi di primo livello</w:t>
            </w:r>
          </w:p>
        </w:tc>
      </w:tr>
      <w:tr w:rsidR="00DF4D0A" w:rsidRPr="00992C31" w14:paraId="7BA4126F" w14:textId="77777777" w:rsidTr="000B05E4">
        <w:tc>
          <w:tcPr>
            <w:tcW w:w="8368" w:type="dxa"/>
            <w:shd w:val="clear" w:color="auto" w:fill="auto"/>
          </w:tcPr>
          <w:p w14:paraId="4081C709" w14:textId="77777777" w:rsidR="00DF4D0A" w:rsidRPr="00FE16DB" w:rsidRDefault="00DF4D0A" w:rsidP="00FE16DB">
            <w:pPr>
              <w:pStyle w:val="Contenutotabella"/>
              <w:numPr>
                <w:ilvl w:val="0"/>
                <w:numId w:val="5"/>
              </w:numPr>
              <w:pBdr>
                <w:top w:val="none" w:sz="0" w:space="0" w:color="000000"/>
                <w:left w:val="none" w:sz="0" w:space="0" w:color="000000"/>
                <w:bottom w:val="none" w:sz="0" w:space="0" w:color="000000"/>
                <w:right w:val="none" w:sz="0" w:space="0" w:color="000000"/>
              </w:pBdr>
              <w:spacing w:before="60" w:line="276" w:lineRule="auto"/>
              <w:ind w:left="1134" w:hanging="7"/>
            </w:pPr>
            <w:r w:rsidRPr="00FE16DB">
              <w:t>servizi di consulenza</w:t>
            </w:r>
          </w:p>
          <w:p w14:paraId="70C274FA" w14:textId="77777777" w:rsidR="00DF4D0A" w:rsidRPr="00FE16DB" w:rsidRDefault="00DF4D0A" w:rsidP="00FE16DB">
            <w:pPr>
              <w:pStyle w:val="Contenutotabella"/>
              <w:numPr>
                <w:ilvl w:val="0"/>
                <w:numId w:val="5"/>
              </w:numPr>
              <w:pBdr>
                <w:top w:val="none" w:sz="0" w:space="0" w:color="000000"/>
                <w:left w:val="none" w:sz="0" w:space="0" w:color="000000"/>
                <w:bottom w:val="none" w:sz="0" w:space="0" w:color="000000"/>
                <w:right w:val="none" w:sz="0" w:space="0" w:color="000000"/>
              </w:pBdr>
              <w:spacing w:before="60" w:line="276" w:lineRule="auto"/>
              <w:ind w:left="1134" w:hanging="7"/>
            </w:pPr>
            <w:r w:rsidRPr="00FE16DB">
              <w:t>investimenti in attrezzature tecnologiche e programmi informatici</w:t>
            </w:r>
          </w:p>
          <w:p w14:paraId="09C187EE" w14:textId="77777777" w:rsidR="00FE16DB" w:rsidRDefault="00FE16DB" w:rsidP="00FE16DB">
            <w:pPr>
              <w:pStyle w:val="Contenutotabella"/>
              <w:pBdr>
                <w:top w:val="none" w:sz="0" w:space="0" w:color="000000"/>
                <w:left w:val="none" w:sz="0" w:space="0" w:color="000000"/>
                <w:bottom w:val="none" w:sz="0" w:space="0" w:color="000000"/>
                <w:right w:val="none" w:sz="0" w:space="0" w:color="000000"/>
              </w:pBdr>
              <w:spacing w:before="60" w:line="276" w:lineRule="auto"/>
            </w:pPr>
          </w:p>
          <w:p w14:paraId="4DBD8BAC" w14:textId="0C1B2E07" w:rsidR="00FE16DB" w:rsidRPr="00FE16DB" w:rsidRDefault="00FE16DB" w:rsidP="00FE16DB">
            <w:pPr>
              <w:pStyle w:val="Contenutotabella"/>
              <w:pBdr>
                <w:top w:val="none" w:sz="0" w:space="0" w:color="000000"/>
                <w:left w:val="none" w:sz="0" w:space="0" w:color="000000"/>
                <w:bottom w:val="none" w:sz="0" w:space="0" w:color="000000"/>
                <w:right w:val="none" w:sz="0" w:space="0" w:color="000000"/>
              </w:pBdr>
              <w:spacing w:before="60" w:line="276" w:lineRule="auto"/>
            </w:pPr>
            <w:r w:rsidRPr="00FE16DB">
              <w:t>In relazione a (barrare una o più voci):</w:t>
            </w:r>
          </w:p>
        </w:tc>
      </w:tr>
      <w:tr w:rsidR="00DF4D0A" w:rsidRPr="00992C31" w14:paraId="3A2A766B" w14:textId="77777777" w:rsidTr="000B05E4">
        <w:tc>
          <w:tcPr>
            <w:tcW w:w="8368" w:type="dxa"/>
            <w:shd w:val="clear" w:color="auto" w:fill="auto"/>
          </w:tcPr>
          <w:p w14:paraId="09BCBFD5" w14:textId="77777777" w:rsidR="00B0192A" w:rsidRPr="00B0192A" w:rsidRDefault="00B0192A" w:rsidP="00B0192A">
            <w:pPr>
              <w:pStyle w:val="Paragrafoelenco"/>
              <w:numPr>
                <w:ilvl w:val="0"/>
                <w:numId w:val="15"/>
              </w:numPr>
              <w:spacing w:before="57"/>
              <w:jc w:val="both"/>
            </w:pPr>
            <w:r w:rsidRPr="00B0192A">
              <w:t xml:space="preserve">robotica avanzata e collaborativa; </w:t>
            </w:r>
          </w:p>
          <w:p w14:paraId="29180587" w14:textId="77777777" w:rsidR="00B0192A" w:rsidRPr="00B0192A" w:rsidRDefault="00B0192A" w:rsidP="00B0192A">
            <w:pPr>
              <w:pStyle w:val="Paragrafoelenco"/>
              <w:numPr>
                <w:ilvl w:val="0"/>
                <w:numId w:val="15"/>
              </w:numPr>
              <w:spacing w:before="57"/>
              <w:jc w:val="both"/>
            </w:pPr>
            <w:r w:rsidRPr="00B0192A">
              <w:t>interfaccia uomo-macchina;</w:t>
            </w:r>
          </w:p>
          <w:p w14:paraId="1998D9E5" w14:textId="77777777" w:rsidR="00B0192A" w:rsidRPr="00B0192A" w:rsidRDefault="00B0192A" w:rsidP="00B0192A">
            <w:pPr>
              <w:pStyle w:val="Paragrafoelenco"/>
              <w:numPr>
                <w:ilvl w:val="0"/>
                <w:numId w:val="15"/>
              </w:numPr>
              <w:spacing w:before="57"/>
              <w:jc w:val="both"/>
            </w:pPr>
            <w:r w:rsidRPr="00B0192A">
              <w:t>manifattura additiva e stampa 3D;</w:t>
            </w:r>
          </w:p>
          <w:p w14:paraId="17EBF578" w14:textId="77777777" w:rsidR="00B0192A" w:rsidRPr="00B0192A" w:rsidRDefault="00B0192A" w:rsidP="00B0192A">
            <w:pPr>
              <w:pStyle w:val="Paragrafoelenco"/>
              <w:numPr>
                <w:ilvl w:val="0"/>
                <w:numId w:val="15"/>
              </w:numPr>
              <w:spacing w:before="57"/>
              <w:jc w:val="both"/>
            </w:pPr>
            <w:r w:rsidRPr="00B0192A">
              <w:t>prototipazione rapida;</w:t>
            </w:r>
          </w:p>
          <w:p w14:paraId="5234B6D0" w14:textId="77777777" w:rsidR="00B0192A" w:rsidRPr="00B0192A" w:rsidRDefault="00B0192A" w:rsidP="00B0192A">
            <w:pPr>
              <w:pStyle w:val="Paragrafoelenco"/>
              <w:numPr>
                <w:ilvl w:val="0"/>
                <w:numId w:val="15"/>
              </w:numPr>
              <w:spacing w:before="57"/>
              <w:jc w:val="both"/>
            </w:pPr>
            <w:r w:rsidRPr="00B0192A">
              <w:t>internet delle cose e delle macchine;</w:t>
            </w:r>
          </w:p>
          <w:p w14:paraId="4B562892" w14:textId="77777777" w:rsidR="00B0192A" w:rsidRPr="00B0192A" w:rsidRDefault="00B0192A" w:rsidP="00B0192A">
            <w:pPr>
              <w:pStyle w:val="Paragrafoelenco"/>
              <w:numPr>
                <w:ilvl w:val="0"/>
                <w:numId w:val="15"/>
              </w:numPr>
              <w:spacing w:before="57"/>
              <w:jc w:val="both"/>
            </w:pPr>
            <w:r w:rsidRPr="00B0192A">
              <w:t>cloud, fog e quantum computing;</w:t>
            </w:r>
          </w:p>
          <w:p w14:paraId="435F4F2B" w14:textId="77777777" w:rsidR="00B0192A" w:rsidRPr="00B0192A" w:rsidRDefault="00B0192A" w:rsidP="00B0192A">
            <w:pPr>
              <w:pStyle w:val="Paragrafoelenco"/>
              <w:numPr>
                <w:ilvl w:val="0"/>
                <w:numId w:val="15"/>
              </w:numPr>
              <w:spacing w:before="57"/>
              <w:jc w:val="both"/>
            </w:pPr>
            <w:r w:rsidRPr="00B0192A">
              <w:t>cyber security e business continuity;</w:t>
            </w:r>
          </w:p>
          <w:p w14:paraId="3A6CEE34" w14:textId="77777777" w:rsidR="00B0192A" w:rsidRPr="00B0192A" w:rsidRDefault="00B0192A" w:rsidP="00B0192A">
            <w:pPr>
              <w:pStyle w:val="Paragrafoelenco"/>
              <w:numPr>
                <w:ilvl w:val="0"/>
                <w:numId w:val="15"/>
              </w:numPr>
              <w:spacing w:before="57"/>
              <w:jc w:val="both"/>
            </w:pPr>
            <w:r w:rsidRPr="00B0192A">
              <w:t>big data e analytics;</w:t>
            </w:r>
          </w:p>
          <w:p w14:paraId="7FFB0299" w14:textId="77777777" w:rsidR="00B0192A" w:rsidRPr="00B0192A" w:rsidRDefault="00B0192A" w:rsidP="00B0192A">
            <w:pPr>
              <w:pStyle w:val="Paragrafoelenco"/>
              <w:numPr>
                <w:ilvl w:val="0"/>
                <w:numId w:val="15"/>
              </w:numPr>
              <w:spacing w:before="57"/>
              <w:jc w:val="both"/>
            </w:pPr>
            <w:r w:rsidRPr="00B0192A">
              <w:lastRenderedPageBreak/>
              <w:t>intelligenza artificiale;</w:t>
            </w:r>
          </w:p>
          <w:p w14:paraId="5B9FB33F" w14:textId="77777777" w:rsidR="00B0192A" w:rsidRPr="00B0192A" w:rsidRDefault="00B0192A" w:rsidP="00B0192A">
            <w:pPr>
              <w:pStyle w:val="Paragrafoelenco"/>
              <w:numPr>
                <w:ilvl w:val="0"/>
                <w:numId w:val="15"/>
              </w:numPr>
              <w:spacing w:before="57"/>
              <w:jc w:val="both"/>
            </w:pPr>
            <w:r w:rsidRPr="00B0192A">
              <w:t>blockchain;</w:t>
            </w:r>
          </w:p>
          <w:p w14:paraId="18AC67E8" w14:textId="77777777" w:rsidR="00B0192A" w:rsidRPr="00B0192A" w:rsidRDefault="00B0192A" w:rsidP="00B0192A">
            <w:pPr>
              <w:pStyle w:val="Paragrafoelenco"/>
              <w:numPr>
                <w:ilvl w:val="0"/>
                <w:numId w:val="15"/>
              </w:numPr>
              <w:spacing w:before="57"/>
              <w:jc w:val="both"/>
            </w:pPr>
            <w:r w:rsidRPr="00B0192A">
              <w:t>soluzioni tecnologiche per la navigazione immersiva, interattiva e partecipativa (realtà aumentata, realtà virtuale e ricostruzioni 3D);</w:t>
            </w:r>
          </w:p>
          <w:p w14:paraId="291AF7F7" w14:textId="77777777" w:rsidR="00B0192A" w:rsidRPr="00B0192A" w:rsidRDefault="00B0192A" w:rsidP="00B0192A">
            <w:pPr>
              <w:pStyle w:val="Paragrafoelenco"/>
              <w:numPr>
                <w:ilvl w:val="0"/>
                <w:numId w:val="15"/>
              </w:numPr>
              <w:spacing w:before="57"/>
              <w:jc w:val="both"/>
            </w:pPr>
            <w:r w:rsidRPr="00B0192A">
              <w:t>simulazione e sistemi cyberfisici;</w:t>
            </w:r>
          </w:p>
          <w:p w14:paraId="0AA7798E" w14:textId="77777777" w:rsidR="00B0192A" w:rsidRPr="00B0192A" w:rsidRDefault="00B0192A" w:rsidP="00B0192A">
            <w:pPr>
              <w:pStyle w:val="Paragrafoelenco"/>
              <w:numPr>
                <w:ilvl w:val="0"/>
                <w:numId w:val="15"/>
              </w:numPr>
              <w:spacing w:before="57"/>
              <w:jc w:val="both"/>
            </w:pPr>
            <w:r w:rsidRPr="00B0192A">
              <w:t xml:space="preserve">integrazione verticale e orizzontale; </w:t>
            </w:r>
          </w:p>
          <w:p w14:paraId="55EEE040" w14:textId="77777777" w:rsidR="00B0192A" w:rsidRPr="00B0192A" w:rsidRDefault="00B0192A" w:rsidP="00B0192A">
            <w:pPr>
              <w:pStyle w:val="Paragrafoelenco"/>
              <w:numPr>
                <w:ilvl w:val="0"/>
                <w:numId w:val="15"/>
              </w:numPr>
              <w:spacing w:before="57"/>
              <w:jc w:val="both"/>
            </w:pPr>
            <w:r w:rsidRPr="00B0192A">
              <w:t>soluzioni tecnologiche digitali di filiera per l’ottimizzazione della supply chain;</w:t>
            </w:r>
          </w:p>
          <w:p w14:paraId="481DE2C6" w14:textId="77777777" w:rsidR="00B0192A" w:rsidRPr="00B0192A" w:rsidRDefault="00B0192A" w:rsidP="00B0192A">
            <w:pPr>
              <w:pStyle w:val="Paragrafoelenco"/>
              <w:numPr>
                <w:ilvl w:val="0"/>
                <w:numId w:val="15"/>
              </w:numPr>
              <w:spacing w:before="57"/>
              <w:jc w:val="both"/>
            </w:pPr>
            <w:r w:rsidRPr="00B0192A">
              <w:t>soluzioni tecnologiche per la gestione e il coordinamento dei processi aziendali con elevate caratteristiche di integrazione delle attività (ad es. ERP, MES, PLM, SCM, CRM, incluse le tecnologie di tracciamento, ad es. RFID, barcode, etc);</w:t>
            </w:r>
          </w:p>
          <w:p w14:paraId="3D919282" w14:textId="77777777" w:rsidR="00B0192A" w:rsidRPr="00B0192A" w:rsidRDefault="00B0192A" w:rsidP="00B0192A">
            <w:pPr>
              <w:pStyle w:val="Paragrafoelenco"/>
              <w:numPr>
                <w:ilvl w:val="0"/>
                <w:numId w:val="15"/>
              </w:numPr>
              <w:spacing w:before="57"/>
              <w:jc w:val="both"/>
            </w:pPr>
            <w:r w:rsidRPr="00B0192A">
              <w:t>sistemi di e-commerce;</w:t>
            </w:r>
          </w:p>
          <w:p w14:paraId="14AE5122" w14:textId="77777777" w:rsidR="00B0192A" w:rsidRPr="00B0192A" w:rsidRDefault="00B0192A" w:rsidP="00B0192A">
            <w:pPr>
              <w:pStyle w:val="Paragrafoelenco"/>
              <w:numPr>
                <w:ilvl w:val="0"/>
                <w:numId w:val="15"/>
              </w:numPr>
              <w:spacing w:before="57"/>
              <w:jc w:val="both"/>
            </w:pPr>
            <w:r w:rsidRPr="00B0192A">
              <w:t>sistemi per lo smart working e il telelavoro;</w:t>
            </w:r>
          </w:p>
          <w:p w14:paraId="7E6B38E6" w14:textId="77777777" w:rsidR="00B0192A" w:rsidRPr="00B0192A" w:rsidRDefault="00B0192A" w:rsidP="00B0192A">
            <w:pPr>
              <w:pStyle w:val="Paragrafoelenco"/>
              <w:numPr>
                <w:ilvl w:val="0"/>
                <w:numId w:val="15"/>
              </w:numPr>
              <w:spacing w:before="57"/>
              <w:jc w:val="both"/>
            </w:pPr>
            <w:r w:rsidRPr="00B0192A">
              <w:t>soluzioni tecnologiche digitali per l’automazione del sistema produttivo e di vendita per favorire forme di distanziamento sociale dettate dalle misure di contenimento legate all’emergenza sanitaria da Covid-19;</w:t>
            </w:r>
          </w:p>
          <w:p w14:paraId="7272CE8E" w14:textId="77777777" w:rsidR="00B0192A" w:rsidRPr="00B0192A" w:rsidRDefault="00B0192A" w:rsidP="00B0192A">
            <w:pPr>
              <w:pStyle w:val="Paragrafoelenco"/>
              <w:numPr>
                <w:ilvl w:val="0"/>
                <w:numId w:val="15"/>
              </w:numPr>
              <w:spacing w:before="57"/>
              <w:jc w:val="both"/>
            </w:pPr>
            <w:r w:rsidRPr="00B0192A">
              <w:t>connettività a Banda Ultralarga.</w:t>
            </w:r>
          </w:p>
          <w:p w14:paraId="6321D2F7" w14:textId="77777777" w:rsidR="00B0192A" w:rsidRPr="00B0192A" w:rsidRDefault="00B0192A" w:rsidP="00B0192A">
            <w:pPr>
              <w:pStyle w:val="Paragrafoelenco"/>
              <w:spacing w:before="57"/>
              <w:ind w:left="1429"/>
              <w:jc w:val="both"/>
              <w:rPr>
                <w:b/>
                <w:bCs/>
              </w:rPr>
            </w:pPr>
          </w:p>
          <w:tbl>
            <w:tblPr>
              <w:tblW w:w="8135" w:type="dxa"/>
              <w:tblCellMar>
                <w:top w:w="55" w:type="dxa"/>
                <w:left w:w="55" w:type="dxa"/>
                <w:bottom w:w="55" w:type="dxa"/>
                <w:right w:w="55" w:type="dxa"/>
              </w:tblCellMar>
              <w:tblLook w:val="0000" w:firstRow="0" w:lastRow="0" w:firstColumn="0" w:lastColumn="0" w:noHBand="0" w:noVBand="0"/>
            </w:tblPr>
            <w:tblGrid>
              <w:gridCol w:w="8135"/>
            </w:tblGrid>
            <w:tr w:rsidR="00C8149B" w:rsidRPr="00992C31" w14:paraId="7D7970FC" w14:textId="77777777" w:rsidTr="00FE16DB">
              <w:trPr>
                <w:trHeight w:val="1581"/>
              </w:trPr>
              <w:tc>
                <w:tcPr>
                  <w:tcW w:w="8135" w:type="dxa"/>
                  <w:shd w:val="clear" w:color="auto" w:fill="auto"/>
                </w:tcPr>
                <w:p w14:paraId="5C6E4953" w14:textId="18A6E9E6" w:rsidR="00C8149B" w:rsidRDefault="00C8149B" w:rsidP="00484496">
                  <w:pPr>
                    <w:pStyle w:val="Contenutotabella"/>
                    <w:spacing w:line="276" w:lineRule="auto"/>
                    <w:ind w:left="361" w:hanging="283"/>
                    <w:jc w:val="both"/>
                  </w:pPr>
                  <w:r w:rsidRPr="00992C31">
                    <w:t>Eventuali tecnologie propedeutiche o complementari</w:t>
                  </w:r>
                  <w:r w:rsidR="00B0192A">
                    <w:t>:</w:t>
                  </w:r>
                </w:p>
                <w:p w14:paraId="77D954A9" w14:textId="77777777" w:rsidR="00B0192A" w:rsidRPr="00B0192A" w:rsidRDefault="00B0192A" w:rsidP="00B0192A">
                  <w:pPr>
                    <w:pStyle w:val="Contenutotabella"/>
                    <w:numPr>
                      <w:ilvl w:val="0"/>
                      <w:numId w:val="16"/>
                    </w:numPr>
                    <w:spacing w:line="276" w:lineRule="auto"/>
                    <w:jc w:val="both"/>
                    <w:rPr>
                      <w:iCs/>
                    </w:rPr>
                  </w:pPr>
                  <w:r w:rsidRPr="00B0192A">
                    <w:rPr>
                      <w:iCs/>
                    </w:rPr>
                    <w:t>sistemi di pagamento mobile e/o via Internet;</w:t>
                  </w:r>
                </w:p>
                <w:p w14:paraId="6791D92B" w14:textId="77777777" w:rsidR="00B0192A" w:rsidRPr="00B0192A" w:rsidRDefault="00B0192A" w:rsidP="00B0192A">
                  <w:pPr>
                    <w:pStyle w:val="Contenutotabella"/>
                    <w:numPr>
                      <w:ilvl w:val="0"/>
                      <w:numId w:val="16"/>
                    </w:numPr>
                    <w:spacing w:line="276" w:lineRule="auto"/>
                    <w:jc w:val="both"/>
                    <w:rPr>
                      <w:iCs/>
                    </w:rPr>
                  </w:pPr>
                  <w:r w:rsidRPr="00B0192A">
                    <w:rPr>
                      <w:iCs/>
                    </w:rPr>
                    <w:t>sistemi fintech;</w:t>
                  </w:r>
                </w:p>
                <w:p w14:paraId="61453789" w14:textId="77777777" w:rsidR="00B0192A" w:rsidRPr="00B0192A" w:rsidRDefault="00B0192A" w:rsidP="00B0192A">
                  <w:pPr>
                    <w:pStyle w:val="Contenutotabella"/>
                    <w:numPr>
                      <w:ilvl w:val="0"/>
                      <w:numId w:val="16"/>
                    </w:numPr>
                    <w:spacing w:line="276" w:lineRule="auto"/>
                    <w:jc w:val="both"/>
                    <w:rPr>
                      <w:iCs/>
                    </w:rPr>
                  </w:pPr>
                  <w:r w:rsidRPr="00B0192A">
                    <w:rPr>
                      <w:iCs/>
                    </w:rPr>
                    <w:t>sistemi EDI, electronic data interchange;</w:t>
                  </w:r>
                </w:p>
                <w:p w14:paraId="377078B5" w14:textId="77777777" w:rsidR="00B0192A" w:rsidRPr="00B0192A" w:rsidRDefault="00B0192A" w:rsidP="00B0192A">
                  <w:pPr>
                    <w:pStyle w:val="Contenutotabella"/>
                    <w:numPr>
                      <w:ilvl w:val="0"/>
                      <w:numId w:val="16"/>
                    </w:numPr>
                    <w:spacing w:line="276" w:lineRule="auto"/>
                    <w:jc w:val="both"/>
                    <w:rPr>
                      <w:iCs/>
                    </w:rPr>
                  </w:pPr>
                  <w:r w:rsidRPr="00B0192A">
                    <w:rPr>
                      <w:iCs/>
                    </w:rPr>
                    <w:t>geolocalizzazione;</w:t>
                  </w:r>
                </w:p>
                <w:p w14:paraId="70D38DD8" w14:textId="77777777" w:rsidR="00B0192A" w:rsidRPr="00B0192A" w:rsidRDefault="00B0192A" w:rsidP="00B0192A">
                  <w:pPr>
                    <w:pStyle w:val="Contenutotabella"/>
                    <w:numPr>
                      <w:ilvl w:val="0"/>
                      <w:numId w:val="16"/>
                    </w:numPr>
                    <w:spacing w:line="276" w:lineRule="auto"/>
                    <w:jc w:val="both"/>
                    <w:rPr>
                      <w:iCs/>
                    </w:rPr>
                  </w:pPr>
                  <w:r w:rsidRPr="00B0192A">
                    <w:rPr>
                      <w:iCs/>
                    </w:rPr>
                    <w:t>tecnologie per l’in-store customer experience;</w:t>
                  </w:r>
                </w:p>
                <w:p w14:paraId="7EF58C5A" w14:textId="77777777" w:rsidR="00B0192A" w:rsidRPr="00B0192A" w:rsidRDefault="00B0192A" w:rsidP="00B0192A">
                  <w:pPr>
                    <w:pStyle w:val="Contenutotabella"/>
                    <w:numPr>
                      <w:ilvl w:val="0"/>
                      <w:numId w:val="16"/>
                    </w:numPr>
                    <w:spacing w:line="276" w:lineRule="auto"/>
                    <w:jc w:val="both"/>
                    <w:rPr>
                      <w:iCs/>
                    </w:rPr>
                  </w:pPr>
                  <w:r w:rsidRPr="00B0192A">
                    <w:rPr>
                      <w:iCs/>
                    </w:rPr>
                    <w:t>system integration applicata all’automazione dei processi;</w:t>
                  </w:r>
                </w:p>
                <w:p w14:paraId="2D1666B0" w14:textId="77777777" w:rsidR="00B0192A" w:rsidRPr="00B0192A" w:rsidRDefault="00B0192A" w:rsidP="00B0192A">
                  <w:pPr>
                    <w:pStyle w:val="Contenutotabella"/>
                    <w:numPr>
                      <w:ilvl w:val="0"/>
                      <w:numId w:val="16"/>
                    </w:numPr>
                    <w:spacing w:line="276" w:lineRule="auto"/>
                    <w:jc w:val="both"/>
                    <w:rPr>
                      <w:iCs/>
                    </w:rPr>
                  </w:pPr>
                  <w:r w:rsidRPr="00B0192A">
                    <w:rPr>
                      <w:iCs/>
                    </w:rPr>
                    <w:t>tecnologie della Next Production Revolution (NPR);</w:t>
                  </w:r>
                </w:p>
                <w:p w14:paraId="4F6E2981" w14:textId="77777777" w:rsidR="00B0192A" w:rsidRPr="00B0192A" w:rsidRDefault="00B0192A" w:rsidP="00B0192A">
                  <w:pPr>
                    <w:pStyle w:val="Contenutotabella"/>
                    <w:numPr>
                      <w:ilvl w:val="0"/>
                      <w:numId w:val="16"/>
                    </w:numPr>
                    <w:spacing w:line="276" w:lineRule="auto"/>
                    <w:jc w:val="both"/>
                    <w:rPr>
                      <w:iCs/>
                    </w:rPr>
                  </w:pPr>
                  <w:r w:rsidRPr="00B0192A">
                    <w:rPr>
                      <w:iCs/>
                    </w:rPr>
                    <w:t>programmi di digital marketing;</w:t>
                  </w:r>
                </w:p>
                <w:p w14:paraId="503B2336" w14:textId="77777777" w:rsidR="00B0192A" w:rsidRPr="00B0192A" w:rsidRDefault="00B0192A" w:rsidP="00B0192A">
                  <w:pPr>
                    <w:pStyle w:val="Contenutotabella"/>
                    <w:numPr>
                      <w:ilvl w:val="0"/>
                      <w:numId w:val="16"/>
                    </w:numPr>
                    <w:spacing w:line="276" w:lineRule="auto"/>
                    <w:jc w:val="both"/>
                    <w:rPr>
                      <w:iCs/>
                    </w:rPr>
                  </w:pPr>
                  <w:r w:rsidRPr="00B0192A">
                    <w:rPr>
                      <w:iCs/>
                    </w:rPr>
                    <w:t>soluzioni tecnologiche per la transizione ecologica.</w:t>
                  </w:r>
                </w:p>
                <w:p w14:paraId="6F251A93" w14:textId="77777777" w:rsidR="00C8149B" w:rsidRPr="00992C31" w:rsidRDefault="00C8149B" w:rsidP="00B0192A">
                  <w:pPr>
                    <w:pBdr>
                      <w:top w:val="nil"/>
                      <w:left w:val="nil"/>
                      <w:bottom w:val="nil"/>
                      <w:right w:val="nil"/>
                      <w:between w:val="nil"/>
                      <w:bar w:val="nil"/>
                    </w:pBdr>
                    <w:suppressAutoHyphens w:val="0"/>
                    <w:autoSpaceDN/>
                    <w:spacing w:after="0"/>
                    <w:ind w:right="-2379"/>
                    <w:jc w:val="both"/>
                    <w:textAlignment w:val="auto"/>
                    <w:rPr>
                      <w:rFonts w:ascii="Times New Roman" w:hAnsi="Times New Roman"/>
                      <w:sz w:val="24"/>
                      <w:szCs w:val="24"/>
                    </w:rPr>
                  </w:pPr>
                </w:p>
              </w:tc>
            </w:tr>
          </w:tbl>
          <w:p w14:paraId="720AF608" w14:textId="77777777" w:rsidR="00B0192A" w:rsidRDefault="00B0192A" w:rsidP="00992C31">
            <w:pPr>
              <w:spacing w:before="57"/>
              <w:jc w:val="center"/>
              <w:rPr>
                <w:rFonts w:ascii="Times New Roman" w:hAnsi="Times New Roman"/>
                <w:b/>
                <w:bCs/>
                <w:sz w:val="24"/>
                <w:szCs w:val="24"/>
              </w:rPr>
            </w:pPr>
          </w:p>
          <w:p w14:paraId="33E594DF" w14:textId="41622946" w:rsidR="00B0192A" w:rsidRDefault="00DA66E7" w:rsidP="00992C31">
            <w:pPr>
              <w:spacing w:before="57"/>
              <w:jc w:val="center"/>
              <w:rPr>
                <w:rFonts w:ascii="Times New Roman" w:hAnsi="Times New Roman"/>
                <w:b/>
                <w:bCs/>
                <w:sz w:val="24"/>
                <w:szCs w:val="24"/>
              </w:rPr>
            </w:pPr>
            <w:r>
              <w:rPr>
                <w:rFonts w:ascii="Times New Roman" w:hAnsi="Times New Roman"/>
                <w:b/>
                <w:bCs/>
                <w:sz w:val="24"/>
                <w:szCs w:val="24"/>
              </w:rPr>
              <w:t xml:space="preserve">DICHIARA </w:t>
            </w:r>
          </w:p>
          <w:p w14:paraId="6DD64C27" w14:textId="65892973" w:rsidR="00DA66E7" w:rsidRPr="00DA66E7" w:rsidRDefault="00DA66E7" w:rsidP="00DA66E7">
            <w:pPr>
              <w:pStyle w:val="Paragrafoelenco"/>
              <w:numPr>
                <w:ilvl w:val="0"/>
                <w:numId w:val="18"/>
              </w:numPr>
              <w:spacing w:before="57"/>
            </w:pPr>
            <w:r w:rsidRPr="00DA66E7">
              <w:t>Di essere stata già beneficiaria del voucher digitale a valere sul Bando PID 2019;</w:t>
            </w:r>
          </w:p>
          <w:p w14:paraId="5A07FD9D" w14:textId="466FDF6D" w:rsidR="00DA66E7" w:rsidRPr="00DA66E7" w:rsidRDefault="00DA66E7" w:rsidP="00DA66E7">
            <w:pPr>
              <w:pStyle w:val="Paragrafoelenco"/>
              <w:numPr>
                <w:ilvl w:val="0"/>
                <w:numId w:val="18"/>
              </w:numPr>
              <w:spacing w:before="57"/>
            </w:pPr>
            <w:r w:rsidRPr="00DA66E7">
              <w:t>Di essere stata già beneficiaria del voucher digitale a valere sul Bando PID 2020.</w:t>
            </w:r>
          </w:p>
          <w:p w14:paraId="60389482" w14:textId="77777777" w:rsidR="00DA66E7" w:rsidRDefault="00DA66E7" w:rsidP="00992C31">
            <w:pPr>
              <w:spacing w:before="57"/>
              <w:jc w:val="center"/>
              <w:rPr>
                <w:rFonts w:ascii="Times New Roman" w:hAnsi="Times New Roman"/>
                <w:b/>
                <w:bCs/>
                <w:sz w:val="24"/>
                <w:szCs w:val="24"/>
              </w:rPr>
            </w:pPr>
          </w:p>
          <w:p w14:paraId="02CA42AC" w14:textId="77777777" w:rsidR="00B0192A" w:rsidRDefault="00B0192A" w:rsidP="00992C31">
            <w:pPr>
              <w:spacing w:before="57"/>
              <w:jc w:val="center"/>
              <w:rPr>
                <w:rFonts w:ascii="Times New Roman" w:hAnsi="Times New Roman"/>
                <w:b/>
                <w:bCs/>
                <w:sz w:val="24"/>
                <w:szCs w:val="24"/>
              </w:rPr>
            </w:pPr>
          </w:p>
          <w:p w14:paraId="40FFE539" w14:textId="1F58AA11" w:rsidR="00C8149B" w:rsidRPr="00992C31" w:rsidRDefault="00C8149B" w:rsidP="00992C31">
            <w:pPr>
              <w:spacing w:before="57"/>
              <w:jc w:val="center"/>
              <w:rPr>
                <w:rFonts w:ascii="Times New Roman" w:hAnsi="Times New Roman"/>
                <w:sz w:val="24"/>
                <w:szCs w:val="24"/>
              </w:rPr>
            </w:pPr>
            <w:r w:rsidRPr="00992C31">
              <w:rPr>
                <w:rFonts w:ascii="Times New Roman" w:hAnsi="Times New Roman"/>
                <w:b/>
                <w:bCs/>
                <w:sz w:val="24"/>
                <w:szCs w:val="24"/>
              </w:rPr>
              <w:lastRenderedPageBreak/>
              <w:t>DATI DI SINTESI DELL'INIZIATIVA</w:t>
            </w:r>
          </w:p>
          <w:p w14:paraId="34098C2E" w14:textId="77777777" w:rsidR="00C8149B" w:rsidRPr="00992C31" w:rsidRDefault="00C8149B" w:rsidP="00992C31">
            <w:pPr>
              <w:pStyle w:val="Corpotesto"/>
              <w:spacing w:before="57" w:after="0" w:line="276" w:lineRule="auto"/>
              <w:jc w:val="both"/>
            </w:pPr>
          </w:p>
          <w:p w14:paraId="3BD59F77" w14:textId="278F62A5" w:rsidR="00C8149B" w:rsidRPr="00992C31" w:rsidRDefault="00C8149B" w:rsidP="00626739">
            <w:pPr>
              <w:pStyle w:val="Corpotesto"/>
              <w:spacing w:line="276" w:lineRule="auto"/>
              <w:jc w:val="both"/>
              <w:rPr>
                <w:b/>
                <w:bCs/>
              </w:rPr>
            </w:pPr>
            <w:r w:rsidRPr="00626739">
              <w:t>Descrizione chiara e sintetica del percorso formativo e/o servizio di consulenza oggetto di richiesta di contributo (per i percorsi formativi indicare la durata prevista e il n. partecipanti, evidenziando i collegamenti con gli eventuali investimenti effettuati in attrezzature tecnologiche e programmi informatici)</w:t>
            </w:r>
          </w:p>
          <w:tbl>
            <w:tblPr>
              <w:tblW w:w="8362" w:type="dxa"/>
              <w:tblBorders>
                <w:top w:val="single" w:sz="4" w:space="0" w:color="auto"/>
                <w:left w:val="single" w:sz="4" w:space="0" w:color="auto"/>
                <w:bottom w:val="single" w:sz="4" w:space="0" w:color="auto"/>
                <w:right w:val="single" w:sz="4" w:space="0" w:color="auto"/>
              </w:tblBorders>
              <w:tblCellMar>
                <w:top w:w="55" w:type="dxa"/>
                <w:left w:w="55" w:type="dxa"/>
                <w:bottom w:w="55" w:type="dxa"/>
                <w:right w:w="55" w:type="dxa"/>
              </w:tblCellMar>
              <w:tblLook w:val="0000" w:firstRow="0" w:lastRow="0" w:firstColumn="0" w:lastColumn="0" w:noHBand="0" w:noVBand="0"/>
            </w:tblPr>
            <w:tblGrid>
              <w:gridCol w:w="8362"/>
            </w:tblGrid>
            <w:tr w:rsidR="00C8149B" w:rsidRPr="00992C31" w14:paraId="587B2EB0" w14:textId="77777777" w:rsidTr="000B05E4">
              <w:tc>
                <w:tcPr>
                  <w:tcW w:w="5000" w:type="pct"/>
                  <w:shd w:val="clear" w:color="auto" w:fill="auto"/>
                </w:tcPr>
                <w:p w14:paraId="0D535DFE" w14:textId="77777777" w:rsidR="00C8149B" w:rsidRPr="00992C31" w:rsidRDefault="00C8149B" w:rsidP="00FE16DB">
                  <w:pPr>
                    <w:pStyle w:val="Contenutotabella"/>
                    <w:snapToGrid w:val="0"/>
                    <w:spacing w:line="276" w:lineRule="auto"/>
                    <w:ind w:left="-106" w:firstLine="106"/>
                    <w:jc w:val="both"/>
                  </w:pPr>
                </w:p>
                <w:p w14:paraId="524990DF" w14:textId="77777777" w:rsidR="00C8149B" w:rsidRPr="00992C31" w:rsidRDefault="00C8149B" w:rsidP="00FE16DB">
                  <w:pPr>
                    <w:pStyle w:val="Contenutotabella"/>
                    <w:spacing w:line="276" w:lineRule="auto"/>
                    <w:ind w:left="-106" w:firstLine="106"/>
                    <w:jc w:val="both"/>
                  </w:pPr>
                </w:p>
                <w:p w14:paraId="6B478C4E" w14:textId="77777777" w:rsidR="00C8149B" w:rsidRPr="00992C31" w:rsidRDefault="00C8149B" w:rsidP="00FE16DB">
                  <w:pPr>
                    <w:pStyle w:val="Contenutotabella"/>
                    <w:spacing w:line="276" w:lineRule="auto"/>
                    <w:ind w:left="-106" w:firstLine="106"/>
                    <w:jc w:val="both"/>
                  </w:pPr>
                </w:p>
                <w:p w14:paraId="32DE8F9D" w14:textId="77777777" w:rsidR="00C8149B" w:rsidRPr="00992C31" w:rsidRDefault="00C8149B" w:rsidP="00FE16DB">
                  <w:pPr>
                    <w:pStyle w:val="Contenutotabella"/>
                    <w:spacing w:line="276" w:lineRule="auto"/>
                    <w:ind w:left="-106" w:firstLine="106"/>
                    <w:jc w:val="both"/>
                  </w:pPr>
                </w:p>
                <w:p w14:paraId="1F383681" w14:textId="77777777" w:rsidR="00C8149B" w:rsidRPr="00992C31" w:rsidRDefault="00C8149B" w:rsidP="00FE16DB">
                  <w:pPr>
                    <w:pStyle w:val="Contenutotabella"/>
                    <w:spacing w:line="276" w:lineRule="auto"/>
                    <w:ind w:left="-106" w:firstLine="106"/>
                    <w:jc w:val="both"/>
                  </w:pPr>
                </w:p>
                <w:p w14:paraId="4A8FBCBE" w14:textId="77777777" w:rsidR="00C8149B" w:rsidRPr="00992C31" w:rsidRDefault="00C8149B" w:rsidP="00FE16DB">
                  <w:pPr>
                    <w:pStyle w:val="Contenutotabella"/>
                    <w:spacing w:line="276" w:lineRule="auto"/>
                    <w:ind w:left="-106" w:firstLine="106"/>
                    <w:jc w:val="both"/>
                  </w:pPr>
                </w:p>
                <w:p w14:paraId="0748A29D" w14:textId="77777777" w:rsidR="00C8149B" w:rsidRPr="00992C31" w:rsidRDefault="00C8149B" w:rsidP="00FE16DB">
                  <w:pPr>
                    <w:pStyle w:val="Contenutotabella"/>
                    <w:spacing w:line="276" w:lineRule="auto"/>
                    <w:ind w:left="-106" w:firstLine="106"/>
                    <w:jc w:val="both"/>
                  </w:pPr>
                </w:p>
                <w:p w14:paraId="08930F7F" w14:textId="77777777" w:rsidR="00C8149B" w:rsidRPr="00992C31" w:rsidRDefault="00C8149B" w:rsidP="00FE16DB">
                  <w:pPr>
                    <w:pStyle w:val="Contenutotabella"/>
                    <w:spacing w:line="276" w:lineRule="auto"/>
                    <w:ind w:left="-106" w:firstLine="106"/>
                    <w:jc w:val="both"/>
                  </w:pPr>
                </w:p>
                <w:p w14:paraId="0CC61FEE" w14:textId="77777777" w:rsidR="00C8149B" w:rsidRPr="00992C31" w:rsidRDefault="00C8149B" w:rsidP="00FE16DB">
                  <w:pPr>
                    <w:pStyle w:val="Contenutotabella"/>
                    <w:spacing w:line="276" w:lineRule="auto"/>
                    <w:ind w:left="-106" w:firstLine="106"/>
                    <w:jc w:val="both"/>
                  </w:pPr>
                </w:p>
                <w:p w14:paraId="27C3A80F" w14:textId="77777777" w:rsidR="00C8149B" w:rsidRPr="00992C31" w:rsidRDefault="00C8149B" w:rsidP="00FE16DB">
                  <w:pPr>
                    <w:pStyle w:val="Contenutotabella"/>
                    <w:spacing w:line="276" w:lineRule="auto"/>
                    <w:ind w:left="-106" w:firstLine="106"/>
                    <w:jc w:val="both"/>
                  </w:pPr>
                </w:p>
                <w:p w14:paraId="1812FC93" w14:textId="77777777" w:rsidR="00C8149B" w:rsidRPr="00992C31" w:rsidRDefault="00C8149B" w:rsidP="00FE16DB">
                  <w:pPr>
                    <w:pStyle w:val="Contenutotabella"/>
                    <w:spacing w:line="276" w:lineRule="auto"/>
                    <w:ind w:left="-106" w:firstLine="106"/>
                    <w:jc w:val="both"/>
                  </w:pPr>
                </w:p>
                <w:p w14:paraId="2B7064ED" w14:textId="77777777" w:rsidR="00C8149B" w:rsidRPr="00992C31" w:rsidRDefault="00C8149B" w:rsidP="00FE16DB">
                  <w:pPr>
                    <w:pStyle w:val="Contenutotabella"/>
                    <w:spacing w:line="276" w:lineRule="auto"/>
                    <w:ind w:left="-106" w:firstLine="106"/>
                    <w:jc w:val="both"/>
                  </w:pPr>
                </w:p>
                <w:p w14:paraId="11DCA38E" w14:textId="77777777" w:rsidR="00C8149B" w:rsidRPr="00992C31" w:rsidRDefault="00C8149B" w:rsidP="00FE16DB">
                  <w:pPr>
                    <w:pStyle w:val="Contenutotabella"/>
                    <w:spacing w:line="276" w:lineRule="auto"/>
                    <w:ind w:left="-106" w:firstLine="106"/>
                    <w:jc w:val="both"/>
                  </w:pPr>
                </w:p>
              </w:tc>
            </w:tr>
          </w:tbl>
          <w:p w14:paraId="08BB074F" w14:textId="77777777" w:rsidR="00C8149B" w:rsidRPr="00992C31" w:rsidRDefault="00C8149B" w:rsidP="00992C31">
            <w:pPr>
              <w:jc w:val="both"/>
              <w:rPr>
                <w:rFonts w:ascii="Times New Roman" w:hAnsi="Times New Roman"/>
                <w:b/>
                <w:bCs/>
                <w:sz w:val="24"/>
                <w:szCs w:val="24"/>
              </w:rPr>
            </w:pPr>
          </w:p>
          <w:p w14:paraId="06BCD32F" w14:textId="77777777" w:rsidR="00C8149B" w:rsidRPr="00992C31" w:rsidRDefault="00C8149B" w:rsidP="00992C31">
            <w:pPr>
              <w:pStyle w:val="Corpotesto"/>
              <w:spacing w:before="57" w:after="0" w:line="276" w:lineRule="auto"/>
              <w:jc w:val="both"/>
            </w:pPr>
            <w:r w:rsidRPr="00992C31">
              <w:rPr>
                <w:b/>
                <w:bCs/>
              </w:rPr>
              <w:t>Descrizione degli obiettivi e risultati attesi</w:t>
            </w:r>
          </w:p>
          <w:p w14:paraId="14FE5B96" w14:textId="77777777" w:rsidR="00C8149B" w:rsidRPr="00992C31" w:rsidRDefault="00C8149B" w:rsidP="00992C31">
            <w:pPr>
              <w:pStyle w:val="Corpotesto"/>
              <w:spacing w:before="57" w:after="0" w:line="276" w:lineRule="auto"/>
              <w:jc w:val="both"/>
              <w:rPr>
                <w:b/>
                <w:bCs/>
              </w:rPr>
            </w:pPr>
          </w:p>
          <w:tbl>
            <w:tblPr>
              <w:tblW w:w="5000" w:type="pct"/>
              <w:tblBorders>
                <w:top w:val="single" w:sz="4" w:space="0" w:color="auto"/>
                <w:left w:val="single" w:sz="4" w:space="0" w:color="auto"/>
                <w:bottom w:val="single" w:sz="4" w:space="0" w:color="auto"/>
                <w:right w:val="single" w:sz="4" w:space="0" w:color="auto"/>
              </w:tblBorders>
              <w:tblCellMar>
                <w:top w:w="55" w:type="dxa"/>
                <w:left w:w="55" w:type="dxa"/>
                <w:bottom w:w="55" w:type="dxa"/>
                <w:right w:w="55" w:type="dxa"/>
              </w:tblCellMar>
              <w:tblLook w:val="0000" w:firstRow="0" w:lastRow="0" w:firstColumn="0" w:lastColumn="0" w:noHBand="0" w:noVBand="0"/>
            </w:tblPr>
            <w:tblGrid>
              <w:gridCol w:w="8362"/>
            </w:tblGrid>
            <w:tr w:rsidR="00C8149B" w:rsidRPr="00992C31" w14:paraId="70802E32" w14:textId="77777777" w:rsidTr="000B05E4">
              <w:trPr>
                <w:trHeight w:val="4120"/>
              </w:trPr>
              <w:tc>
                <w:tcPr>
                  <w:tcW w:w="5000" w:type="pct"/>
                  <w:shd w:val="clear" w:color="auto" w:fill="auto"/>
                </w:tcPr>
                <w:p w14:paraId="7D0C5517" w14:textId="77777777" w:rsidR="00C8149B" w:rsidRPr="00992C31" w:rsidRDefault="00C8149B" w:rsidP="00992C31">
                  <w:pPr>
                    <w:pStyle w:val="Contenutotabella"/>
                    <w:snapToGrid w:val="0"/>
                    <w:spacing w:line="276" w:lineRule="auto"/>
                    <w:jc w:val="both"/>
                  </w:pPr>
                </w:p>
                <w:p w14:paraId="5D295E1F" w14:textId="77777777" w:rsidR="00C8149B" w:rsidRPr="00992C31" w:rsidRDefault="00C8149B" w:rsidP="00992C31">
                  <w:pPr>
                    <w:pStyle w:val="Contenutotabella"/>
                    <w:spacing w:line="276" w:lineRule="auto"/>
                    <w:jc w:val="both"/>
                  </w:pPr>
                </w:p>
                <w:p w14:paraId="170CB464" w14:textId="77777777" w:rsidR="00C8149B" w:rsidRPr="00992C31" w:rsidRDefault="00C8149B" w:rsidP="00992C31">
                  <w:pPr>
                    <w:pStyle w:val="Contenutotabella"/>
                    <w:spacing w:line="276" w:lineRule="auto"/>
                    <w:jc w:val="both"/>
                  </w:pPr>
                </w:p>
                <w:p w14:paraId="5D710DBC" w14:textId="77777777" w:rsidR="00C8149B" w:rsidRPr="00992C31" w:rsidRDefault="00C8149B" w:rsidP="00992C31">
                  <w:pPr>
                    <w:pStyle w:val="Contenutotabella"/>
                    <w:spacing w:line="276" w:lineRule="auto"/>
                    <w:jc w:val="both"/>
                  </w:pPr>
                </w:p>
                <w:p w14:paraId="5528C1FB" w14:textId="77777777" w:rsidR="00C8149B" w:rsidRPr="00992C31" w:rsidRDefault="00C8149B" w:rsidP="00992C31">
                  <w:pPr>
                    <w:pStyle w:val="Contenutotabella"/>
                    <w:spacing w:line="276" w:lineRule="auto"/>
                    <w:jc w:val="both"/>
                  </w:pPr>
                </w:p>
                <w:p w14:paraId="17A6AE7A" w14:textId="77777777" w:rsidR="00C8149B" w:rsidRPr="00992C31" w:rsidRDefault="00C8149B" w:rsidP="00992C31">
                  <w:pPr>
                    <w:pStyle w:val="Contenutotabella"/>
                    <w:spacing w:line="276" w:lineRule="auto"/>
                    <w:jc w:val="both"/>
                  </w:pPr>
                </w:p>
              </w:tc>
            </w:tr>
          </w:tbl>
          <w:p w14:paraId="48E95338" w14:textId="77777777" w:rsidR="00DF4D0A" w:rsidRPr="00992C31" w:rsidRDefault="00DF4D0A" w:rsidP="00992C31">
            <w:pPr>
              <w:pStyle w:val="Contenutotabella"/>
              <w:pBdr>
                <w:top w:val="none" w:sz="0" w:space="0" w:color="000000"/>
                <w:left w:val="none" w:sz="0" w:space="0" w:color="000000"/>
                <w:bottom w:val="none" w:sz="0" w:space="0" w:color="000000"/>
                <w:right w:val="none" w:sz="0" w:space="0" w:color="000000"/>
              </w:pBdr>
              <w:spacing w:before="60" w:line="276" w:lineRule="auto"/>
            </w:pPr>
          </w:p>
        </w:tc>
      </w:tr>
    </w:tbl>
    <w:p w14:paraId="316022E8" w14:textId="77777777" w:rsidR="000B05E4" w:rsidRDefault="000B05E4" w:rsidP="000B05E4">
      <w:pPr>
        <w:tabs>
          <w:tab w:val="left" w:pos="1440"/>
        </w:tabs>
        <w:rPr>
          <w:b/>
          <w:bCs/>
        </w:rPr>
      </w:pPr>
    </w:p>
    <w:p w14:paraId="258C6FC9" w14:textId="77777777" w:rsidR="000B05E4" w:rsidRDefault="000B05E4" w:rsidP="000B05E4">
      <w:pPr>
        <w:tabs>
          <w:tab w:val="left" w:pos="1440"/>
        </w:tabs>
        <w:rPr>
          <w:b/>
          <w:bCs/>
        </w:rPr>
      </w:pPr>
    </w:p>
    <w:p w14:paraId="52AEDAE8" w14:textId="5027E516" w:rsidR="00DF4D0A" w:rsidRPr="00992C31" w:rsidRDefault="000B05E4" w:rsidP="000B05E4">
      <w:pPr>
        <w:tabs>
          <w:tab w:val="left" w:pos="1440"/>
        </w:tabs>
      </w:pPr>
      <w:r>
        <w:rPr>
          <w:b/>
          <w:bCs/>
        </w:rPr>
        <w:lastRenderedPageBreak/>
        <w:t>I</w:t>
      </w:r>
      <w:r w:rsidR="00DF4D0A" w:rsidRPr="00992C31">
        <w:rPr>
          <w:b/>
          <w:bCs/>
        </w:rPr>
        <w:t xml:space="preserve">NVESTIMENTI E DATI ECONOMICO FINANZIARI </w:t>
      </w:r>
    </w:p>
    <w:p w14:paraId="1910C76E" w14:textId="77777777" w:rsidR="00DF4D0A" w:rsidRPr="00992C31" w:rsidRDefault="00DF4D0A" w:rsidP="00992C31">
      <w:pPr>
        <w:pStyle w:val="Corpotesto"/>
        <w:spacing w:line="276" w:lineRule="auto"/>
        <w:rPr>
          <w:b/>
          <w:bCs/>
        </w:rPr>
      </w:pPr>
      <w:r w:rsidRPr="00992C31">
        <w:rPr>
          <w:b/>
          <w:bCs/>
        </w:rPr>
        <w:t xml:space="preserve">Indicare le tipologie di spesa sostenute/che si sosterranno </w:t>
      </w:r>
    </w:p>
    <w:tbl>
      <w:tblPr>
        <w:tblW w:w="525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4"/>
        <w:gridCol w:w="1135"/>
        <w:gridCol w:w="980"/>
        <w:gridCol w:w="1424"/>
        <w:gridCol w:w="1753"/>
        <w:gridCol w:w="1939"/>
      </w:tblGrid>
      <w:tr w:rsidR="00DF4D0A" w:rsidRPr="00992C31" w14:paraId="0A36DFEA" w14:textId="77777777" w:rsidTr="00992C31">
        <w:tc>
          <w:tcPr>
            <w:tcW w:w="949" w:type="pct"/>
          </w:tcPr>
          <w:p w14:paraId="33BF95F0" w14:textId="77777777" w:rsidR="00DF4D0A" w:rsidRPr="00992C31" w:rsidRDefault="00DF4D0A" w:rsidP="00992C31">
            <w:pPr>
              <w:pStyle w:val="Corpotesto"/>
              <w:spacing w:line="276" w:lineRule="auto"/>
              <w:rPr>
                <w:rFonts w:ascii="Arial" w:hAnsi="Arial" w:cs="Arial"/>
                <w:sz w:val="16"/>
                <w:szCs w:val="16"/>
              </w:rPr>
            </w:pPr>
            <w:r w:rsidRPr="00992C31">
              <w:rPr>
                <w:rFonts w:ascii="Arial" w:hAnsi="Arial" w:cs="Arial"/>
                <w:sz w:val="16"/>
                <w:szCs w:val="16"/>
              </w:rPr>
              <w:t>Voce di spesa</w:t>
            </w:r>
          </w:p>
        </w:tc>
        <w:tc>
          <w:tcPr>
            <w:tcW w:w="636" w:type="pct"/>
          </w:tcPr>
          <w:p w14:paraId="57E7DCE5" w14:textId="77777777" w:rsidR="00DF4D0A" w:rsidRPr="00992C31" w:rsidRDefault="00DF4D0A" w:rsidP="00992C31">
            <w:pPr>
              <w:pStyle w:val="Corpotesto"/>
              <w:spacing w:line="276" w:lineRule="auto"/>
              <w:rPr>
                <w:rFonts w:ascii="Arial" w:hAnsi="Arial" w:cs="Arial"/>
                <w:sz w:val="16"/>
                <w:szCs w:val="16"/>
              </w:rPr>
            </w:pPr>
            <w:r w:rsidRPr="00992C31">
              <w:rPr>
                <w:rFonts w:ascii="Arial" w:hAnsi="Arial" w:cs="Arial"/>
                <w:sz w:val="16"/>
                <w:szCs w:val="16"/>
              </w:rPr>
              <w:t>N. e data preventivo</w:t>
            </w:r>
          </w:p>
        </w:tc>
        <w:tc>
          <w:tcPr>
            <w:tcW w:w="548" w:type="pct"/>
          </w:tcPr>
          <w:p w14:paraId="75122CAF" w14:textId="77777777" w:rsidR="00DF4D0A" w:rsidRPr="00992C31" w:rsidRDefault="00DF4D0A" w:rsidP="00992C31">
            <w:pPr>
              <w:pStyle w:val="Contenutotabella"/>
              <w:spacing w:line="276" w:lineRule="auto"/>
              <w:rPr>
                <w:rFonts w:ascii="Arial" w:hAnsi="Arial" w:cs="Arial"/>
                <w:sz w:val="16"/>
                <w:szCs w:val="16"/>
              </w:rPr>
            </w:pPr>
            <w:r w:rsidRPr="00992C31">
              <w:rPr>
                <w:rFonts w:ascii="Arial" w:hAnsi="Arial" w:cs="Arial"/>
                <w:sz w:val="16"/>
                <w:szCs w:val="16"/>
              </w:rPr>
              <w:t>Codice Fiscale fornitori</w:t>
            </w:r>
          </w:p>
        </w:tc>
        <w:tc>
          <w:tcPr>
            <w:tcW w:w="798" w:type="pct"/>
          </w:tcPr>
          <w:p w14:paraId="55491A34" w14:textId="77777777" w:rsidR="00DF4D0A" w:rsidRPr="00992C31" w:rsidRDefault="00DF4D0A" w:rsidP="00992C31">
            <w:pPr>
              <w:pStyle w:val="Contenutotabella"/>
              <w:spacing w:line="276" w:lineRule="auto"/>
              <w:rPr>
                <w:rFonts w:ascii="Arial" w:hAnsi="Arial" w:cs="Arial"/>
                <w:sz w:val="16"/>
                <w:szCs w:val="16"/>
              </w:rPr>
            </w:pPr>
            <w:r w:rsidRPr="00992C31">
              <w:rPr>
                <w:rFonts w:ascii="Arial" w:hAnsi="Arial" w:cs="Arial"/>
                <w:sz w:val="16"/>
                <w:szCs w:val="16"/>
              </w:rPr>
              <w:t>Descrizione spesa</w:t>
            </w:r>
          </w:p>
        </w:tc>
        <w:tc>
          <w:tcPr>
            <w:tcW w:w="982" w:type="pct"/>
          </w:tcPr>
          <w:p w14:paraId="707F14A1" w14:textId="77777777" w:rsidR="00DF4D0A" w:rsidRPr="00992C31" w:rsidRDefault="00DF4D0A" w:rsidP="00992C31">
            <w:pPr>
              <w:pStyle w:val="Contenutotabella"/>
              <w:spacing w:line="276" w:lineRule="auto"/>
              <w:rPr>
                <w:rFonts w:ascii="Arial" w:hAnsi="Arial" w:cs="Arial"/>
                <w:sz w:val="16"/>
                <w:szCs w:val="16"/>
              </w:rPr>
            </w:pPr>
            <w:r w:rsidRPr="00992C31">
              <w:rPr>
                <w:rFonts w:ascii="Arial" w:hAnsi="Arial" w:cs="Arial"/>
                <w:sz w:val="16"/>
                <w:szCs w:val="16"/>
              </w:rPr>
              <w:t>Imponibile € (al netto IVA)</w:t>
            </w:r>
          </w:p>
        </w:tc>
        <w:tc>
          <w:tcPr>
            <w:tcW w:w="1086" w:type="pct"/>
          </w:tcPr>
          <w:p w14:paraId="5647593A" w14:textId="77777777" w:rsidR="00DF4D0A" w:rsidRPr="00992C31" w:rsidRDefault="00DF4D0A" w:rsidP="00992C31">
            <w:pPr>
              <w:pStyle w:val="Contenutotabella"/>
              <w:spacing w:line="276" w:lineRule="auto"/>
              <w:rPr>
                <w:rFonts w:ascii="Arial" w:hAnsi="Arial" w:cs="Arial"/>
                <w:sz w:val="16"/>
                <w:szCs w:val="16"/>
              </w:rPr>
            </w:pPr>
            <w:r w:rsidRPr="00992C31">
              <w:rPr>
                <w:rFonts w:ascii="Arial" w:hAnsi="Arial" w:cs="Arial"/>
                <w:sz w:val="16"/>
                <w:szCs w:val="16"/>
              </w:rPr>
              <w:t>Importo lordo (€)</w:t>
            </w:r>
          </w:p>
        </w:tc>
      </w:tr>
      <w:tr w:rsidR="00DF4D0A" w:rsidRPr="00992C31" w14:paraId="6EF69A17" w14:textId="77777777" w:rsidTr="00992C31">
        <w:trPr>
          <w:trHeight w:val="748"/>
        </w:trPr>
        <w:tc>
          <w:tcPr>
            <w:tcW w:w="949" w:type="pct"/>
          </w:tcPr>
          <w:p w14:paraId="7638BF50" w14:textId="77777777" w:rsidR="00DF4D0A" w:rsidRPr="00992C31" w:rsidRDefault="00DF4D0A" w:rsidP="00992C31">
            <w:pPr>
              <w:pStyle w:val="Corpotesto"/>
              <w:spacing w:line="276" w:lineRule="auto"/>
              <w:rPr>
                <w:rFonts w:ascii="Arial" w:hAnsi="Arial" w:cs="Arial"/>
                <w:sz w:val="16"/>
                <w:szCs w:val="16"/>
              </w:rPr>
            </w:pPr>
            <w:r w:rsidRPr="00992C31">
              <w:rPr>
                <w:rFonts w:ascii="Arial" w:hAnsi="Arial" w:cs="Arial"/>
                <w:sz w:val="16"/>
                <w:szCs w:val="16"/>
              </w:rPr>
              <w:t xml:space="preserve">Spese per </w:t>
            </w:r>
            <w:r w:rsidRPr="00992C31">
              <w:rPr>
                <w:rFonts w:ascii="Arial" w:hAnsi="Arial" w:cs="Arial"/>
                <w:b/>
                <w:bCs/>
                <w:sz w:val="16"/>
                <w:szCs w:val="16"/>
              </w:rPr>
              <w:t>consulenza</w:t>
            </w:r>
          </w:p>
        </w:tc>
        <w:tc>
          <w:tcPr>
            <w:tcW w:w="636" w:type="pct"/>
          </w:tcPr>
          <w:p w14:paraId="7A105FD0" w14:textId="77777777" w:rsidR="00DF4D0A" w:rsidRPr="00992C31" w:rsidRDefault="00DF4D0A" w:rsidP="00992C31">
            <w:pPr>
              <w:pStyle w:val="Corpotesto"/>
              <w:spacing w:line="276" w:lineRule="auto"/>
              <w:rPr>
                <w:rFonts w:ascii="Arial" w:hAnsi="Arial" w:cs="Arial"/>
                <w:sz w:val="16"/>
                <w:szCs w:val="16"/>
              </w:rPr>
            </w:pPr>
          </w:p>
        </w:tc>
        <w:tc>
          <w:tcPr>
            <w:tcW w:w="548" w:type="pct"/>
          </w:tcPr>
          <w:p w14:paraId="6138A339" w14:textId="77777777" w:rsidR="00DF4D0A" w:rsidRPr="00992C31" w:rsidRDefault="00DF4D0A" w:rsidP="00992C31">
            <w:pPr>
              <w:pStyle w:val="Corpotesto"/>
              <w:spacing w:line="276" w:lineRule="auto"/>
              <w:rPr>
                <w:rFonts w:ascii="Arial" w:hAnsi="Arial" w:cs="Arial"/>
                <w:sz w:val="16"/>
                <w:szCs w:val="16"/>
              </w:rPr>
            </w:pPr>
          </w:p>
        </w:tc>
        <w:tc>
          <w:tcPr>
            <w:tcW w:w="798" w:type="pct"/>
          </w:tcPr>
          <w:p w14:paraId="54DABADD" w14:textId="77777777" w:rsidR="00DF4D0A" w:rsidRPr="00992C31" w:rsidRDefault="00DF4D0A" w:rsidP="00992C31">
            <w:pPr>
              <w:pStyle w:val="Corpotesto"/>
              <w:spacing w:line="276" w:lineRule="auto"/>
              <w:rPr>
                <w:rFonts w:ascii="Arial" w:hAnsi="Arial" w:cs="Arial"/>
                <w:sz w:val="16"/>
                <w:szCs w:val="16"/>
              </w:rPr>
            </w:pPr>
          </w:p>
        </w:tc>
        <w:tc>
          <w:tcPr>
            <w:tcW w:w="982" w:type="pct"/>
          </w:tcPr>
          <w:p w14:paraId="663FA579" w14:textId="77777777" w:rsidR="00DF4D0A" w:rsidRPr="00992C31" w:rsidRDefault="00DF4D0A" w:rsidP="00992C31">
            <w:pPr>
              <w:pStyle w:val="Corpotesto"/>
              <w:spacing w:line="276" w:lineRule="auto"/>
              <w:rPr>
                <w:rFonts w:ascii="Arial" w:hAnsi="Arial" w:cs="Arial"/>
                <w:sz w:val="16"/>
                <w:szCs w:val="16"/>
              </w:rPr>
            </w:pPr>
          </w:p>
        </w:tc>
        <w:tc>
          <w:tcPr>
            <w:tcW w:w="1086" w:type="pct"/>
          </w:tcPr>
          <w:p w14:paraId="32BBF018" w14:textId="77777777" w:rsidR="00DF4D0A" w:rsidRPr="00992C31" w:rsidRDefault="00DF4D0A" w:rsidP="00992C31">
            <w:pPr>
              <w:pStyle w:val="Corpotesto"/>
              <w:spacing w:line="276" w:lineRule="auto"/>
              <w:rPr>
                <w:rFonts w:ascii="Arial" w:hAnsi="Arial" w:cs="Arial"/>
                <w:sz w:val="16"/>
                <w:szCs w:val="16"/>
              </w:rPr>
            </w:pPr>
          </w:p>
        </w:tc>
      </w:tr>
      <w:tr w:rsidR="00DF4D0A" w:rsidRPr="00992C31" w14:paraId="5399DC7E" w14:textId="77777777" w:rsidTr="00992C31">
        <w:trPr>
          <w:trHeight w:val="858"/>
        </w:trPr>
        <w:tc>
          <w:tcPr>
            <w:tcW w:w="949" w:type="pct"/>
          </w:tcPr>
          <w:p w14:paraId="0582483D" w14:textId="77777777" w:rsidR="00DF4D0A" w:rsidRPr="00992C31" w:rsidRDefault="00DF4D0A" w:rsidP="00992C31">
            <w:pPr>
              <w:pStyle w:val="Corpotesto"/>
              <w:spacing w:line="276" w:lineRule="auto"/>
              <w:rPr>
                <w:rFonts w:ascii="Arial" w:hAnsi="Arial" w:cs="Arial"/>
                <w:sz w:val="16"/>
                <w:szCs w:val="16"/>
              </w:rPr>
            </w:pPr>
          </w:p>
        </w:tc>
        <w:tc>
          <w:tcPr>
            <w:tcW w:w="636" w:type="pct"/>
          </w:tcPr>
          <w:p w14:paraId="721A0494" w14:textId="77777777" w:rsidR="00DF4D0A" w:rsidRPr="00992C31" w:rsidRDefault="00DF4D0A" w:rsidP="00992C31">
            <w:pPr>
              <w:pStyle w:val="Corpotesto"/>
              <w:spacing w:line="276" w:lineRule="auto"/>
              <w:rPr>
                <w:rFonts w:ascii="Arial" w:hAnsi="Arial" w:cs="Arial"/>
                <w:sz w:val="16"/>
                <w:szCs w:val="16"/>
              </w:rPr>
            </w:pPr>
          </w:p>
        </w:tc>
        <w:tc>
          <w:tcPr>
            <w:tcW w:w="548" w:type="pct"/>
          </w:tcPr>
          <w:p w14:paraId="6B2E9959" w14:textId="77777777" w:rsidR="00DF4D0A" w:rsidRPr="00992C31" w:rsidRDefault="00DF4D0A" w:rsidP="00992C31">
            <w:pPr>
              <w:pStyle w:val="Corpotesto"/>
              <w:spacing w:line="276" w:lineRule="auto"/>
              <w:rPr>
                <w:rFonts w:ascii="Arial" w:hAnsi="Arial" w:cs="Arial"/>
                <w:sz w:val="16"/>
                <w:szCs w:val="16"/>
              </w:rPr>
            </w:pPr>
          </w:p>
        </w:tc>
        <w:tc>
          <w:tcPr>
            <w:tcW w:w="798" w:type="pct"/>
          </w:tcPr>
          <w:p w14:paraId="75BDE7A3" w14:textId="77777777" w:rsidR="00DF4D0A" w:rsidRPr="00992C31" w:rsidRDefault="00DF4D0A" w:rsidP="00992C31">
            <w:pPr>
              <w:pStyle w:val="Corpotesto"/>
              <w:spacing w:line="276" w:lineRule="auto"/>
              <w:rPr>
                <w:rFonts w:ascii="Arial" w:hAnsi="Arial" w:cs="Arial"/>
                <w:sz w:val="16"/>
                <w:szCs w:val="16"/>
              </w:rPr>
            </w:pPr>
          </w:p>
        </w:tc>
        <w:tc>
          <w:tcPr>
            <w:tcW w:w="982" w:type="pct"/>
          </w:tcPr>
          <w:p w14:paraId="116C3F3F" w14:textId="77777777" w:rsidR="00DF4D0A" w:rsidRPr="00992C31" w:rsidRDefault="00DF4D0A" w:rsidP="00992C31">
            <w:pPr>
              <w:pStyle w:val="Corpotesto"/>
              <w:spacing w:line="276" w:lineRule="auto"/>
              <w:rPr>
                <w:rFonts w:ascii="Arial" w:hAnsi="Arial" w:cs="Arial"/>
                <w:sz w:val="16"/>
                <w:szCs w:val="16"/>
              </w:rPr>
            </w:pPr>
          </w:p>
        </w:tc>
        <w:tc>
          <w:tcPr>
            <w:tcW w:w="1086" w:type="pct"/>
          </w:tcPr>
          <w:p w14:paraId="00C2FE13" w14:textId="77777777" w:rsidR="00DF4D0A" w:rsidRPr="00992C31" w:rsidRDefault="00DF4D0A" w:rsidP="00992C31">
            <w:pPr>
              <w:pStyle w:val="Corpotesto"/>
              <w:spacing w:line="276" w:lineRule="auto"/>
              <w:rPr>
                <w:rFonts w:ascii="Arial" w:hAnsi="Arial" w:cs="Arial"/>
                <w:sz w:val="16"/>
                <w:szCs w:val="16"/>
              </w:rPr>
            </w:pPr>
          </w:p>
        </w:tc>
      </w:tr>
      <w:tr w:rsidR="00DF4D0A" w:rsidRPr="00992C31" w14:paraId="415C8BBE" w14:textId="77777777" w:rsidTr="00992C31">
        <w:trPr>
          <w:trHeight w:val="828"/>
        </w:trPr>
        <w:tc>
          <w:tcPr>
            <w:tcW w:w="949" w:type="pct"/>
          </w:tcPr>
          <w:p w14:paraId="50ACB374" w14:textId="77777777" w:rsidR="00DF4D0A" w:rsidRPr="00992C31" w:rsidRDefault="00DF4D0A" w:rsidP="00992C31">
            <w:pPr>
              <w:pStyle w:val="Corpotesto"/>
              <w:spacing w:line="276" w:lineRule="auto"/>
              <w:rPr>
                <w:rFonts w:ascii="Arial" w:hAnsi="Arial" w:cs="Arial"/>
                <w:sz w:val="16"/>
                <w:szCs w:val="16"/>
              </w:rPr>
            </w:pPr>
          </w:p>
        </w:tc>
        <w:tc>
          <w:tcPr>
            <w:tcW w:w="636" w:type="pct"/>
          </w:tcPr>
          <w:p w14:paraId="0C6D3ABE" w14:textId="77777777" w:rsidR="00DF4D0A" w:rsidRPr="00992C31" w:rsidRDefault="00DF4D0A" w:rsidP="00992C31">
            <w:pPr>
              <w:pStyle w:val="Corpotesto"/>
              <w:spacing w:line="276" w:lineRule="auto"/>
              <w:rPr>
                <w:rFonts w:ascii="Arial" w:hAnsi="Arial" w:cs="Arial"/>
                <w:sz w:val="16"/>
                <w:szCs w:val="16"/>
              </w:rPr>
            </w:pPr>
          </w:p>
        </w:tc>
        <w:tc>
          <w:tcPr>
            <w:tcW w:w="548" w:type="pct"/>
          </w:tcPr>
          <w:p w14:paraId="55733715" w14:textId="77777777" w:rsidR="00DF4D0A" w:rsidRPr="00992C31" w:rsidRDefault="00DF4D0A" w:rsidP="00992C31">
            <w:pPr>
              <w:pStyle w:val="Corpotesto"/>
              <w:spacing w:line="276" w:lineRule="auto"/>
              <w:rPr>
                <w:rFonts w:ascii="Arial" w:hAnsi="Arial" w:cs="Arial"/>
                <w:sz w:val="16"/>
                <w:szCs w:val="16"/>
              </w:rPr>
            </w:pPr>
          </w:p>
        </w:tc>
        <w:tc>
          <w:tcPr>
            <w:tcW w:w="798" w:type="pct"/>
          </w:tcPr>
          <w:p w14:paraId="4014F2FA" w14:textId="77777777" w:rsidR="00DF4D0A" w:rsidRPr="00992C31" w:rsidRDefault="00DF4D0A" w:rsidP="00992C31">
            <w:pPr>
              <w:pStyle w:val="Corpotesto"/>
              <w:spacing w:line="276" w:lineRule="auto"/>
              <w:rPr>
                <w:rFonts w:ascii="Arial" w:hAnsi="Arial" w:cs="Arial"/>
                <w:sz w:val="16"/>
                <w:szCs w:val="16"/>
              </w:rPr>
            </w:pPr>
          </w:p>
        </w:tc>
        <w:tc>
          <w:tcPr>
            <w:tcW w:w="982" w:type="pct"/>
          </w:tcPr>
          <w:p w14:paraId="7EBA2C32" w14:textId="77777777" w:rsidR="00DF4D0A" w:rsidRPr="00992C31" w:rsidRDefault="00DF4D0A" w:rsidP="00992C31">
            <w:pPr>
              <w:pStyle w:val="Corpotesto"/>
              <w:spacing w:line="276" w:lineRule="auto"/>
              <w:rPr>
                <w:rFonts w:ascii="Arial" w:hAnsi="Arial" w:cs="Arial"/>
                <w:sz w:val="16"/>
                <w:szCs w:val="16"/>
              </w:rPr>
            </w:pPr>
          </w:p>
        </w:tc>
        <w:tc>
          <w:tcPr>
            <w:tcW w:w="1086" w:type="pct"/>
          </w:tcPr>
          <w:p w14:paraId="473E7007" w14:textId="77777777" w:rsidR="00DF4D0A" w:rsidRPr="00992C31" w:rsidRDefault="00DF4D0A" w:rsidP="00992C31">
            <w:pPr>
              <w:pStyle w:val="Corpotesto"/>
              <w:spacing w:line="276" w:lineRule="auto"/>
              <w:rPr>
                <w:rFonts w:ascii="Arial" w:hAnsi="Arial" w:cs="Arial"/>
                <w:sz w:val="16"/>
                <w:szCs w:val="16"/>
              </w:rPr>
            </w:pPr>
          </w:p>
        </w:tc>
      </w:tr>
      <w:tr w:rsidR="00DF4D0A" w:rsidRPr="00992C31" w14:paraId="0FD776C6" w14:textId="77777777" w:rsidTr="00992C31">
        <w:trPr>
          <w:trHeight w:val="854"/>
        </w:trPr>
        <w:tc>
          <w:tcPr>
            <w:tcW w:w="949" w:type="pct"/>
          </w:tcPr>
          <w:p w14:paraId="1669D1A4" w14:textId="77777777" w:rsidR="00DF4D0A" w:rsidRPr="00992C31" w:rsidRDefault="00DF4D0A" w:rsidP="00992C31">
            <w:pPr>
              <w:pStyle w:val="Corpotesto"/>
              <w:spacing w:line="276" w:lineRule="auto"/>
              <w:rPr>
                <w:rFonts w:ascii="Arial" w:hAnsi="Arial" w:cs="Arial"/>
                <w:sz w:val="16"/>
                <w:szCs w:val="16"/>
              </w:rPr>
            </w:pPr>
            <w:r w:rsidRPr="00992C31">
              <w:rPr>
                <w:rFonts w:ascii="Arial" w:hAnsi="Arial" w:cs="Arial"/>
                <w:sz w:val="16"/>
                <w:szCs w:val="16"/>
              </w:rPr>
              <w:t xml:space="preserve">Spese per </w:t>
            </w:r>
            <w:r w:rsidRPr="00992C31">
              <w:rPr>
                <w:rFonts w:ascii="Arial" w:hAnsi="Arial" w:cs="Arial"/>
                <w:b/>
                <w:bCs/>
                <w:sz w:val="16"/>
                <w:szCs w:val="16"/>
              </w:rPr>
              <w:t>formazione</w:t>
            </w:r>
          </w:p>
        </w:tc>
        <w:tc>
          <w:tcPr>
            <w:tcW w:w="636" w:type="pct"/>
          </w:tcPr>
          <w:p w14:paraId="749C3D58" w14:textId="77777777" w:rsidR="00DF4D0A" w:rsidRPr="00992C31" w:rsidRDefault="00DF4D0A" w:rsidP="00992C31">
            <w:pPr>
              <w:pStyle w:val="Corpotesto"/>
              <w:spacing w:line="276" w:lineRule="auto"/>
              <w:rPr>
                <w:rFonts w:ascii="Arial" w:hAnsi="Arial" w:cs="Arial"/>
                <w:sz w:val="16"/>
                <w:szCs w:val="16"/>
              </w:rPr>
            </w:pPr>
          </w:p>
        </w:tc>
        <w:tc>
          <w:tcPr>
            <w:tcW w:w="548" w:type="pct"/>
          </w:tcPr>
          <w:p w14:paraId="28EA3EB9" w14:textId="77777777" w:rsidR="00DF4D0A" w:rsidRPr="00992C31" w:rsidRDefault="00DF4D0A" w:rsidP="00992C31">
            <w:pPr>
              <w:pStyle w:val="Corpotesto"/>
              <w:spacing w:line="276" w:lineRule="auto"/>
              <w:rPr>
                <w:rFonts w:ascii="Arial" w:hAnsi="Arial" w:cs="Arial"/>
                <w:sz w:val="16"/>
                <w:szCs w:val="16"/>
              </w:rPr>
            </w:pPr>
          </w:p>
        </w:tc>
        <w:tc>
          <w:tcPr>
            <w:tcW w:w="798" w:type="pct"/>
          </w:tcPr>
          <w:p w14:paraId="3D750C75" w14:textId="77777777" w:rsidR="00DF4D0A" w:rsidRPr="00992C31" w:rsidRDefault="00DF4D0A" w:rsidP="00992C31">
            <w:pPr>
              <w:pStyle w:val="Corpotesto"/>
              <w:spacing w:line="276" w:lineRule="auto"/>
              <w:rPr>
                <w:rFonts w:ascii="Arial" w:hAnsi="Arial" w:cs="Arial"/>
                <w:sz w:val="16"/>
                <w:szCs w:val="16"/>
              </w:rPr>
            </w:pPr>
          </w:p>
        </w:tc>
        <w:tc>
          <w:tcPr>
            <w:tcW w:w="982" w:type="pct"/>
          </w:tcPr>
          <w:p w14:paraId="4E6BC8C2" w14:textId="77777777" w:rsidR="00DF4D0A" w:rsidRPr="00992C31" w:rsidRDefault="00DF4D0A" w:rsidP="00992C31">
            <w:pPr>
              <w:pStyle w:val="Corpotesto"/>
              <w:spacing w:line="276" w:lineRule="auto"/>
              <w:rPr>
                <w:rFonts w:ascii="Arial" w:hAnsi="Arial" w:cs="Arial"/>
                <w:sz w:val="16"/>
                <w:szCs w:val="16"/>
              </w:rPr>
            </w:pPr>
          </w:p>
        </w:tc>
        <w:tc>
          <w:tcPr>
            <w:tcW w:w="1086" w:type="pct"/>
          </w:tcPr>
          <w:p w14:paraId="180195AB" w14:textId="77777777" w:rsidR="00DF4D0A" w:rsidRPr="00992C31" w:rsidRDefault="00DF4D0A" w:rsidP="00992C31">
            <w:pPr>
              <w:pStyle w:val="Corpotesto"/>
              <w:spacing w:line="276" w:lineRule="auto"/>
              <w:rPr>
                <w:rFonts w:ascii="Arial" w:hAnsi="Arial" w:cs="Arial"/>
                <w:sz w:val="16"/>
                <w:szCs w:val="16"/>
              </w:rPr>
            </w:pPr>
          </w:p>
        </w:tc>
      </w:tr>
      <w:tr w:rsidR="00DF4D0A" w:rsidRPr="00992C31" w14:paraId="71DE8BB9" w14:textId="77777777" w:rsidTr="00992C31">
        <w:trPr>
          <w:trHeight w:val="838"/>
        </w:trPr>
        <w:tc>
          <w:tcPr>
            <w:tcW w:w="949" w:type="pct"/>
          </w:tcPr>
          <w:p w14:paraId="57F43F81" w14:textId="77777777" w:rsidR="00DF4D0A" w:rsidRPr="00992C31" w:rsidRDefault="00DF4D0A" w:rsidP="00992C31">
            <w:pPr>
              <w:pStyle w:val="Corpotesto"/>
              <w:spacing w:line="276" w:lineRule="auto"/>
              <w:rPr>
                <w:rFonts w:ascii="Arial" w:hAnsi="Arial" w:cs="Arial"/>
                <w:sz w:val="16"/>
                <w:szCs w:val="16"/>
              </w:rPr>
            </w:pPr>
          </w:p>
        </w:tc>
        <w:tc>
          <w:tcPr>
            <w:tcW w:w="636" w:type="pct"/>
          </w:tcPr>
          <w:p w14:paraId="50350CD5" w14:textId="77777777" w:rsidR="00DF4D0A" w:rsidRPr="00992C31" w:rsidRDefault="00DF4D0A" w:rsidP="00992C31">
            <w:pPr>
              <w:pStyle w:val="Corpotesto"/>
              <w:spacing w:line="276" w:lineRule="auto"/>
              <w:rPr>
                <w:rFonts w:ascii="Arial" w:hAnsi="Arial" w:cs="Arial"/>
                <w:sz w:val="16"/>
                <w:szCs w:val="16"/>
              </w:rPr>
            </w:pPr>
          </w:p>
        </w:tc>
        <w:tc>
          <w:tcPr>
            <w:tcW w:w="548" w:type="pct"/>
          </w:tcPr>
          <w:p w14:paraId="1E3A2079" w14:textId="77777777" w:rsidR="00DF4D0A" w:rsidRPr="00992C31" w:rsidRDefault="00DF4D0A" w:rsidP="00992C31">
            <w:pPr>
              <w:pStyle w:val="Corpotesto"/>
              <w:spacing w:line="276" w:lineRule="auto"/>
              <w:rPr>
                <w:rFonts w:ascii="Arial" w:hAnsi="Arial" w:cs="Arial"/>
                <w:sz w:val="16"/>
                <w:szCs w:val="16"/>
              </w:rPr>
            </w:pPr>
          </w:p>
        </w:tc>
        <w:tc>
          <w:tcPr>
            <w:tcW w:w="798" w:type="pct"/>
          </w:tcPr>
          <w:p w14:paraId="36FC744F" w14:textId="77777777" w:rsidR="00DF4D0A" w:rsidRPr="00992C31" w:rsidRDefault="00DF4D0A" w:rsidP="00992C31">
            <w:pPr>
              <w:pStyle w:val="Corpotesto"/>
              <w:spacing w:line="276" w:lineRule="auto"/>
              <w:rPr>
                <w:rFonts w:ascii="Arial" w:hAnsi="Arial" w:cs="Arial"/>
                <w:sz w:val="16"/>
                <w:szCs w:val="16"/>
              </w:rPr>
            </w:pPr>
          </w:p>
        </w:tc>
        <w:tc>
          <w:tcPr>
            <w:tcW w:w="982" w:type="pct"/>
          </w:tcPr>
          <w:p w14:paraId="0E06D6F0" w14:textId="77777777" w:rsidR="00DF4D0A" w:rsidRPr="00992C31" w:rsidRDefault="00DF4D0A" w:rsidP="00992C31">
            <w:pPr>
              <w:pStyle w:val="Corpotesto"/>
              <w:spacing w:line="276" w:lineRule="auto"/>
              <w:rPr>
                <w:rFonts w:ascii="Arial" w:hAnsi="Arial" w:cs="Arial"/>
                <w:sz w:val="16"/>
                <w:szCs w:val="16"/>
              </w:rPr>
            </w:pPr>
          </w:p>
        </w:tc>
        <w:tc>
          <w:tcPr>
            <w:tcW w:w="1086" w:type="pct"/>
          </w:tcPr>
          <w:p w14:paraId="37707FAB" w14:textId="77777777" w:rsidR="00DF4D0A" w:rsidRPr="00992C31" w:rsidRDefault="00DF4D0A" w:rsidP="00992C31">
            <w:pPr>
              <w:pStyle w:val="Corpotesto"/>
              <w:spacing w:line="276" w:lineRule="auto"/>
              <w:rPr>
                <w:rFonts w:ascii="Arial" w:hAnsi="Arial" w:cs="Arial"/>
                <w:sz w:val="16"/>
                <w:szCs w:val="16"/>
              </w:rPr>
            </w:pPr>
          </w:p>
        </w:tc>
      </w:tr>
      <w:tr w:rsidR="00DF4D0A" w:rsidRPr="00992C31" w14:paraId="5075DA7F" w14:textId="77777777" w:rsidTr="00992C31">
        <w:trPr>
          <w:trHeight w:val="1262"/>
        </w:trPr>
        <w:tc>
          <w:tcPr>
            <w:tcW w:w="949" w:type="pct"/>
          </w:tcPr>
          <w:p w14:paraId="01A338CA" w14:textId="77777777" w:rsidR="00DF4D0A" w:rsidRPr="00992C31" w:rsidRDefault="00DF4D0A" w:rsidP="00992C31">
            <w:pPr>
              <w:pStyle w:val="Corpotesto"/>
              <w:spacing w:line="276" w:lineRule="auto"/>
              <w:rPr>
                <w:rFonts w:ascii="Arial" w:hAnsi="Arial" w:cs="Arial"/>
                <w:sz w:val="16"/>
                <w:szCs w:val="16"/>
              </w:rPr>
            </w:pPr>
          </w:p>
        </w:tc>
        <w:tc>
          <w:tcPr>
            <w:tcW w:w="636" w:type="pct"/>
          </w:tcPr>
          <w:p w14:paraId="6DC6452B" w14:textId="77777777" w:rsidR="00DF4D0A" w:rsidRPr="00992C31" w:rsidRDefault="00DF4D0A" w:rsidP="00992C31">
            <w:pPr>
              <w:pStyle w:val="Corpotesto"/>
              <w:spacing w:line="276" w:lineRule="auto"/>
              <w:rPr>
                <w:rFonts w:ascii="Arial" w:hAnsi="Arial" w:cs="Arial"/>
                <w:sz w:val="16"/>
                <w:szCs w:val="16"/>
              </w:rPr>
            </w:pPr>
          </w:p>
        </w:tc>
        <w:tc>
          <w:tcPr>
            <w:tcW w:w="548" w:type="pct"/>
          </w:tcPr>
          <w:p w14:paraId="6A586DC4" w14:textId="77777777" w:rsidR="00DF4D0A" w:rsidRPr="00992C31" w:rsidRDefault="00DF4D0A" w:rsidP="00992C31">
            <w:pPr>
              <w:pStyle w:val="Corpotesto"/>
              <w:spacing w:line="276" w:lineRule="auto"/>
              <w:rPr>
                <w:rFonts w:ascii="Arial" w:hAnsi="Arial" w:cs="Arial"/>
                <w:sz w:val="16"/>
                <w:szCs w:val="16"/>
              </w:rPr>
            </w:pPr>
          </w:p>
        </w:tc>
        <w:tc>
          <w:tcPr>
            <w:tcW w:w="798" w:type="pct"/>
          </w:tcPr>
          <w:p w14:paraId="5D77FA34" w14:textId="77777777" w:rsidR="00DF4D0A" w:rsidRPr="00992C31" w:rsidRDefault="00DF4D0A" w:rsidP="00992C31">
            <w:pPr>
              <w:pStyle w:val="Corpotesto"/>
              <w:spacing w:line="276" w:lineRule="auto"/>
              <w:rPr>
                <w:rFonts w:ascii="Arial" w:hAnsi="Arial" w:cs="Arial"/>
                <w:sz w:val="16"/>
                <w:szCs w:val="16"/>
              </w:rPr>
            </w:pPr>
          </w:p>
        </w:tc>
        <w:tc>
          <w:tcPr>
            <w:tcW w:w="982" w:type="pct"/>
          </w:tcPr>
          <w:p w14:paraId="5EC67C59" w14:textId="77777777" w:rsidR="00DF4D0A" w:rsidRPr="00992C31" w:rsidRDefault="00DF4D0A" w:rsidP="00992C31">
            <w:pPr>
              <w:pStyle w:val="Corpotesto"/>
              <w:spacing w:line="276" w:lineRule="auto"/>
              <w:rPr>
                <w:rFonts w:ascii="Arial" w:hAnsi="Arial" w:cs="Arial"/>
                <w:sz w:val="16"/>
                <w:szCs w:val="16"/>
              </w:rPr>
            </w:pPr>
          </w:p>
        </w:tc>
        <w:tc>
          <w:tcPr>
            <w:tcW w:w="1086" w:type="pct"/>
          </w:tcPr>
          <w:p w14:paraId="7F9D4BE7" w14:textId="77777777" w:rsidR="00DF4D0A" w:rsidRPr="00992C31" w:rsidRDefault="00DF4D0A" w:rsidP="00992C31">
            <w:pPr>
              <w:pStyle w:val="Corpotesto"/>
              <w:spacing w:line="276" w:lineRule="auto"/>
              <w:rPr>
                <w:rFonts w:ascii="Arial" w:hAnsi="Arial" w:cs="Arial"/>
                <w:sz w:val="16"/>
                <w:szCs w:val="16"/>
              </w:rPr>
            </w:pPr>
          </w:p>
        </w:tc>
      </w:tr>
      <w:tr w:rsidR="00DF4D0A" w:rsidRPr="00992C31" w14:paraId="16361D84" w14:textId="77777777" w:rsidTr="00992C31">
        <w:tc>
          <w:tcPr>
            <w:tcW w:w="949" w:type="pct"/>
          </w:tcPr>
          <w:p w14:paraId="544C2476" w14:textId="77777777" w:rsidR="00DF4D0A" w:rsidRPr="00992C31" w:rsidRDefault="00DF4D0A" w:rsidP="00992C31">
            <w:pPr>
              <w:pStyle w:val="Corpotesto"/>
              <w:spacing w:line="276" w:lineRule="auto"/>
              <w:rPr>
                <w:rFonts w:ascii="Arial" w:hAnsi="Arial" w:cs="Arial"/>
                <w:sz w:val="16"/>
                <w:szCs w:val="16"/>
              </w:rPr>
            </w:pPr>
            <w:r w:rsidRPr="00992C31">
              <w:rPr>
                <w:rFonts w:ascii="Arial" w:hAnsi="Arial" w:cs="Arial"/>
                <w:sz w:val="16"/>
                <w:szCs w:val="16"/>
              </w:rPr>
              <w:t xml:space="preserve">Spese per </w:t>
            </w:r>
            <w:r w:rsidRPr="00992C31">
              <w:rPr>
                <w:rFonts w:ascii="Arial" w:hAnsi="Arial" w:cs="Arial"/>
                <w:b/>
                <w:bCs/>
                <w:sz w:val="16"/>
                <w:szCs w:val="16"/>
              </w:rPr>
              <w:t>investimenti in attrezzature tecnologiche</w:t>
            </w:r>
            <w:r w:rsidRPr="00992C31">
              <w:rPr>
                <w:rFonts w:ascii="Arial" w:hAnsi="Arial" w:cs="Arial"/>
                <w:sz w:val="16"/>
                <w:szCs w:val="16"/>
              </w:rPr>
              <w:t xml:space="preserve"> e </w:t>
            </w:r>
            <w:r w:rsidRPr="00992C31">
              <w:rPr>
                <w:rFonts w:ascii="Arial" w:hAnsi="Arial" w:cs="Arial"/>
                <w:b/>
                <w:bCs/>
                <w:sz w:val="16"/>
                <w:szCs w:val="16"/>
              </w:rPr>
              <w:t>programmi informatici</w:t>
            </w:r>
            <w:r w:rsidRPr="00992C31">
              <w:rPr>
                <w:rFonts w:ascii="Arial" w:hAnsi="Arial" w:cs="Arial"/>
                <w:sz w:val="16"/>
                <w:szCs w:val="16"/>
              </w:rPr>
              <w:t xml:space="preserve"> necessari alla realizzazione del progetto</w:t>
            </w:r>
          </w:p>
        </w:tc>
        <w:tc>
          <w:tcPr>
            <w:tcW w:w="636" w:type="pct"/>
          </w:tcPr>
          <w:p w14:paraId="081F930B" w14:textId="77777777" w:rsidR="00DF4D0A" w:rsidRPr="00992C31" w:rsidRDefault="00DF4D0A" w:rsidP="00992C31">
            <w:pPr>
              <w:pStyle w:val="Corpotesto"/>
              <w:spacing w:line="276" w:lineRule="auto"/>
              <w:rPr>
                <w:rFonts w:ascii="Arial" w:hAnsi="Arial" w:cs="Arial"/>
                <w:sz w:val="16"/>
                <w:szCs w:val="16"/>
              </w:rPr>
            </w:pPr>
          </w:p>
        </w:tc>
        <w:tc>
          <w:tcPr>
            <w:tcW w:w="548" w:type="pct"/>
          </w:tcPr>
          <w:p w14:paraId="3E58CE1C" w14:textId="77777777" w:rsidR="00DF4D0A" w:rsidRPr="00992C31" w:rsidRDefault="00DF4D0A" w:rsidP="00992C31">
            <w:pPr>
              <w:pStyle w:val="Corpotesto"/>
              <w:spacing w:line="276" w:lineRule="auto"/>
              <w:rPr>
                <w:rFonts w:ascii="Arial" w:hAnsi="Arial" w:cs="Arial"/>
                <w:sz w:val="16"/>
                <w:szCs w:val="16"/>
              </w:rPr>
            </w:pPr>
          </w:p>
        </w:tc>
        <w:tc>
          <w:tcPr>
            <w:tcW w:w="798" w:type="pct"/>
          </w:tcPr>
          <w:p w14:paraId="6FE7DC17" w14:textId="77777777" w:rsidR="00DF4D0A" w:rsidRPr="00992C31" w:rsidRDefault="00DF4D0A" w:rsidP="00992C31">
            <w:pPr>
              <w:pStyle w:val="Corpotesto"/>
              <w:spacing w:line="276" w:lineRule="auto"/>
              <w:rPr>
                <w:rFonts w:ascii="Arial" w:hAnsi="Arial" w:cs="Arial"/>
                <w:sz w:val="16"/>
                <w:szCs w:val="16"/>
              </w:rPr>
            </w:pPr>
          </w:p>
        </w:tc>
        <w:tc>
          <w:tcPr>
            <w:tcW w:w="982" w:type="pct"/>
          </w:tcPr>
          <w:p w14:paraId="2CF348FB" w14:textId="77777777" w:rsidR="00DF4D0A" w:rsidRPr="00992C31" w:rsidRDefault="00DF4D0A" w:rsidP="00992C31">
            <w:pPr>
              <w:pStyle w:val="Corpotesto"/>
              <w:spacing w:line="276" w:lineRule="auto"/>
              <w:rPr>
                <w:rFonts w:ascii="Arial" w:hAnsi="Arial" w:cs="Arial"/>
                <w:sz w:val="16"/>
                <w:szCs w:val="16"/>
              </w:rPr>
            </w:pPr>
          </w:p>
        </w:tc>
        <w:tc>
          <w:tcPr>
            <w:tcW w:w="1086" w:type="pct"/>
          </w:tcPr>
          <w:p w14:paraId="0C438AF2" w14:textId="77777777" w:rsidR="00DF4D0A" w:rsidRPr="00992C31" w:rsidRDefault="00DF4D0A" w:rsidP="00992C31">
            <w:pPr>
              <w:pStyle w:val="Corpotesto"/>
              <w:spacing w:line="276" w:lineRule="auto"/>
              <w:rPr>
                <w:rFonts w:ascii="Arial" w:hAnsi="Arial" w:cs="Arial"/>
                <w:sz w:val="16"/>
                <w:szCs w:val="16"/>
              </w:rPr>
            </w:pPr>
          </w:p>
        </w:tc>
      </w:tr>
      <w:tr w:rsidR="00DF4D0A" w:rsidRPr="00992C31" w14:paraId="34944561" w14:textId="77777777" w:rsidTr="00992C31">
        <w:trPr>
          <w:trHeight w:val="908"/>
        </w:trPr>
        <w:tc>
          <w:tcPr>
            <w:tcW w:w="949" w:type="pct"/>
          </w:tcPr>
          <w:p w14:paraId="3516FBE3" w14:textId="77777777" w:rsidR="00DF4D0A" w:rsidRPr="00992C31" w:rsidRDefault="00DF4D0A" w:rsidP="00992C31">
            <w:pPr>
              <w:pStyle w:val="Corpotesto"/>
              <w:spacing w:line="276" w:lineRule="auto"/>
              <w:rPr>
                <w:rFonts w:ascii="Arial" w:hAnsi="Arial" w:cs="Arial"/>
                <w:sz w:val="16"/>
                <w:szCs w:val="16"/>
              </w:rPr>
            </w:pPr>
          </w:p>
        </w:tc>
        <w:tc>
          <w:tcPr>
            <w:tcW w:w="636" w:type="pct"/>
          </w:tcPr>
          <w:p w14:paraId="4DCA1060" w14:textId="77777777" w:rsidR="00DF4D0A" w:rsidRPr="00992C31" w:rsidRDefault="00DF4D0A" w:rsidP="00992C31">
            <w:pPr>
              <w:pStyle w:val="Corpotesto"/>
              <w:spacing w:line="276" w:lineRule="auto"/>
              <w:rPr>
                <w:rFonts w:ascii="Arial" w:hAnsi="Arial" w:cs="Arial"/>
                <w:sz w:val="16"/>
                <w:szCs w:val="16"/>
              </w:rPr>
            </w:pPr>
          </w:p>
        </w:tc>
        <w:tc>
          <w:tcPr>
            <w:tcW w:w="548" w:type="pct"/>
          </w:tcPr>
          <w:p w14:paraId="5BE315B4" w14:textId="77777777" w:rsidR="00DF4D0A" w:rsidRPr="00992C31" w:rsidRDefault="00DF4D0A" w:rsidP="00992C31">
            <w:pPr>
              <w:pStyle w:val="Corpotesto"/>
              <w:spacing w:line="276" w:lineRule="auto"/>
              <w:rPr>
                <w:rFonts w:ascii="Arial" w:hAnsi="Arial" w:cs="Arial"/>
                <w:sz w:val="16"/>
                <w:szCs w:val="16"/>
              </w:rPr>
            </w:pPr>
          </w:p>
        </w:tc>
        <w:tc>
          <w:tcPr>
            <w:tcW w:w="798" w:type="pct"/>
          </w:tcPr>
          <w:p w14:paraId="31C48AA2" w14:textId="77777777" w:rsidR="00DF4D0A" w:rsidRPr="00992C31" w:rsidRDefault="00DF4D0A" w:rsidP="00992C31">
            <w:pPr>
              <w:pStyle w:val="Corpotesto"/>
              <w:spacing w:line="276" w:lineRule="auto"/>
              <w:rPr>
                <w:rFonts w:ascii="Arial" w:hAnsi="Arial" w:cs="Arial"/>
                <w:sz w:val="16"/>
                <w:szCs w:val="16"/>
              </w:rPr>
            </w:pPr>
          </w:p>
        </w:tc>
        <w:tc>
          <w:tcPr>
            <w:tcW w:w="982" w:type="pct"/>
          </w:tcPr>
          <w:p w14:paraId="5C074670" w14:textId="77777777" w:rsidR="00DF4D0A" w:rsidRPr="00992C31" w:rsidRDefault="00DF4D0A" w:rsidP="00992C31">
            <w:pPr>
              <w:pStyle w:val="Corpotesto"/>
              <w:spacing w:line="276" w:lineRule="auto"/>
              <w:rPr>
                <w:rFonts w:ascii="Arial" w:hAnsi="Arial" w:cs="Arial"/>
                <w:sz w:val="16"/>
                <w:szCs w:val="16"/>
              </w:rPr>
            </w:pPr>
          </w:p>
        </w:tc>
        <w:tc>
          <w:tcPr>
            <w:tcW w:w="1086" w:type="pct"/>
          </w:tcPr>
          <w:p w14:paraId="1E260B82" w14:textId="77777777" w:rsidR="00DF4D0A" w:rsidRPr="00992C31" w:rsidRDefault="00DF4D0A" w:rsidP="00992C31">
            <w:pPr>
              <w:pStyle w:val="Corpotesto"/>
              <w:spacing w:line="276" w:lineRule="auto"/>
              <w:rPr>
                <w:rFonts w:ascii="Arial" w:hAnsi="Arial" w:cs="Arial"/>
                <w:sz w:val="16"/>
                <w:szCs w:val="16"/>
              </w:rPr>
            </w:pPr>
          </w:p>
        </w:tc>
      </w:tr>
      <w:tr w:rsidR="00DF4D0A" w:rsidRPr="00992C31" w14:paraId="398BECF3" w14:textId="77777777" w:rsidTr="00992C31">
        <w:trPr>
          <w:trHeight w:val="979"/>
        </w:trPr>
        <w:tc>
          <w:tcPr>
            <w:tcW w:w="949" w:type="pct"/>
          </w:tcPr>
          <w:p w14:paraId="37367B32" w14:textId="77777777" w:rsidR="00DF4D0A" w:rsidRPr="00992C31" w:rsidRDefault="00DF4D0A" w:rsidP="00992C31">
            <w:pPr>
              <w:pStyle w:val="Corpotesto"/>
              <w:spacing w:line="276" w:lineRule="auto"/>
              <w:rPr>
                <w:rFonts w:ascii="Arial" w:hAnsi="Arial" w:cs="Arial"/>
                <w:sz w:val="16"/>
                <w:szCs w:val="16"/>
              </w:rPr>
            </w:pPr>
          </w:p>
        </w:tc>
        <w:tc>
          <w:tcPr>
            <w:tcW w:w="636" w:type="pct"/>
          </w:tcPr>
          <w:p w14:paraId="402108A7" w14:textId="77777777" w:rsidR="00DF4D0A" w:rsidRPr="00992C31" w:rsidRDefault="00DF4D0A" w:rsidP="00992C31">
            <w:pPr>
              <w:pStyle w:val="Corpotesto"/>
              <w:spacing w:line="276" w:lineRule="auto"/>
              <w:rPr>
                <w:rFonts w:ascii="Arial" w:hAnsi="Arial" w:cs="Arial"/>
                <w:sz w:val="16"/>
                <w:szCs w:val="16"/>
              </w:rPr>
            </w:pPr>
          </w:p>
        </w:tc>
        <w:tc>
          <w:tcPr>
            <w:tcW w:w="548" w:type="pct"/>
          </w:tcPr>
          <w:p w14:paraId="4E55C030" w14:textId="77777777" w:rsidR="00DF4D0A" w:rsidRPr="00992C31" w:rsidRDefault="00DF4D0A" w:rsidP="00992C31">
            <w:pPr>
              <w:pStyle w:val="Corpotesto"/>
              <w:spacing w:line="276" w:lineRule="auto"/>
              <w:rPr>
                <w:rFonts w:ascii="Arial" w:hAnsi="Arial" w:cs="Arial"/>
                <w:sz w:val="16"/>
                <w:szCs w:val="16"/>
              </w:rPr>
            </w:pPr>
          </w:p>
        </w:tc>
        <w:tc>
          <w:tcPr>
            <w:tcW w:w="798" w:type="pct"/>
          </w:tcPr>
          <w:p w14:paraId="4ABAE341" w14:textId="77777777" w:rsidR="00DF4D0A" w:rsidRPr="00992C31" w:rsidRDefault="00DF4D0A" w:rsidP="00992C31">
            <w:pPr>
              <w:pStyle w:val="Corpotesto"/>
              <w:spacing w:line="276" w:lineRule="auto"/>
              <w:rPr>
                <w:rFonts w:ascii="Arial" w:hAnsi="Arial" w:cs="Arial"/>
                <w:sz w:val="16"/>
                <w:szCs w:val="16"/>
              </w:rPr>
            </w:pPr>
          </w:p>
        </w:tc>
        <w:tc>
          <w:tcPr>
            <w:tcW w:w="982" w:type="pct"/>
          </w:tcPr>
          <w:p w14:paraId="7EAD0B14" w14:textId="77777777" w:rsidR="00DF4D0A" w:rsidRPr="00992C31" w:rsidRDefault="00DF4D0A" w:rsidP="00992C31">
            <w:pPr>
              <w:pStyle w:val="Corpotesto"/>
              <w:spacing w:line="276" w:lineRule="auto"/>
              <w:rPr>
                <w:rFonts w:ascii="Arial" w:hAnsi="Arial" w:cs="Arial"/>
                <w:sz w:val="16"/>
                <w:szCs w:val="16"/>
              </w:rPr>
            </w:pPr>
          </w:p>
        </w:tc>
        <w:tc>
          <w:tcPr>
            <w:tcW w:w="1086" w:type="pct"/>
          </w:tcPr>
          <w:p w14:paraId="4F8EEFA2" w14:textId="77777777" w:rsidR="00DF4D0A" w:rsidRPr="00992C31" w:rsidRDefault="00DF4D0A" w:rsidP="00992C31">
            <w:pPr>
              <w:pStyle w:val="Corpotesto"/>
              <w:spacing w:line="276" w:lineRule="auto"/>
              <w:rPr>
                <w:rFonts w:ascii="Arial" w:hAnsi="Arial" w:cs="Arial"/>
                <w:sz w:val="16"/>
                <w:szCs w:val="16"/>
              </w:rPr>
            </w:pPr>
          </w:p>
        </w:tc>
      </w:tr>
      <w:tr w:rsidR="00DF4D0A" w:rsidRPr="00992C31" w14:paraId="7CB6C1FD" w14:textId="77777777" w:rsidTr="00992C31">
        <w:trPr>
          <w:trHeight w:val="979"/>
        </w:trPr>
        <w:tc>
          <w:tcPr>
            <w:tcW w:w="2134" w:type="pct"/>
            <w:gridSpan w:val="3"/>
            <w:vMerge w:val="restart"/>
          </w:tcPr>
          <w:p w14:paraId="480DEA9D" w14:textId="77777777" w:rsidR="00DF4D0A" w:rsidRPr="00992C31" w:rsidRDefault="00DF4D0A" w:rsidP="00992C31">
            <w:pPr>
              <w:pStyle w:val="Corpotesto"/>
              <w:spacing w:line="276" w:lineRule="auto"/>
              <w:rPr>
                <w:rFonts w:ascii="Arial" w:hAnsi="Arial" w:cs="Arial"/>
                <w:sz w:val="16"/>
                <w:szCs w:val="16"/>
              </w:rPr>
            </w:pPr>
          </w:p>
        </w:tc>
        <w:tc>
          <w:tcPr>
            <w:tcW w:w="798" w:type="pct"/>
          </w:tcPr>
          <w:p w14:paraId="58EE55B0" w14:textId="77777777" w:rsidR="00DF4D0A" w:rsidRPr="00992C31" w:rsidRDefault="00DF4D0A" w:rsidP="00992C31">
            <w:pPr>
              <w:pStyle w:val="Corpotesto"/>
              <w:spacing w:line="276" w:lineRule="auto"/>
              <w:rPr>
                <w:rFonts w:ascii="Arial" w:hAnsi="Arial" w:cs="Arial"/>
                <w:sz w:val="16"/>
                <w:szCs w:val="16"/>
              </w:rPr>
            </w:pPr>
            <w:r w:rsidRPr="00992C31">
              <w:rPr>
                <w:rFonts w:ascii="Arial" w:hAnsi="Arial" w:cs="Arial"/>
                <w:sz w:val="16"/>
                <w:szCs w:val="16"/>
              </w:rPr>
              <w:t>Totale investimento (€)</w:t>
            </w:r>
          </w:p>
        </w:tc>
        <w:tc>
          <w:tcPr>
            <w:tcW w:w="2068" w:type="pct"/>
            <w:gridSpan w:val="2"/>
          </w:tcPr>
          <w:p w14:paraId="4A5A13CF" w14:textId="77777777" w:rsidR="00DF4D0A" w:rsidRPr="00992C31" w:rsidRDefault="00DF4D0A" w:rsidP="00992C31">
            <w:pPr>
              <w:pStyle w:val="Corpotesto"/>
              <w:spacing w:line="276" w:lineRule="auto"/>
              <w:rPr>
                <w:rFonts w:ascii="Arial" w:hAnsi="Arial" w:cs="Arial"/>
                <w:sz w:val="16"/>
                <w:szCs w:val="16"/>
              </w:rPr>
            </w:pPr>
          </w:p>
        </w:tc>
      </w:tr>
      <w:tr w:rsidR="00DF4D0A" w:rsidRPr="00992C31" w14:paraId="4B8C94F0" w14:textId="77777777" w:rsidTr="00992C31">
        <w:trPr>
          <w:trHeight w:val="979"/>
        </w:trPr>
        <w:tc>
          <w:tcPr>
            <w:tcW w:w="2134" w:type="pct"/>
            <w:gridSpan w:val="3"/>
            <w:vMerge/>
          </w:tcPr>
          <w:p w14:paraId="0A3D064B" w14:textId="77777777" w:rsidR="00DF4D0A" w:rsidRPr="00992C31" w:rsidRDefault="00DF4D0A" w:rsidP="00992C31">
            <w:pPr>
              <w:pStyle w:val="Corpotesto"/>
              <w:spacing w:line="276" w:lineRule="auto"/>
              <w:rPr>
                <w:rFonts w:ascii="Arial" w:hAnsi="Arial" w:cs="Arial"/>
                <w:sz w:val="16"/>
                <w:szCs w:val="16"/>
              </w:rPr>
            </w:pPr>
          </w:p>
        </w:tc>
        <w:tc>
          <w:tcPr>
            <w:tcW w:w="798" w:type="pct"/>
          </w:tcPr>
          <w:p w14:paraId="622716A1" w14:textId="77777777" w:rsidR="00DF4D0A" w:rsidRPr="00992C31" w:rsidRDefault="00DF4D0A" w:rsidP="00992C31">
            <w:pPr>
              <w:pStyle w:val="Corpotesto"/>
              <w:spacing w:line="276" w:lineRule="auto"/>
              <w:rPr>
                <w:rFonts w:ascii="Arial" w:hAnsi="Arial" w:cs="Arial"/>
                <w:sz w:val="16"/>
                <w:szCs w:val="16"/>
              </w:rPr>
            </w:pPr>
            <w:r w:rsidRPr="00992C31">
              <w:rPr>
                <w:rFonts w:ascii="Arial" w:hAnsi="Arial" w:cs="Arial"/>
                <w:sz w:val="16"/>
                <w:szCs w:val="16"/>
              </w:rPr>
              <w:t>Importo totale richiesto (€)</w:t>
            </w:r>
          </w:p>
        </w:tc>
        <w:tc>
          <w:tcPr>
            <w:tcW w:w="2068" w:type="pct"/>
            <w:gridSpan w:val="2"/>
          </w:tcPr>
          <w:p w14:paraId="109BFED9" w14:textId="77777777" w:rsidR="00DF4D0A" w:rsidRPr="00992C31" w:rsidRDefault="00DF4D0A" w:rsidP="00992C31">
            <w:pPr>
              <w:pStyle w:val="Corpotesto"/>
              <w:spacing w:line="276" w:lineRule="auto"/>
              <w:rPr>
                <w:rFonts w:ascii="Arial" w:hAnsi="Arial" w:cs="Arial"/>
                <w:sz w:val="16"/>
                <w:szCs w:val="16"/>
              </w:rPr>
            </w:pPr>
          </w:p>
        </w:tc>
      </w:tr>
    </w:tbl>
    <w:p w14:paraId="39F47DF2" w14:textId="77777777" w:rsidR="000B05E4" w:rsidRDefault="000B05E4" w:rsidP="00992C31">
      <w:pPr>
        <w:pStyle w:val="Corpotesto"/>
        <w:suppressAutoHyphens w:val="0"/>
        <w:spacing w:after="0" w:line="276" w:lineRule="auto"/>
        <w:jc w:val="center"/>
        <w:rPr>
          <w:b/>
          <w:bCs/>
          <w:spacing w:val="24"/>
        </w:rPr>
      </w:pPr>
    </w:p>
    <w:p w14:paraId="080D68A1" w14:textId="77777777" w:rsidR="000B05E4" w:rsidRDefault="000B05E4" w:rsidP="00992C31">
      <w:pPr>
        <w:pStyle w:val="Corpotesto"/>
        <w:suppressAutoHyphens w:val="0"/>
        <w:spacing w:after="0" w:line="276" w:lineRule="auto"/>
        <w:jc w:val="center"/>
        <w:rPr>
          <w:b/>
          <w:bCs/>
          <w:spacing w:val="24"/>
        </w:rPr>
      </w:pPr>
    </w:p>
    <w:p w14:paraId="7C122580" w14:textId="7390760B" w:rsidR="00DF4D0A" w:rsidRPr="00992C31" w:rsidRDefault="00DF4D0A" w:rsidP="00992C31">
      <w:pPr>
        <w:pStyle w:val="Corpotesto"/>
        <w:suppressAutoHyphens w:val="0"/>
        <w:spacing w:after="0" w:line="276" w:lineRule="auto"/>
        <w:jc w:val="center"/>
      </w:pPr>
      <w:r w:rsidRPr="00992C31">
        <w:rPr>
          <w:b/>
          <w:bCs/>
          <w:spacing w:val="24"/>
        </w:rPr>
        <w:t>DICHIARAZIONE SOSTITUTIVA DI ATTO DI NOTORIETÀ</w:t>
      </w:r>
      <w:r w:rsidRPr="00992C31">
        <w:rPr>
          <w:b/>
          <w:bCs/>
          <w:color w:val="333333"/>
          <w:spacing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5F358ADF" w14:textId="77777777" w:rsidR="00DF4D0A" w:rsidRPr="00992C31" w:rsidRDefault="00DF4D0A" w:rsidP="00992C31">
      <w:pPr>
        <w:pStyle w:val="Corpotesto"/>
        <w:spacing w:after="0" w:line="276" w:lineRule="auto"/>
        <w:jc w:val="center"/>
      </w:pPr>
      <w:r w:rsidRPr="00992C31">
        <w:rPr>
          <w:color w:val="333333"/>
          <w:lang w:val="de-DE"/>
        </w:rPr>
        <w:t>(art. 47 del D.P.R. 445/2000)</w:t>
      </w:r>
    </w:p>
    <w:p w14:paraId="241D7218" w14:textId="77777777" w:rsidR="00DF4D0A" w:rsidRPr="00992C31" w:rsidRDefault="00DF4D0A" w:rsidP="00992C31">
      <w:pPr>
        <w:pStyle w:val="Corpotesto"/>
        <w:spacing w:after="0" w:line="276" w:lineRule="auto"/>
        <w:jc w:val="center"/>
        <w:rPr>
          <w:b/>
          <w:bCs/>
        </w:rPr>
      </w:pPr>
    </w:p>
    <w:p w14:paraId="18AEB779" w14:textId="77777777" w:rsidR="00DF4D0A" w:rsidRPr="00992C31" w:rsidRDefault="00DF4D0A" w:rsidP="00992C31">
      <w:pPr>
        <w:pStyle w:val="Corpotesto"/>
        <w:spacing w:after="0" w:line="276" w:lineRule="auto"/>
        <w:jc w:val="center"/>
        <w:rPr>
          <w:b/>
          <w:bCs/>
        </w:rPr>
      </w:pPr>
    </w:p>
    <w:p w14:paraId="01C14BA4" w14:textId="77777777" w:rsidR="00DF4D0A" w:rsidRPr="00992C31" w:rsidRDefault="00DF4D0A" w:rsidP="00992C31">
      <w:pPr>
        <w:pStyle w:val="Corpotesto"/>
        <w:spacing w:before="57" w:after="0" w:line="276" w:lineRule="auto"/>
        <w:jc w:val="both"/>
      </w:pPr>
      <w:r w:rsidRPr="00992C31">
        <w:t xml:space="preserve">in relazione alla richiesta di contributo alla Camera di Commercio di Nuoro connessa al Bando contributi per la digitalizzazione delle imprese nell'ambito del Progetto PID </w:t>
      </w:r>
      <w:bookmarkStart w:id="0" w:name="bookmark212"/>
      <w:bookmarkEnd w:id="0"/>
      <w:r w:rsidRPr="00992C31">
        <w:t>consapevole delle sanzioni penali, nel caso di dichiarazioni non veritiere, di formazione o uso di atti falsi, richiamate dall’art. 76 del D.P.R. 445 del 28/12/2000</w:t>
      </w:r>
    </w:p>
    <w:p w14:paraId="6F7F8C45" w14:textId="77777777" w:rsidR="00DF4D0A" w:rsidRPr="00992C31" w:rsidRDefault="00DF4D0A" w:rsidP="00992C31">
      <w:pPr>
        <w:pStyle w:val="Corpotesto"/>
        <w:spacing w:before="113" w:after="0" w:line="276" w:lineRule="auto"/>
      </w:pPr>
      <w:r w:rsidRPr="00992C31">
        <w:t xml:space="preserve">nel rispetto di quanto previsto dai Regolamenti </w:t>
      </w:r>
      <w:r w:rsidRPr="00992C31">
        <w:rPr>
          <w:i/>
        </w:rPr>
        <w:t>de minimis</w:t>
      </w:r>
      <w:r w:rsidRPr="00992C31">
        <w:t xml:space="preserve"> della Commissione:</w:t>
      </w:r>
    </w:p>
    <w:p w14:paraId="0B352E08" w14:textId="77777777" w:rsidR="00DF4D0A" w:rsidRPr="00992C31" w:rsidRDefault="00DF4D0A" w:rsidP="00992C31">
      <w:pPr>
        <w:pStyle w:val="Corpotesto"/>
        <w:spacing w:after="0" w:line="276" w:lineRule="auto"/>
        <w:ind w:left="720" w:hanging="360"/>
        <w:jc w:val="both"/>
      </w:pPr>
      <w:r w:rsidRPr="00992C31">
        <w:t xml:space="preserve">- Regolamento n. 1407/2013 – de minimis </w:t>
      </w:r>
      <w:r w:rsidRPr="00FA1914">
        <w:t>generale</w:t>
      </w:r>
    </w:p>
    <w:p w14:paraId="12338FCC" w14:textId="77777777" w:rsidR="00DF4D0A" w:rsidRPr="00992C31" w:rsidRDefault="00DF4D0A" w:rsidP="00992C31">
      <w:pPr>
        <w:pStyle w:val="Corpotesto"/>
        <w:spacing w:after="0" w:line="276" w:lineRule="auto"/>
        <w:ind w:left="720" w:hanging="360"/>
        <w:jc w:val="both"/>
      </w:pPr>
      <w:r w:rsidRPr="00992C31">
        <w:t>- Regolamento n. 360/2012 – servizi di interesse economico generale</w:t>
      </w:r>
    </w:p>
    <w:p w14:paraId="5F204300" w14:textId="77777777" w:rsidR="00DF4D0A" w:rsidRPr="00992C31" w:rsidRDefault="00DF4D0A" w:rsidP="00992C31">
      <w:pPr>
        <w:pStyle w:val="Corpotesto"/>
        <w:spacing w:after="0" w:line="276" w:lineRule="auto"/>
        <w:ind w:left="720" w:hanging="360"/>
        <w:jc w:val="both"/>
      </w:pPr>
      <w:r w:rsidRPr="00992C31">
        <w:t>- Regolamento n. 717/2014 - settore pesca</w:t>
      </w:r>
    </w:p>
    <w:p w14:paraId="73B7322F" w14:textId="77777777" w:rsidR="00DF4D0A" w:rsidRPr="00992C31" w:rsidRDefault="00DF4D0A" w:rsidP="00992C31">
      <w:pPr>
        <w:pStyle w:val="Corpotesto"/>
        <w:spacing w:after="0" w:line="276" w:lineRule="auto"/>
        <w:ind w:left="720" w:hanging="360"/>
        <w:jc w:val="both"/>
      </w:pPr>
      <w:r w:rsidRPr="00992C31">
        <w:t>- Regolamento n. 1408/2013 – settore agricoltura</w:t>
      </w:r>
    </w:p>
    <w:p w14:paraId="560D3773" w14:textId="77777777" w:rsidR="00DF4D0A" w:rsidRPr="00992C31" w:rsidRDefault="00DF4D0A" w:rsidP="00992C31">
      <w:pPr>
        <w:pStyle w:val="Corpotesto"/>
        <w:spacing w:after="0" w:line="276" w:lineRule="auto"/>
        <w:jc w:val="both"/>
      </w:pPr>
      <w:r w:rsidRPr="00992C31">
        <w:t xml:space="preserve">preso atto delle istruzioni per la compilazione della presente dichiarazione allegate al modello di dichiarazione proposto dall’amministrazione, consapevole dell’obbligo di conformarsi ad esse, in quanto rispondenti ai requisiti richiesti dalla normativa dell’Unione Europea applicabile </w:t>
      </w:r>
    </w:p>
    <w:p w14:paraId="541512B7" w14:textId="77777777" w:rsidR="00DF4D0A" w:rsidRPr="00992C31" w:rsidRDefault="00DF4D0A" w:rsidP="00992C31">
      <w:pPr>
        <w:pStyle w:val="Corpotesto"/>
        <w:spacing w:after="0" w:line="276" w:lineRule="auto"/>
        <w:jc w:val="both"/>
        <w:rPr>
          <w:b/>
          <w:bCs/>
        </w:rPr>
      </w:pPr>
    </w:p>
    <w:p w14:paraId="477BCB73" w14:textId="77777777" w:rsidR="00DF4D0A" w:rsidRPr="00992C31" w:rsidRDefault="00DF4D0A" w:rsidP="00992C31">
      <w:pPr>
        <w:pStyle w:val="Corpotesto"/>
        <w:spacing w:after="0" w:line="276" w:lineRule="auto"/>
        <w:jc w:val="both"/>
        <w:rPr>
          <w:b/>
          <w:bCs/>
        </w:rPr>
      </w:pPr>
    </w:p>
    <w:p w14:paraId="7338D3DD" w14:textId="77777777" w:rsidR="00DF4D0A" w:rsidRPr="00992C31" w:rsidRDefault="00DF4D0A" w:rsidP="00992C31">
      <w:pPr>
        <w:pStyle w:val="Corpotesto"/>
        <w:spacing w:after="0" w:line="276" w:lineRule="auto"/>
        <w:jc w:val="center"/>
      </w:pPr>
      <w:r w:rsidRPr="00992C31">
        <w:rPr>
          <w:b/>
          <w:spacing w:val="26"/>
        </w:rPr>
        <w:t>DICHIARA</w:t>
      </w:r>
    </w:p>
    <w:p w14:paraId="6624C45D" w14:textId="77777777" w:rsidR="00DF4D0A" w:rsidRPr="00992C31" w:rsidRDefault="00DF4D0A" w:rsidP="00992C31">
      <w:pPr>
        <w:pStyle w:val="Corpotesto"/>
        <w:spacing w:after="0" w:line="276" w:lineRule="auto"/>
        <w:jc w:val="center"/>
        <w:rPr>
          <w:b/>
          <w:bCs/>
          <w:spacing w:val="26"/>
        </w:rPr>
      </w:pPr>
    </w:p>
    <w:p w14:paraId="526DEF5E" w14:textId="0B3FC0E4" w:rsidR="00E33FAD" w:rsidRPr="00FA1914" w:rsidRDefault="00E33FAD" w:rsidP="00626739">
      <w:pPr>
        <w:pStyle w:val="Corpotesto"/>
        <w:numPr>
          <w:ilvl w:val="0"/>
          <w:numId w:val="9"/>
        </w:numPr>
        <w:spacing w:after="113" w:line="276" w:lineRule="auto"/>
        <w:ind w:left="567" w:hanging="567"/>
        <w:jc w:val="both"/>
      </w:pPr>
      <w:r w:rsidRPr="00FA1914">
        <w:t xml:space="preserve">di accettare in ogni sua parte il Bando per il quale si presenta la domanda e di essere in possesso di tutti i requisiti di ammissibilità </w:t>
      </w:r>
      <w:r w:rsidR="00484496" w:rsidRPr="00FA1914">
        <w:t>nello stesso prescritti</w:t>
      </w:r>
      <w:r w:rsidRPr="00FA1914">
        <w:t>;</w:t>
      </w:r>
    </w:p>
    <w:p w14:paraId="5E84D438" w14:textId="30D03F9A" w:rsidR="00E33FAD" w:rsidRPr="00992C31" w:rsidRDefault="00E33FAD" w:rsidP="00626739">
      <w:pPr>
        <w:pStyle w:val="Corpotesto"/>
        <w:numPr>
          <w:ilvl w:val="0"/>
          <w:numId w:val="9"/>
        </w:numPr>
        <w:spacing w:after="113" w:line="276" w:lineRule="auto"/>
        <w:ind w:left="567" w:hanging="567"/>
        <w:jc w:val="both"/>
      </w:pPr>
      <w:r w:rsidRPr="00992C31">
        <w:t>di aver preso visione dell’informativa sulla privacy e di autorizzare al trattamento dei dati per le finalità connesse all’attuazione del relativo procedimento;</w:t>
      </w:r>
    </w:p>
    <w:p w14:paraId="01A3B0AA" w14:textId="77777777" w:rsidR="00DF4D0A" w:rsidRPr="00992C31" w:rsidRDefault="00DF4D0A" w:rsidP="00626739">
      <w:pPr>
        <w:pStyle w:val="Corpotesto"/>
        <w:numPr>
          <w:ilvl w:val="0"/>
          <w:numId w:val="9"/>
        </w:numPr>
        <w:spacing w:after="113" w:line="276" w:lineRule="auto"/>
        <w:ind w:left="567" w:hanging="567"/>
        <w:jc w:val="both"/>
      </w:pPr>
      <w:r w:rsidRPr="00992C31">
        <w:t>di rientrare nei criteri comunitari di definizione di micro e PMI, secondo i parametri dell'Allegato I del Regolamento UE n. 651/2014 del 17 giugno 2014;</w:t>
      </w:r>
    </w:p>
    <w:p w14:paraId="7FBD0BFF" w14:textId="77777777" w:rsidR="00DF4D0A" w:rsidRPr="00992C31" w:rsidRDefault="00DF4D0A" w:rsidP="00626739">
      <w:pPr>
        <w:pStyle w:val="Corpotesto"/>
        <w:numPr>
          <w:ilvl w:val="0"/>
          <w:numId w:val="9"/>
        </w:numPr>
        <w:spacing w:after="113" w:line="276" w:lineRule="auto"/>
        <w:ind w:left="567" w:hanging="567"/>
        <w:jc w:val="both"/>
      </w:pPr>
      <w:r w:rsidRPr="00992C31">
        <w:t>di aver sede legale e/o unità operativa nella circoscrizione territoriale della Camera di Commercio di Nuoro e di essere iscritta al Registro delle Imprese della Camera di Commercio di Nuoro;</w:t>
      </w:r>
    </w:p>
    <w:p w14:paraId="7757E8ED" w14:textId="00C21F92" w:rsidR="005F6A3A" w:rsidRPr="00992C31" w:rsidRDefault="005F6A3A" w:rsidP="005F6A3A">
      <w:pPr>
        <w:pStyle w:val="Corpotesto"/>
        <w:numPr>
          <w:ilvl w:val="0"/>
          <w:numId w:val="9"/>
        </w:numPr>
        <w:spacing w:after="113" w:line="276" w:lineRule="auto"/>
        <w:ind w:left="567" w:hanging="567"/>
        <w:jc w:val="both"/>
      </w:pPr>
      <w:r w:rsidRPr="00992C31">
        <w:t>che la presente richiesta di contributo si riferisce alla realizzazione di investimenti pienamente rientranti nell’ambito di applicazione del Regolamento de minimis generale di cui al Regolamento CE 140</w:t>
      </w:r>
      <w:r>
        <w:t>7</w:t>
      </w:r>
      <w:r w:rsidRPr="00992C31">
        <w:t>/2013 e successive modifiche e integrazioni</w:t>
      </w:r>
      <w:r>
        <w:t>;</w:t>
      </w:r>
    </w:p>
    <w:p w14:paraId="12823638" w14:textId="0BE30701" w:rsidR="00DF4D0A" w:rsidRPr="00992C31" w:rsidRDefault="00DF4D0A" w:rsidP="00626739">
      <w:pPr>
        <w:pStyle w:val="Corpotesto"/>
        <w:numPr>
          <w:ilvl w:val="0"/>
          <w:numId w:val="9"/>
        </w:numPr>
        <w:spacing w:after="113" w:line="276" w:lineRule="auto"/>
        <w:ind w:left="567" w:hanging="567"/>
        <w:jc w:val="both"/>
      </w:pPr>
      <w:r w:rsidRPr="00992C31">
        <w:t>di essere in regola con i contributi dovuti agli Enti previdenziali</w:t>
      </w:r>
      <w:r w:rsidR="00B6781E" w:rsidRPr="00992C31">
        <w:t xml:space="preserve"> e di essere consapevole che la concessione e liquidazione del contributo è comunque subordinata alla verifica del</w:t>
      </w:r>
      <w:r w:rsidR="00E33FAD" w:rsidRPr="00992C31">
        <w:t xml:space="preserve"> DURC</w:t>
      </w:r>
      <w:r w:rsidRPr="00992C31">
        <w:t>;</w:t>
      </w:r>
    </w:p>
    <w:p w14:paraId="2866B5AC" w14:textId="63D3338A" w:rsidR="00DF4D0A" w:rsidRPr="00992C31" w:rsidRDefault="00DF4D0A" w:rsidP="00626739">
      <w:pPr>
        <w:pStyle w:val="Corpotesto"/>
        <w:numPr>
          <w:ilvl w:val="0"/>
          <w:numId w:val="9"/>
        </w:numPr>
        <w:spacing w:after="113" w:line="276" w:lineRule="auto"/>
        <w:ind w:left="567" w:hanging="567"/>
        <w:jc w:val="both"/>
      </w:pPr>
      <w:r w:rsidRPr="00992C31">
        <w:lastRenderedPageBreak/>
        <w:t>di essere in regola con il pagamento del diritto annuale camerale;</w:t>
      </w:r>
    </w:p>
    <w:p w14:paraId="30AE708E" w14:textId="77777777" w:rsidR="00B6781E" w:rsidRPr="00992C31" w:rsidRDefault="00B6781E" w:rsidP="00626739">
      <w:pPr>
        <w:pStyle w:val="Corpotesto"/>
        <w:numPr>
          <w:ilvl w:val="0"/>
          <w:numId w:val="9"/>
        </w:numPr>
        <w:spacing w:after="113" w:line="276" w:lineRule="auto"/>
        <w:ind w:left="567" w:hanging="567"/>
        <w:jc w:val="both"/>
      </w:pPr>
      <w:r w:rsidRPr="00992C31">
        <w:t>dichiara:</w:t>
      </w:r>
    </w:p>
    <w:p w14:paraId="155D5ED2" w14:textId="77777777" w:rsidR="00B6781E" w:rsidRPr="00992C31" w:rsidRDefault="00B6781E" w:rsidP="00626739">
      <w:pPr>
        <w:pStyle w:val="Corpotesto"/>
        <w:numPr>
          <w:ilvl w:val="1"/>
          <w:numId w:val="12"/>
        </w:numPr>
        <w:spacing w:after="113" w:line="276" w:lineRule="auto"/>
        <w:ind w:left="1134" w:hanging="567"/>
        <w:jc w:val="both"/>
      </w:pPr>
      <w:r w:rsidRPr="00992C31">
        <w:t>che l’IVA rappresenta un costo e di essere, pertanto, in regime fiscale tale da sostenere i costi senza possibilità di recupero dell’IVA;</w:t>
      </w:r>
    </w:p>
    <w:p w14:paraId="3A0B5E6E" w14:textId="77777777" w:rsidR="00B6781E" w:rsidRPr="00992C31" w:rsidRDefault="00B6781E" w:rsidP="00626739">
      <w:pPr>
        <w:pStyle w:val="Corpotesto"/>
        <w:numPr>
          <w:ilvl w:val="1"/>
          <w:numId w:val="12"/>
        </w:numPr>
        <w:spacing w:after="113" w:line="276" w:lineRule="auto"/>
        <w:ind w:left="1134" w:hanging="567"/>
        <w:jc w:val="both"/>
      </w:pPr>
      <w:r w:rsidRPr="00992C31">
        <w:t>che l’IVA non  rappresenta un costo e pertanto il relativo importo va detratto dal calcolo del contributo;</w:t>
      </w:r>
    </w:p>
    <w:p w14:paraId="07544B39" w14:textId="77777777" w:rsidR="00DF4D0A" w:rsidRPr="00992C31" w:rsidRDefault="00DF4D0A" w:rsidP="00626739">
      <w:pPr>
        <w:pStyle w:val="Corpotesto"/>
        <w:numPr>
          <w:ilvl w:val="0"/>
          <w:numId w:val="9"/>
        </w:numPr>
        <w:spacing w:after="113" w:line="276" w:lineRule="auto"/>
        <w:ind w:left="567" w:hanging="567"/>
        <w:jc w:val="both"/>
      </w:pPr>
      <w:r w:rsidRPr="00992C31">
        <w:t xml:space="preserve">di non avere ricevuto e successivamente non rimborsato, o depositato in un conto bloccato, aiuti pubblici concessi in violazione dell'obbligo di notifica ai sensi del Trattato CE o incompatibili con lo stesso; </w:t>
      </w:r>
    </w:p>
    <w:p w14:paraId="47D684FA" w14:textId="77777777" w:rsidR="00DF4D0A" w:rsidRPr="00992C31" w:rsidRDefault="00DF4D0A" w:rsidP="00626739">
      <w:pPr>
        <w:pStyle w:val="Corpotesto"/>
        <w:numPr>
          <w:ilvl w:val="0"/>
          <w:numId w:val="9"/>
        </w:numPr>
        <w:spacing w:after="113" w:line="276" w:lineRule="auto"/>
        <w:ind w:left="567" w:hanging="567"/>
        <w:jc w:val="both"/>
      </w:pPr>
      <w:r w:rsidRPr="00992C31">
        <w:t>di non essere soggetti ad amministrazione controllata, a concordato preventivo o a fallimento;</w:t>
      </w:r>
    </w:p>
    <w:p w14:paraId="0BB8384D" w14:textId="77777777" w:rsidR="00DF4D0A" w:rsidRPr="00992C31" w:rsidRDefault="00DF4D0A" w:rsidP="00626739">
      <w:pPr>
        <w:pStyle w:val="Corpotesto"/>
        <w:numPr>
          <w:ilvl w:val="0"/>
          <w:numId w:val="9"/>
        </w:numPr>
        <w:spacing w:after="113" w:line="276" w:lineRule="auto"/>
        <w:ind w:left="567" w:hanging="567"/>
        <w:jc w:val="both"/>
      </w:pPr>
      <w:r w:rsidRPr="00992C31">
        <w:t>di non avere in corso contratti di fornitura di beni-servizi, anche a titolo gratuito, con la Camera di Commercio di Nuoro;</w:t>
      </w:r>
    </w:p>
    <w:p w14:paraId="35548E68" w14:textId="77777777" w:rsidR="00DF4D0A" w:rsidRPr="00992C31" w:rsidRDefault="00DF4D0A" w:rsidP="00626739">
      <w:pPr>
        <w:pStyle w:val="Corpotesto"/>
        <w:numPr>
          <w:ilvl w:val="0"/>
          <w:numId w:val="9"/>
        </w:numPr>
        <w:spacing w:after="113" w:line="276" w:lineRule="auto"/>
        <w:ind w:left="567" w:hanging="567"/>
        <w:jc w:val="both"/>
      </w:pPr>
      <w:r w:rsidRPr="00992C31">
        <w:t>di aver preso visione del Bando e di accettarne integralmente e incondizionatamente tutto il contenuto;</w:t>
      </w:r>
    </w:p>
    <w:p w14:paraId="1BB3D23A" w14:textId="77777777" w:rsidR="00E33FAD" w:rsidRPr="00992C31" w:rsidRDefault="00E33FAD" w:rsidP="00626739">
      <w:pPr>
        <w:pStyle w:val="Corpotesto"/>
        <w:numPr>
          <w:ilvl w:val="0"/>
          <w:numId w:val="9"/>
        </w:numPr>
        <w:spacing w:after="113" w:line="276" w:lineRule="auto"/>
        <w:ind w:left="567" w:hanging="567"/>
        <w:jc w:val="both"/>
        <w:rPr>
          <w:spacing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992C31">
        <w:rPr>
          <w:color w:val="000000"/>
          <w:lang w:eastAsia="it-IT"/>
        </w:rPr>
        <w:t xml:space="preserve">che l’impresa non ha ottenuto e </w:t>
      </w:r>
      <w:r w:rsidRPr="00FA1914">
        <w:rPr>
          <w:color w:val="000000"/>
          <w:lang w:eastAsia="it-IT"/>
        </w:rPr>
        <w:t>si impegna a non richiedere altri contributi pubblici per le stesse spese oggetto della presente domanda</w:t>
      </w:r>
      <w:r w:rsidRPr="00FA1914">
        <w:rPr>
          <w:lang w:eastAsia="it-IT"/>
        </w:rPr>
        <w:t>;</w:t>
      </w:r>
    </w:p>
    <w:p w14:paraId="07E7FA9C" w14:textId="77777777" w:rsidR="00DF4D0A" w:rsidRPr="00992C31" w:rsidRDefault="00DF4D0A" w:rsidP="00626739">
      <w:pPr>
        <w:pStyle w:val="Corpotesto"/>
        <w:numPr>
          <w:ilvl w:val="0"/>
          <w:numId w:val="9"/>
        </w:numPr>
        <w:spacing w:after="0" w:line="276" w:lineRule="auto"/>
        <w:ind w:left="567" w:hanging="567"/>
        <w:jc w:val="both"/>
      </w:pPr>
      <w:r w:rsidRPr="00992C31">
        <w:t>che ai fini dell’applicazione del 4% prevista dal 2° c. dell’art. 28 del DPR 600/1973, l’eventuale contributo è:</w:t>
      </w:r>
    </w:p>
    <w:p w14:paraId="6985E971" w14:textId="328CEA52" w:rsidR="00DF4D0A" w:rsidRPr="00992C31" w:rsidRDefault="00DF4D0A" w:rsidP="00626739">
      <w:pPr>
        <w:pStyle w:val="Corpotesto"/>
        <w:numPr>
          <w:ilvl w:val="2"/>
          <w:numId w:val="14"/>
        </w:numPr>
        <w:spacing w:after="0" w:line="276" w:lineRule="auto"/>
        <w:ind w:left="1134" w:hanging="567"/>
        <w:jc w:val="both"/>
      </w:pPr>
      <w:r w:rsidRPr="00992C31">
        <w:t xml:space="preserve">esente dalla ritenuta ai sensi della legge </w:t>
      </w:r>
      <w:r w:rsidRPr="00992C31">
        <w:rPr>
          <w:i/>
        </w:rPr>
        <w:t>(indicare gli estremi)</w:t>
      </w:r>
      <w:r w:rsidRPr="00992C31">
        <w:t xml:space="preserve"> ___________________________________ </w:t>
      </w:r>
    </w:p>
    <w:p w14:paraId="51598BC9" w14:textId="52C83BA2" w:rsidR="00DF4D0A" w:rsidRPr="00992C31" w:rsidRDefault="00DF4D0A" w:rsidP="00626739">
      <w:pPr>
        <w:pStyle w:val="Corpotesto"/>
        <w:numPr>
          <w:ilvl w:val="2"/>
          <w:numId w:val="14"/>
        </w:numPr>
        <w:spacing w:after="113" w:line="276" w:lineRule="auto"/>
        <w:ind w:left="1134" w:hanging="567"/>
        <w:jc w:val="both"/>
      </w:pPr>
      <w:r w:rsidRPr="00992C31">
        <w:t>soggetto alla ritenuta medesima</w:t>
      </w:r>
      <w:r w:rsidRPr="00992C31">
        <w:rPr>
          <w:spacing w:val="26"/>
        </w:rPr>
        <w:t>;</w:t>
      </w:r>
    </w:p>
    <w:p w14:paraId="735481E5" w14:textId="77777777" w:rsidR="00DF4D0A" w:rsidRPr="00992C31" w:rsidRDefault="00DF4D0A" w:rsidP="00626739">
      <w:pPr>
        <w:pStyle w:val="Corpotesto"/>
        <w:numPr>
          <w:ilvl w:val="0"/>
          <w:numId w:val="9"/>
        </w:numPr>
        <w:spacing w:after="113" w:line="276" w:lineRule="auto"/>
        <w:ind w:left="567" w:hanging="567"/>
        <w:jc w:val="both"/>
      </w:pPr>
      <w:r w:rsidRPr="00992C31">
        <w:rPr>
          <w:color w:val="000000"/>
          <w:lang w:eastAsia="it-IT"/>
        </w:rPr>
        <w:t>che l’impresa non è in stato di liquidazione, fallimento, amministrazione controllata, concordato preventivo o in qualsiasi altra situazione equivalente secondo la normativa vigente;</w:t>
      </w:r>
    </w:p>
    <w:p w14:paraId="0C083344" w14:textId="77777777" w:rsidR="00DF4D0A" w:rsidRPr="00992C31" w:rsidRDefault="00DF4D0A" w:rsidP="00626739">
      <w:pPr>
        <w:pStyle w:val="Corpotesto"/>
        <w:numPr>
          <w:ilvl w:val="0"/>
          <w:numId w:val="9"/>
        </w:numPr>
        <w:spacing w:after="113" w:line="276" w:lineRule="auto"/>
        <w:ind w:left="567" w:hanging="567"/>
        <w:jc w:val="both"/>
      </w:pPr>
      <w:r w:rsidRPr="00992C31">
        <w:rPr>
          <w:color w:val="221E1F"/>
          <w:lang w:eastAsia="it-IT"/>
        </w:rPr>
        <w:t>che l’impresa non si trova in stato di difficoltà, ai sensi dell’art. 2 punto 18 del Regolamento 651/2014 della Commissione europea;</w:t>
      </w:r>
    </w:p>
    <w:p w14:paraId="499DD601" w14:textId="77777777" w:rsidR="00B0192A" w:rsidRDefault="00DF4D0A" w:rsidP="00626739">
      <w:pPr>
        <w:pStyle w:val="Corpotesto"/>
        <w:numPr>
          <w:ilvl w:val="0"/>
          <w:numId w:val="9"/>
        </w:numPr>
        <w:spacing w:after="113" w:line="276" w:lineRule="auto"/>
        <w:ind w:left="567" w:hanging="567"/>
        <w:jc w:val="both"/>
        <w:rPr>
          <w:color w:val="000000"/>
          <w:lang w:eastAsia="it-IT"/>
        </w:rPr>
      </w:pPr>
      <w:r w:rsidRPr="00992C31">
        <w:rPr>
          <w:color w:val="000000"/>
          <w:lang w:eastAsia="it-IT"/>
        </w:rPr>
        <w:t>che l’impresa ha legali rappresentanti, amministratori (con o senza poteri di rappresentanza) e soci per i quali non sussistono cause di divieto, di decadenza, di sospensione previste dall’art. 67 del D.lgs. 06/09/2011 n.159 (c.d. Codice delle leggi antimafia);</w:t>
      </w:r>
    </w:p>
    <w:p w14:paraId="76B86C0F" w14:textId="77777777" w:rsidR="00B0192A" w:rsidRDefault="00B0192A" w:rsidP="00B0192A">
      <w:pPr>
        <w:pStyle w:val="Corpotesto"/>
        <w:spacing w:after="113" w:line="276" w:lineRule="auto"/>
        <w:ind w:left="720"/>
        <w:jc w:val="both"/>
      </w:pPr>
    </w:p>
    <w:p w14:paraId="24D7CF62" w14:textId="39D6E8A9" w:rsidR="00992C31" w:rsidRPr="00B0192A" w:rsidRDefault="00992C31" w:rsidP="00FE16DB">
      <w:pPr>
        <w:pStyle w:val="Corpotesto"/>
        <w:spacing w:after="113"/>
        <w:jc w:val="both"/>
      </w:pPr>
      <w:r w:rsidRPr="00992C31">
        <w:t xml:space="preserve">Luogo e data ________________               </w:t>
      </w:r>
      <w:r w:rsidR="00FE16DB">
        <w:t xml:space="preserve">          </w:t>
      </w:r>
      <w:r w:rsidRPr="00992C31">
        <w:t xml:space="preserve"> Firma digitale del dichiarante   </w:t>
      </w:r>
    </w:p>
    <w:p w14:paraId="326469AB" w14:textId="25114575" w:rsidR="00992C31" w:rsidRPr="00992C31" w:rsidRDefault="00992C31" w:rsidP="00FE16DB">
      <w:pPr>
        <w:pStyle w:val="Corpotesto"/>
      </w:pPr>
      <w:r w:rsidRPr="00992C31">
        <w:t xml:space="preserve"> </w:t>
      </w:r>
      <w:r w:rsidRPr="00992C31">
        <w:tab/>
      </w:r>
      <w:r w:rsidRPr="00992C31">
        <w:tab/>
      </w:r>
      <w:r w:rsidRPr="00992C31">
        <w:tab/>
      </w:r>
      <w:r w:rsidRPr="00992C31">
        <w:tab/>
      </w:r>
      <w:r w:rsidRPr="00992C31">
        <w:tab/>
      </w:r>
      <w:r w:rsidRPr="00992C31">
        <w:tab/>
        <w:t xml:space="preserve">       (Titolare / Legale rappresentante)</w:t>
      </w:r>
    </w:p>
    <w:p w14:paraId="20852D37" w14:textId="792198F3" w:rsidR="00992C31" w:rsidRPr="00992C31" w:rsidRDefault="00992C31" w:rsidP="00B0192A">
      <w:pPr>
        <w:pStyle w:val="Corpotesto"/>
        <w:spacing w:line="276" w:lineRule="auto"/>
        <w:ind w:left="2836"/>
      </w:pPr>
      <w:r w:rsidRPr="00992C31">
        <w:t xml:space="preserve">    _____________________________________________</w:t>
      </w:r>
    </w:p>
    <w:p w14:paraId="23380B19" w14:textId="30245985" w:rsidR="00992C31" w:rsidRPr="00992C31" w:rsidRDefault="00992C31" w:rsidP="00992C31">
      <w:pPr>
        <w:pStyle w:val="Corpotesto"/>
        <w:spacing w:line="276" w:lineRule="auto"/>
        <w:ind w:left="170"/>
      </w:pPr>
    </w:p>
    <w:p w14:paraId="25B9D557" w14:textId="77777777" w:rsidR="00DF4D0A" w:rsidRPr="00AE25F9" w:rsidRDefault="00DF4D0A" w:rsidP="00992C31">
      <w:pPr>
        <w:pStyle w:val="Corpotesto"/>
        <w:spacing w:after="0" w:line="276" w:lineRule="auto"/>
        <w:jc w:val="both"/>
        <w:rPr>
          <w:sz w:val="20"/>
          <w:szCs w:val="20"/>
        </w:rPr>
      </w:pPr>
      <w:r w:rsidRPr="00AE25F9">
        <w:rPr>
          <w:sz w:val="20"/>
          <w:szCs w:val="20"/>
        </w:rPr>
        <w:t>Il sottoscritto dichiara di essere a conoscenza del fatto che, qualora la dichiarazione presenti delle irregolarità rilevabili dall’ufficio, non costituenti falsità, oppure sia incompleta, il funzionario competente a ricevere la documentazione ne potrà dare comunicazione all’interessato p</w:t>
      </w:r>
      <w:r w:rsidRPr="00AE25F9">
        <w:rPr>
          <w:bCs/>
          <w:sz w:val="20"/>
          <w:szCs w:val="20"/>
        </w:rPr>
        <w:t>er la regolarizzazione o completamento.</w:t>
      </w:r>
    </w:p>
    <w:p w14:paraId="653A3FB9" w14:textId="77777777" w:rsidR="00DF4D0A" w:rsidRPr="00AE25F9" w:rsidRDefault="00DF4D0A" w:rsidP="00992C31">
      <w:pPr>
        <w:pStyle w:val="Corpotesto"/>
        <w:spacing w:line="276" w:lineRule="auto"/>
        <w:jc w:val="both"/>
        <w:rPr>
          <w:sz w:val="20"/>
          <w:szCs w:val="20"/>
        </w:rPr>
      </w:pPr>
      <w:r w:rsidRPr="00AE25F9">
        <w:rPr>
          <w:bCs/>
          <w:sz w:val="20"/>
          <w:szCs w:val="20"/>
        </w:rPr>
        <w:t>In caso di mendacio personale o fattuale, la rettificazione non è consentita ed il provvedimento favorevole non può essere emanato. In tal caso è obbligo del responsabile del procedimento, a cui la dichiarazione è diretta, porre in essere gli adempimenti necessari all’applicazione delle disposizioni di cui all’art. 76 – D.P.R. n. 445 del 28/12/2000.</w:t>
      </w:r>
    </w:p>
    <w:p w14:paraId="06AB833D" w14:textId="77777777" w:rsidR="00DF4D0A" w:rsidRPr="00AE25F9" w:rsidRDefault="00DF4D0A" w:rsidP="00992C31">
      <w:pPr>
        <w:pStyle w:val="Corpotesto"/>
        <w:spacing w:after="0" w:line="276" w:lineRule="auto"/>
        <w:jc w:val="both"/>
        <w:rPr>
          <w:sz w:val="20"/>
          <w:szCs w:val="20"/>
        </w:rPr>
      </w:pPr>
      <w:r w:rsidRPr="00AE25F9">
        <w:rPr>
          <w:bCs/>
          <w:sz w:val="20"/>
          <w:szCs w:val="20"/>
        </w:rPr>
        <w:t>Qualora, da un controllo successivo, emerga la non veridicità del contenuto della dichiarazione, il dichiarante decade dai benefici eventualmente conseguenti al provvedimento emanato sulla base della dichiarazione non veritiera, salva ogni altra conseguenza prevista dalla legge.</w:t>
      </w:r>
    </w:p>
    <w:p w14:paraId="7CD66544" w14:textId="77777777" w:rsidR="00DF4D0A" w:rsidRPr="00992C31" w:rsidRDefault="00DF4D0A" w:rsidP="00992C31">
      <w:pPr>
        <w:pStyle w:val="Corpotesto"/>
        <w:spacing w:after="0" w:line="276" w:lineRule="auto"/>
        <w:ind w:left="380"/>
        <w:jc w:val="both"/>
        <w:rPr>
          <w:b/>
          <w:bCs/>
          <w:highlight w:val="yellow"/>
        </w:rPr>
      </w:pPr>
    </w:p>
    <w:p w14:paraId="04E57350" w14:textId="0BBB28F4" w:rsidR="00DF4D0A" w:rsidRPr="00B0192A" w:rsidRDefault="00DF4D0A" w:rsidP="00992C31">
      <w:pPr>
        <w:pStyle w:val="Corpotesto"/>
        <w:spacing w:before="113" w:after="0" w:line="276" w:lineRule="auto"/>
        <w:jc w:val="both"/>
      </w:pPr>
      <w:r w:rsidRPr="00B0192A">
        <w:t>Luogo e data _____________</w:t>
      </w:r>
      <w:r w:rsidRPr="00FE16DB">
        <w:t>_</w:t>
      </w:r>
      <w:r w:rsidR="00B0192A" w:rsidRPr="00FE16DB">
        <w:t xml:space="preserve"> </w:t>
      </w:r>
      <w:r w:rsidR="00E33FAD" w:rsidRPr="00FE16DB">
        <w:t xml:space="preserve"> </w:t>
      </w:r>
      <w:r w:rsidR="00B0192A" w:rsidRPr="00FE16DB">
        <w:t>Il</w:t>
      </w:r>
      <w:r w:rsidR="00B0192A">
        <w:t xml:space="preserve"> dichiarante </w:t>
      </w:r>
      <w:r w:rsidR="00E33FAD" w:rsidRPr="00B0192A">
        <w:t>_____________________________</w:t>
      </w:r>
    </w:p>
    <w:p w14:paraId="5B0985E1" w14:textId="77777777" w:rsidR="00E33FAD" w:rsidRPr="00B0192A" w:rsidRDefault="00E33FAD" w:rsidP="00992C31">
      <w:pPr>
        <w:rPr>
          <w:rFonts w:ascii="Times New Roman" w:hAnsi="Times New Roman"/>
          <w:color w:val="000000"/>
          <w:sz w:val="24"/>
          <w:szCs w:val="24"/>
        </w:rPr>
      </w:pPr>
    </w:p>
    <w:p w14:paraId="2847BACE" w14:textId="5F2F8F78" w:rsidR="00DF4D0A" w:rsidRPr="00FE16DB" w:rsidRDefault="00992C31" w:rsidP="00992C31">
      <w:pPr>
        <w:rPr>
          <w:rFonts w:ascii="Times New Roman" w:hAnsi="Times New Roman"/>
          <w:bCs/>
          <w:sz w:val="24"/>
          <w:szCs w:val="24"/>
        </w:rPr>
      </w:pPr>
      <w:r w:rsidRPr="00FA1914">
        <w:rPr>
          <w:rFonts w:ascii="Times New Roman" w:hAnsi="Times New Roman"/>
          <w:bCs/>
          <w:color w:val="000000"/>
          <w:sz w:val="24"/>
          <w:szCs w:val="24"/>
        </w:rPr>
        <w:t>Si allegano</w:t>
      </w:r>
      <w:r w:rsidR="00DF4D0A" w:rsidRPr="00FA1914">
        <w:rPr>
          <w:rFonts w:ascii="Times New Roman" w:hAnsi="Times New Roman"/>
          <w:bCs/>
          <w:color w:val="000000"/>
          <w:sz w:val="24"/>
          <w:szCs w:val="24"/>
        </w:rPr>
        <w:t>:</w:t>
      </w:r>
      <w:r w:rsidR="00DF4D0A" w:rsidRPr="00FE16DB">
        <w:rPr>
          <w:rFonts w:ascii="Times New Roman" w:hAnsi="Times New Roman"/>
          <w:bCs/>
          <w:color w:val="000000"/>
          <w:sz w:val="24"/>
          <w:szCs w:val="24"/>
        </w:rPr>
        <w:t xml:space="preserve"> </w:t>
      </w:r>
    </w:p>
    <w:p w14:paraId="62D64A60" w14:textId="77777777" w:rsidR="00DF4D0A" w:rsidRPr="00FE16DB" w:rsidRDefault="00DF4D0A" w:rsidP="00992C31">
      <w:pPr>
        <w:widowControl w:val="0"/>
        <w:numPr>
          <w:ilvl w:val="0"/>
          <w:numId w:val="8"/>
        </w:numPr>
        <w:pBdr>
          <w:top w:val="none" w:sz="0" w:space="0" w:color="000000"/>
          <w:left w:val="none" w:sz="0" w:space="0" w:color="000000"/>
          <w:bottom w:val="none" w:sz="0" w:space="0" w:color="000000"/>
          <w:right w:val="none" w:sz="0" w:space="0" w:color="000000"/>
        </w:pBdr>
        <w:autoSpaceDN/>
        <w:spacing w:after="0"/>
        <w:textAlignment w:val="auto"/>
        <w:rPr>
          <w:rFonts w:ascii="Times New Roman" w:hAnsi="Times New Roman"/>
          <w:bCs/>
          <w:sz w:val="24"/>
          <w:szCs w:val="24"/>
        </w:rPr>
      </w:pPr>
      <w:r w:rsidRPr="00FE16DB">
        <w:rPr>
          <w:rFonts w:ascii="Times New Roman" w:hAnsi="Times New Roman"/>
          <w:bCs/>
          <w:color w:val="000000"/>
          <w:sz w:val="24"/>
          <w:szCs w:val="24"/>
        </w:rPr>
        <w:t>Preventivi di spesa</w:t>
      </w:r>
    </w:p>
    <w:p w14:paraId="51F02109" w14:textId="77777777" w:rsidR="00DF4D0A" w:rsidRPr="00FE16DB" w:rsidRDefault="00DF4D0A" w:rsidP="00992C31">
      <w:pPr>
        <w:widowControl w:val="0"/>
        <w:numPr>
          <w:ilvl w:val="0"/>
          <w:numId w:val="8"/>
        </w:numPr>
        <w:autoSpaceDN/>
        <w:spacing w:after="0"/>
        <w:textAlignment w:val="auto"/>
        <w:rPr>
          <w:rFonts w:ascii="Times New Roman" w:hAnsi="Times New Roman"/>
          <w:bCs/>
          <w:sz w:val="24"/>
          <w:szCs w:val="24"/>
        </w:rPr>
      </w:pPr>
      <w:r w:rsidRPr="00FE16DB">
        <w:rPr>
          <w:rStyle w:val="Enfasigrassetto"/>
          <w:rFonts w:ascii="Times New Roman" w:hAnsi="Times New Roman"/>
          <w:b w:val="0"/>
          <w:color w:val="000000"/>
          <w:sz w:val="24"/>
          <w:szCs w:val="24"/>
        </w:rPr>
        <w:t xml:space="preserve">Programma del servizio di formazione nel caso di servizi di formazione di primo livello </w:t>
      </w:r>
    </w:p>
    <w:p w14:paraId="04304026" w14:textId="77777777" w:rsidR="00DF4D0A" w:rsidRPr="00992C31" w:rsidRDefault="00DF4D0A" w:rsidP="00992C31">
      <w:pPr>
        <w:spacing w:before="113"/>
        <w:rPr>
          <w:rFonts w:ascii="Times New Roman" w:hAnsi="Times New Roman"/>
          <w:b/>
          <w:color w:val="000000"/>
          <w:sz w:val="24"/>
          <w:szCs w:val="24"/>
        </w:rPr>
      </w:pPr>
    </w:p>
    <w:p w14:paraId="1D1F0D8B" w14:textId="77777777" w:rsidR="00E33FAD" w:rsidRPr="00FE16DB" w:rsidRDefault="00DF4D0A" w:rsidP="00992C31">
      <w:pPr>
        <w:pStyle w:val="Corpotesto"/>
        <w:spacing w:before="57" w:after="113" w:line="276" w:lineRule="auto"/>
        <w:rPr>
          <w:color w:val="000000"/>
        </w:rPr>
      </w:pPr>
      <w:r w:rsidRPr="00FE16DB">
        <w:rPr>
          <w:color w:val="000000"/>
        </w:rPr>
        <w:t xml:space="preserve">Referente: Cognome e nome  ___________________________________________  </w:t>
      </w:r>
    </w:p>
    <w:p w14:paraId="4A19982B" w14:textId="3E9FD3BF" w:rsidR="00DF4D0A" w:rsidRPr="00FE16DB" w:rsidRDefault="00DF4D0A" w:rsidP="00992C31">
      <w:pPr>
        <w:pStyle w:val="Corpotesto"/>
        <w:spacing w:before="57" w:after="113" w:line="276" w:lineRule="auto"/>
      </w:pPr>
      <w:r w:rsidRPr="00FE16DB">
        <w:rPr>
          <w:color w:val="000000"/>
        </w:rPr>
        <w:t>Tel. _________________________________</w:t>
      </w:r>
    </w:p>
    <w:p w14:paraId="7177DEAF" w14:textId="77777777" w:rsidR="00E33FAD" w:rsidRPr="00FE16DB" w:rsidRDefault="00E33FAD" w:rsidP="00992C31">
      <w:pPr>
        <w:spacing w:before="113"/>
        <w:rPr>
          <w:rFonts w:ascii="Times New Roman" w:hAnsi="Times New Roman"/>
          <w:color w:val="000000"/>
          <w:sz w:val="24"/>
          <w:szCs w:val="24"/>
        </w:rPr>
      </w:pPr>
    </w:p>
    <w:p w14:paraId="52EF8376" w14:textId="4B575C2C" w:rsidR="00DF4D0A" w:rsidRPr="00AE25F9" w:rsidRDefault="00DF4D0A" w:rsidP="00992C31">
      <w:pPr>
        <w:spacing w:before="113"/>
        <w:rPr>
          <w:rFonts w:ascii="Times New Roman" w:hAnsi="Times New Roman"/>
          <w:sz w:val="20"/>
          <w:szCs w:val="20"/>
        </w:rPr>
      </w:pPr>
      <w:r w:rsidRPr="00AE25F9">
        <w:rPr>
          <w:rFonts w:ascii="Times New Roman" w:hAnsi="Times New Roman"/>
          <w:b/>
          <w:color w:val="000000"/>
          <w:sz w:val="20"/>
          <w:szCs w:val="20"/>
        </w:rPr>
        <w:t>Informativa ai sensi  del GDPR 679/2016 “Regolamento generale sulla protezione dei dati”</w:t>
      </w:r>
      <w:r w:rsidRPr="00AE25F9">
        <w:rPr>
          <w:rFonts w:ascii="Times New Roman" w:hAnsi="Times New Roman"/>
          <w:sz w:val="20"/>
          <w:szCs w:val="20"/>
        </w:rPr>
        <w:t xml:space="preserve"> </w:t>
      </w:r>
    </w:p>
    <w:p w14:paraId="301BCF13" w14:textId="2247D0DC" w:rsidR="00B36758" w:rsidRPr="00992C31" w:rsidRDefault="00DF4D0A" w:rsidP="00D14557">
      <w:pPr>
        <w:spacing w:before="57" w:after="57"/>
        <w:jc w:val="both"/>
        <w:rPr>
          <w:rFonts w:ascii="Times New Roman" w:hAnsi="Times New Roman"/>
          <w:sz w:val="24"/>
          <w:szCs w:val="24"/>
        </w:rPr>
      </w:pPr>
      <w:r w:rsidRPr="00AE25F9">
        <w:rPr>
          <w:rFonts w:ascii="Times New Roman" w:hAnsi="Times New Roman"/>
          <w:color w:val="000000"/>
          <w:sz w:val="20"/>
          <w:szCs w:val="20"/>
        </w:rPr>
        <w:t xml:space="preserve">Ai sensi del GDPR 679/2016 i dati e le informazioni acquisiti in esecuzione alla presente procedura saranno utilizzati esclusivamente per gli scopi previsti dal presente bando e trattati in modalità elettronica. I dati saranno trasmessi, per le verifiche di legge, alle istituzioni e agli Enti previsti dalla norma di tempo in tempo vigente. Il titolare del trattamento è la Camera di Commercio di Nuoro. </w:t>
      </w:r>
      <w:r w:rsidR="00D14557">
        <w:rPr>
          <w:rFonts w:ascii="Times New Roman" w:hAnsi="Times New Roman"/>
          <w:color w:val="000000"/>
          <w:sz w:val="20"/>
          <w:szCs w:val="20"/>
        </w:rPr>
        <w:t>I</w:t>
      </w:r>
      <w:r w:rsidR="00D14557" w:rsidRPr="00D14557">
        <w:rPr>
          <w:rFonts w:ascii="Times New Roman" w:hAnsi="Times New Roman"/>
          <w:color w:val="000000"/>
          <w:sz w:val="20"/>
          <w:szCs w:val="20"/>
        </w:rPr>
        <w:t>l titolare del trattamento dei dati è la Camera di commercio di Nuoro con sede legale in via Papandrea 8 08100 Nuoro, tel 0784242500, pec cciaa@nu.legalmail.camcom.it la quale ha designato il Responsabile della Protezione dei Dati (RPD), contattabile al seguente indirizzo e-mail: rpd-privacy@nu.camcom.it.</w:t>
      </w:r>
    </w:p>
    <w:p w14:paraId="35E3E392" w14:textId="77777777" w:rsidR="00B36758" w:rsidRPr="00992C31" w:rsidRDefault="00B36758" w:rsidP="00992C31">
      <w:pPr>
        <w:spacing w:after="0"/>
        <w:jc w:val="both"/>
        <w:rPr>
          <w:rFonts w:ascii="Times New Roman" w:hAnsi="Times New Roman"/>
          <w:sz w:val="24"/>
          <w:szCs w:val="24"/>
        </w:rPr>
      </w:pPr>
    </w:p>
    <w:p w14:paraId="029E1F73" w14:textId="7D79501A" w:rsidR="00B36758" w:rsidRPr="00992C31" w:rsidRDefault="00B36758" w:rsidP="00992C31">
      <w:pPr>
        <w:spacing w:after="0"/>
        <w:jc w:val="both"/>
        <w:rPr>
          <w:rFonts w:ascii="Times New Roman" w:hAnsi="Times New Roman"/>
          <w:sz w:val="24"/>
          <w:szCs w:val="24"/>
        </w:rPr>
      </w:pPr>
    </w:p>
    <w:p w14:paraId="3202E730" w14:textId="346BEC16" w:rsidR="00DF4D0A" w:rsidRPr="00992C31" w:rsidRDefault="00DF4D0A" w:rsidP="00992C31">
      <w:pPr>
        <w:tabs>
          <w:tab w:val="left" w:pos="1440"/>
        </w:tabs>
        <w:rPr>
          <w:rFonts w:ascii="Times New Roman" w:hAnsi="Times New Roman"/>
          <w:sz w:val="24"/>
          <w:szCs w:val="24"/>
        </w:rPr>
      </w:pPr>
      <w:r w:rsidRPr="00992C31">
        <w:rPr>
          <w:rFonts w:ascii="Times New Roman" w:hAnsi="Times New Roman"/>
          <w:sz w:val="24"/>
          <w:szCs w:val="24"/>
        </w:rPr>
        <w:tab/>
      </w:r>
    </w:p>
    <w:sectPr w:rsidR="00DF4D0A" w:rsidRPr="00992C31" w:rsidSect="00856A50">
      <w:headerReference w:type="default" r:id="rId7"/>
      <w:footerReference w:type="default" r:id="rId8"/>
      <w:headerReference w:type="first" r:id="rId9"/>
      <w:footerReference w:type="first" r:id="rId10"/>
      <w:pgSz w:w="11906" w:h="16838" w:code="9"/>
      <w:pgMar w:top="1134" w:right="1701" w:bottom="567" w:left="1701" w:header="1134" w:footer="78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A3AFC4" w14:textId="77777777" w:rsidR="002C5FA9" w:rsidRDefault="002C5FA9">
      <w:pPr>
        <w:spacing w:after="0" w:line="240" w:lineRule="auto"/>
      </w:pPr>
      <w:r>
        <w:separator/>
      </w:r>
    </w:p>
  </w:endnote>
  <w:endnote w:type="continuationSeparator" w:id="0">
    <w:p w14:paraId="5637C860" w14:textId="77777777" w:rsidR="002C5FA9" w:rsidRDefault="002C5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edra Sans Std Light">
    <w:altName w:val="DejaVu Sans Light"/>
    <w:panose1 w:val="00000000000000000000"/>
    <w:charset w:val="00"/>
    <w:family w:val="swiss"/>
    <w:notTrueType/>
    <w:pitch w:val="variable"/>
    <w:sig w:usb0="00000001" w:usb1="00000003" w:usb2="00000000" w:usb3="00000000" w:csb0="00000193" w:csb1="00000000"/>
  </w:font>
  <w:font w:name="Fedra Sans Std Demi">
    <w:altName w:val="Corbel"/>
    <w:panose1 w:val="00000000000000000000"/>
    <w:charset w:val="00"/>
    <w:family w:val="swiss"/>
    <w:notTrueType/>
    <w:pitch w:val="variable"/>
    <w:sig w:usb0="00000001" w:usb1="00000003"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B2D68" w14:textId="77777777" w:rsidR="00FE16DB" w:rsidRDefault="00FE16DB" w:rsidP="00DF4D0A">
    <w:pPr>
      <w:pStyle w:val="Intestazione"/>
      <w:tabs>
        <w:tab w:val="clear" w:pos="9638"/>
        <w:tab w:val="right" w:pos="8931"/>
      </w:tabs>
      <w:rPr>
        <w:rFonts w:ascii="Fedra Sans Std Light" w:hAnsi="Fedra Sans Std Light"/>
        <w:color w:val="071D49"/>
        <w:sz w:val="18"/>
        <w:szCs w:val="18"/>
      </w:rPr>
    </w:pPr>
  </w:p>
  <w:p w14:paraId="73A14B89" w14:textId="153835F8" w:rsidR="00C71D56" w:rsidRPr="0063215F" w:rsidRDefault="00DF4D0A" w:rsidP="00DF4D0A">
    <w:pPr>
      <w:pStyle w:val="Intestazione"/>
      <w:tabs>
        <w:tab w:val="clear" w:pos="9638"/>
        <w:tab w:val="right" w:pos="8931"/>
      </w:tabs>
      <w:rPr>
        <w:rFonts w:ascii="Fedra Sans Std Light" w:hAnsi="Fedra Sans Std Light"/>
        <w:color w:val="071D49"/>
      </w:rPr>
    </w:pPr>
    <w:r w:rsidRPr="00DF4D0A">
      <w:rPr>
        <w:rFonts w:ascii="Fedra Sans Std Light" w:hAnsi="Fedra Sans Std Light"/>
        <w:color w:val="071D49"/>
        <w:sz w:val="18"/>
        <w:szCs w:val="18"/>
      </w:rPr>
      <w:t>MODULO 1 - MODULO DI DOMANDA Misura B</w:t>
    </w:r>
    <w:r>
      <w:rPr>
        <w:rFonts w:ascii="Fedra Sans Std Light" w:hAnsi="Fedra Sans Std Light"/>
        <w:color w:val="071D49"/>
        <w:sz w:val="18"/>
        <w:szCs w:val="18"/>
      </w:rPr>
      <w:t xml:space="preserve">                                                             </w:t>
    </w:r>
    <w:r w:rsidR="00C71D56" w:rsidRPr="0063215F">
      <w:rPr>
        <w:rFonts w:ascii="Fedra Sans Std Light" w:hAnsi="Fedra Sans Std Light"/>
        <w:color w:val="071D49"/>
        <w:sz w:val="18"/>
        <w:szCs w:val="18"/>
      </w:rPr>
      <w:t xml:space="preserve">Pag. </w:t>
    </w:r>
    <w:r w:rsidR="00C71D56" w:rsidRPr="0063215F">
      <w:rPr>
        <w:rFonts w:ascii="Fedra Sans Std Light" w:hAnsi="Fedra Sans Std Light"/>
        <w:b/>
        <w:color w:val="071D49"/>
        <w:sz w:val="18"/>
        <w:szCs w:val="18"/>
      </w:rPr>
      <w:fldChar w:fldCharType="begin"/>
    </w:r>
    <w:r w:rsidR="00C71D56" w:rsidRPr="0063215F">
      <w:rPr>
        <w:rFonts w:ascii="Fedra Sans Std Light" w:hAnsi="Fedra Sans Std Light"/>
        <w:b/>
        <w:color w:val="071D49"/>
        <w:sz w:val="18"/>
        <w:szCs w:val="18"/>
      </w:rPr>
      <w:instrText xml:space="preserve"> PAGE \* ARABIC </w:instrText>
    </w:r>
    <w:r w:rsidR="00C71D56" w:rsidRPr="0063215F">
      <w:rPr>
        <w:rFonts w:ascii="Fedra Sans Std Light" w:hAnsi="Fedra Sans Std Light"/>
        <w:b/>
        <w:color w:val="071D49"/>
        <w:sz w:val="18"/>
        <w:szCs w:val="18"/>
      </w:rPr>
      <w:fldChar w:fldCharType="separate"/>
    </w:r>
    <w:r w:rsidR="003E15A5">
      <w:rPr>
        <w:rFonts w:ascii="Fedra Sans Std Light" w:hAnsi="Fedra Sans Std Light"/>
        <w:b/>
        <w:noProof/>
        <w:color w:val="071D49"/>
        <w:sz w:val="18"/>
        <w:szCs w:val="18"/>
      </w:rPr>
      <w:t>2</w:t>
    </w:r>
    <w:r w:rsidR="00C71D56" w:rsidRPr="0063215F">
      <w:rPr>
        <w:rFonts w:ascii="Fedra Sans Std Light" w:hAnsi="Fedra Sans Std Light"/>
        <w:b/>
        <w:color w:val="071D49"/>
        <w:sz w:val="18"/>
        <w:szCs w:val="18"/>
      </w:rPr>
      <w:fldChar w:fldCharType="end"/>
    </w:r>
    <w:r w:rsidR="00C71D56" w:rsidRPr="0063215F">
      <w:rPr>
        <w:rFonts w:ascii="Fedra Sans Std Light" w:hAnsi="Fedra Sans Std Light"/>
        <w:color w:val="071D49"/>
        <w:sz w:val="18"/>
        <w:szCs w:val="18"/>
      </w:rPr>
      <w:t xml:space="preserve"> di </w:t>
    </w:r>
    <w:r w:rsidR="00C71D56" w:rsidRPr="0063215F">
      <w:rPr>
        <w:rFonts w:ascii="Fedra Sans Std Light" w:hAnsi="Fedra Sans Std Light"/>
        <w:b/>
        <w:color w:val="071D49"/>
        <w:sz w:val="18"/>
        <w:szCs w:val="18"/>
      </w:rPr>
      <w:fldChar w:fldCharType="begin"/>
    </w:r>
    <w:r w:rsidR="00C71D56" w:rsidRPr="0063215F">
      <w:rPr>
        <w:rFonts w:ascii="Fedra Sans Std Light" w:hAnsi="Fedra Sans Std Light"/>
        <w:b/>
        <w:color w:val="071D49"/>
        <w:sz w:val="18"/>
        <w:szCs w:val="18"/>
      </w:rPr>
      <w:instrText xml:space="preserve"> NUMPAGES \* ARABIC </w:instrText>
    </w:r>
    <w:r w:rsidR="00C71D56" w:rsidRPr="0063215F">
      <w:rPr>
        <w:rFonts w:ascii="Fedra Sans Std Light" w:hAnsi="Fedra Sans Std Light"/>
        <w:b/>
        <w:color w:val="071D49"/>
        <w:sz w:val="18"/>
        <w:szCs w:val="18"/>
      </w:rPr>
      <w:fldChar w:fldCharType="separate"/>
    </w:r>
    <w:r w:rsidR="003E15A5">
      <w:rPr>
        <w:rFonts w:ascii="Fedra Sans Std Light" w:hAnsi="Fedra Sans Std Light"/>
        <w:b/>
        <w:noProof/>
        <w:color w:val="071D49"/>
        <w:sz w:val="18"/>
        <w:szCs w:val="18"/>
      </w:rPr>
      <w:t>2</w:t>
    </w:r>
    <w:r w:rsidR="00C71D56" w:rsidRPr="0063215F">
      <w:rPr>
        <w:rFonts w:ascii="Fedra Sans Std Light" w:hAnsi="Fedra Sans Std Light"/>
        <w:b/>
        <w:color w:val="071D49"/>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06F1F4" w14:textId="04C0A4A8" w:rsidR="00A854DC" w:rsidRPr="0078248A" w:rsidRDefault="00DF4D0A" w:rsidP="00110A86">
    <w:pPr>
      <w:pStyle w:val="Pidipagina"/>
      <w:tabs>
        <w:tab w:val="clear" w:pos="4819"/>
        <w:tab w:val="clear" w:pos="9638"/>
      </w:tabs>
      <w:rPr>
        <w:rFonts w:ascii="Fedra Sans Std Demi" w:hAnsi="Fedra Sans Std Demi"/>
        <w:color w:val="071D49"/>
        <w:sz w:val="18"/>
      </w:rPr>
    </w:pPr>
    <w:r>
      <w:rPr>
        <w:rFonts w:ascii="Fedra Sans Std Demi" w:hAnsi="Fedra Sans Std Demi"/>
        <w:noProof/>
        <w:sz w:val="18"/>
        <w:szCs w:val="16"/>
      </w:rPr>
      <mc:AlternateContent>
        <mc:Choice Requires="wps">
          <w:drawing>
            <wp:anchor distT="0" distB="0" distL="114300" distR="114300" simplePos="0" relativeHeight="251658752" behindDoc="0" locked="0" layoutInCell="1" allowOverlap="1" wp14:anchorId="442CF370" wp14:editId="04C13FFE">
              <wp:simplePos x="0" y="0"/>
              <wp:positionH relativeFrom="column">
                <wp:posOffset>-114300</wp:posOffset>
              </wp:positionH>
              <wp:positionV relativeFrom="paragraph">
                <wp:posOffset>4445</wp:posOffset>
              </wp:positionV>
              <wp:extent cx="45085" cy="379095"/>
              <wp:effectExtent l="9525" t="13970" r="0" b="6985"/>
              <wp:wrapNone/>
              <wp:docPr id="2" name="Connettore 1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379095"/>
                      </a:xfrm>
                      <a:custGeom>
                        <a:avLst/>
                        <a:gdLst>
                          <a:gd name="T0" fmla="*/ 0 h 495303"/>
                          <a:gd name="T1" fmla="*/ 247652 h 495303"/>
                          <a:gd name="T2" fmla="*/ 495303 h 495303"/>
                          <a:gd name="T3" fmla="*/ 247652 h 495303"/>
                          <a:gd name="T4" fmla="*/ 0 h 495303"/>
                          <a:gd name="T5" fmla="*/ 495303 h 495303"/>
                          <a:gd name="T6" fmla="*/ 17694720 60000 65536"/>
                          <a:gd name="T7" fmla="*/ 0 60000 65536"/>
                          <a:gd name="T8" fmla="*/ 5898240 60000 65536"/>
                          <a:gd name="T9" fmla="*/ 11796480 60000 65536"/>
                          <a:gd name="T10" fmla="*/ 5898240 60000 65536"/>
                          <a:gd name="T11" fmla="*/ 17694720 60000 65536"/>
                          <a:gd name="T12" fmla="*/ 0 h 495303"/>
                          <a:gd name="T13" fmla="*/ 495303 h 495303"/>
                        </a:gdLst>
                        <a:ahLst/>
                        <a:cxnLst>
                          <a:cxn ang="T6">
                            <a:pos x="0" y="T0"/>
                          </a:cxn>
                          <a:cxn ang="T7">
                            <a:pos x="0" y="T1"/>
                          </a:cxn>
                          <a:cxn ang="T8">
                            <a:pos x="0" y="T2"/>
                          </a:cxn>
                          <a:cxn ang="T9">
                            <a:pos x="0" y="T3"/>
                          </a:cxn>
                          <a:cxn ang="T10">
                            <a:pos x="0" y="T4"/>
                          </a:cxn>
                          <a:cxn ang="T11">
                            <a:pos x="0" y="T5"/>
                          </a:cxn>
                        </a:cxnLst>
                        <a:rect l="0" t="T12" r="0" b="T13"/>
                        <a:pathLst>
                          <a:path h="495303">
                            <a:moveTo>
                              <a:pt x="0" y="0"/>
                            </a:moveTo>
                            <a:lnTo>
                              <a:pt x="1" y="495303"/>
                            </a:lnTo>
                          </a:path>
                        </a:pathLst>
                      </a:custGeom>
                      <a:noFill/>
                      <a:ln w="9528">
                        <a:solidFill>
                          <a:srgbClr val="009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2C74C01D" id="Connettore 1 5" o:spid="_x0000_s1026" style="position:absolute;margin-left:-9pt;margin-top:.35pt;width:3.55pt;height:29.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85,495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" path="m,l1,495303e" filled="f" strokecolor="#009fdf" strokeweight=".26467mm">
              <v:path arrowok="t" o:connecttype="custom" o:connectlocs="0,0;0,189548;0,379095;0,189548;0,0;0,379095" o:connectangles="270,0,90,180,90,270" textboxrect="0,0,0,495303"/>
            </v:shape>
          </w:pict>
        </mc:Fallback>
      </mc:AlternateContent>
    </w:r>
    <w:r w:rsidR="00A854DC" w:rsidRPr="0078248A">
      <w:rPr>
        <w:rFonts w:ascii="Fedra Sans Std Demi" w:hAnsi="Fedra Sans Std Demi"/>
        <w:color w:val="071D49"/>
        <w:sz w:val="18"/>
      </w:rPr>
      <w:t xml:space="preserve">Camera </w:t>
    </w:r>
    <w:r w:rsidR="00A854DC">
      <w:rPr>
        <w:rFonts w:ascii="Fedra Sans Std Demi" w:hAnsi="Fedra Sans Std Demi"/>
        <w:color w:val="071D49"/>
        <w:sz w:val="18"/>
      </w:rPr>
      <w:t>d</w:t>
    </w:r>
    <w:r w:rsidR="00A854DC" w:rsidRPr="0078248A">
      <w:rPr>
        <w:rFonts w:ascii="Fedra Sans Std Demi" w:hAnsi="Fedra Sans Std Demi"/>
        <w:color w:val="071D49"/>
        <w:sz w:val="18"/>
      </w:rPr>
      <w:t xml:space="preserve">i Commercio Industria Artigianato Agricoltura </w:t>
    </w:r>
    <w:r w:rsidR="00A854DC">
      <w:rPr>
        <w:rFonts w:ascii="Fedra Sans Std Demi" w:hAnsi="Fedra Sans Std Demi"/>
        <w:color w:val="071D49"/>
        <w:sz w:val="18"/>
      </w:rPr>
      <w:t xml:space="preserve">di </w:t>
    </w:r>
    <w:r w:rsidR="00A854DC" w:rsidRPr="0078248A">
      <w:rPr>
        <w:rFonts w:ascii="Fedra Sans Std Demi" w:hAnsi="Fedra Sans Std Demi"/>
        <w:color w:val="071D49"/>
        <w:sz w:val="18"/>
      </w:rPr>
      <w:t>Nuoro</w:t>
    </w:r>
  </w:p>
  <w:p w14:paraId="797D0B68" w14:textId="77777777" w:rsidR="00A854DC" w:rsidRPr="0078248A" w:rsidRDefault="00A854DC" w:rsidP="00110A86">
    <w:pPr>
      <w:pStyle w:val="Paragrafoelenco"/>
      <w:kinsoku w:val="0"/>
      <w:overflowPunct w:val="0"/>
      <w:rPr>
        <w:sz w:val="14"/>
        <w:szCs w:val="20"/>
        <w:lang w:val="fr-FR"/>
      </w:rPr>
    </w:pPr>
    <w:r w:rsidRPr="0078248A">
      <w:rPr>
        <w:rFonts w:ascii="Fedra Sans Std Light" w:hAnsi="Fedra Sans Std Light"/>
        <w:color w:val="071D49"/>
        <w:sz w:val="14"/>
      </w:rPr>
      <w:t xml:space="preserve">via Michele Papandrea, 8 – 08100 Nuoro - tel. </w:t>
    </w:r>
    <w:r w:rsidRPr="0078248A">
      <w:rPr>
        <w:rFonts w:ascii="Fedra Sans Std Light" w:hAnsi="Fedra Sans Std Light"/>
        <w:color w:val="071D49"/>
        <w:sz w:val="14"/>
        <w:lang w:val="fr-FR"/>
      </w:rPr>
      <w:t xml:space="preserve">+39 0784 242500 </w:t>
    </w:r>
  </w:p>
  <w:p w14:paraId="4D2B98F4" w14:textId="77777777" w:rsidR="00A854DC" w:rsidRPr="0083613E" w:rsidRDefault="00A854DC" w:rsidP="00110A86">
    <w:pPr>
      <w:pStyle w:val="Pidipagina"/>
      <w:tabs>
        <w:tab w:val="clear" w:pos="4819"/>
        <w:tab w:val="clear" w:pos="9638"/>
      </w:tabs>
      <w:rPr>
        <w:rFonts w:ascii="Fedra Sans Std Light" w:hAnsi="Fedra Sans Std Light"/>
        <w:color w:val="071D49"/>
        <w:sz w:val="16"/>
        <w:lang w:val="fr-FR"/>
      </w:rPr>
    </w:pPr>
    <w:r w:rsidRPr="0078248A">
      <w:rPr>
        <w:rFonts w:ascii="Fedra Sans Std Light" w:hAnsi="Fedra Sans Std Light"/>
        <w:color w:val="071D49"/>
        <w:sz w:val="14"/>
        <w:lang w:val="fr-FR"/>
      </w:rPr>
      <w:t xml:space="preserve">PEC </w:t>
    </w:r>
    <w:hyperlink r:id="rId1" w:history="1">
      <w:r w:rsidRPr="00EF7DAD">
        <w:rPr>
          <w:rStyle w:val="Collegamentoipertestuale"/>
          <w:rFonts w:ascii="Fedra Sans Std Light" w:hAnsi="Fedra Sans Std Light"/>
          <w:sz w:val="14"/>
          <w:lang w:val="fr-FR"/>
        </w:rPr>
        <w:t>cciaa@nu.legalmail.camcom.it</w:t>
      </w:r>
    </w:hyperlink>
    <w:r w:rsidRPr="0078248A">
      <w:rPr>
        <w:rFonts w:ascii="Fedra Sans Std Light" w:hAnsi="Fedra Sans Std Light"/>
        <w:color w:val="071D49"/>
        <w:sz w:val="14"/>
        <w:lang w:val="fr-FR"/>
      </w:rPr>
      <w:t xml:space="preserve"> - </w:t>
    </w:r>
    <w:hyperlink r:id="rId2" w:history="1">
      <w:r w:rsidRPr="00EF7DAD">
        <w:rPr>
          <w:rStyle w:val="Collegamentoipertestuale"/>
          <w:rFonts w:ascii="Fedra Sans Std Light" w:hAnsi="Fedra Sans Std Light"/>
          <w:sz w:val="14"/>
          <w:lang w:val="fr-FR"/>
        </w:rPr>
        <w:t>www.nu.camcom.it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CE9B9" w14:textId="77777777" w:rsidR="002C5FA9" w:rsidRDefault="002C5FA9">
      <w:pPr>
        <w:spacing w:after="0" w:line="240" w:lineRule="auto"/>
      </w:pPr>
      <w:r>
        <w:rPr>
          <w:color w:val="000000"/>
        </w:rPr>
        <w:separator/>
      </w:r>
    </w:p>
  </w:footnote>
  <w:footnote w:type="continuationSeparator" w:id="0">
    <w:p w14:paraId="2AC962D6" w14:textId="77777777" w:rsidR="002C5FA9" w:rsidRDefault="002C5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31E80" w14:textId="77777777" w:rsidR="00C71D56" w:rsidRDefault="00F160B8" w:rsidP="0063215F">
    <w:pPr>
      <w:pStyle w:val="Intestazione"/>
      <w:tabs>
        <w:tab w:val="clear" w:pos="4819"/>
      </w:tabs>
    </w:pPr>
    <w:r>
      <w:rPr>
        <w:noProof/>
        <w:lang w:eastAsia="it-IT"/>
      </w:rPr>
      <w:drawing>
        <wp:anchor distT="0" distB="0" distL="114300" distR="114300" simplePos="0" relativeHeight="251657728" behindDoc="0" locked="0" layoutInCell="1" allowOverlap="1" wp14:anchorId="2EEC9F45" wp14:editId="46A6EAFE">
          <wp:simplePos x="0" y="0"/>
          <wp:positionH relativeFrom="margin">
            <wp:posOffset>-636270</wp:posOffset>
          </wp:positionH>
          <wp:positionV relativeFrom="margin">
            <wp:posOffset>-932815</wp:posOffset>
          </wp:positionV>
          <wp:extent cx="2251710" cy="417830"/>
          <wp:effectExtent l="19050" t="0" r="0" b="0"/>
          <wp:wrapSquare wrapText="bothSides"/>
          <wp:docPr id="16" name="Immagine 16" descr="Nuoro-marchio-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Nuoro-marchio-colore"/>
                  <pic:cNvPicPr>
                    <a:picLocks noChangeAspect="1" noChangeArrowheads="1"/>
                  </pic:cNvPicPr>
                </pic:nvPicPr>
                <pic:blipFill>
                  <a:blip r:embed="rId1"/>
                  <a:srcRect/>
                  <a:stretch>
                    <a:fillRect/>
                  </a:stretch>
                </pic:blipFill>
                <pic:spPr bwMode="auto">
                  <a:xfrm>
                    <a:off x="0" y="0"/>
                    <a:ext cx="2251710" cy="417830"/>
                  </a:xfrm>
                  <a:prstGeom prst="rect">
                    <a:avLst/>
                  </a:prstGeom>
                  <a:noFill/>
                  <a:ln w="9525">
                    <a:noFill/>
                    <a:miter lim="800000"/>
                    <a:headEnd/>
                    <a:tailEnd/>
                  </a:ln>
                </pic:spPr>
              </pic:pic>
            </a:graphicData>
          </a:graphic>
        </wp:anchor>
      </w:drawing>
    </w:r>
  </w:p>
  <w:p w14:paraId="47F5DDC8" w14:textId="77777777" w:rsidR="00C71D56" w:rsidRDefault="00C71D56" w:rsidP="00633DDB">
    <w:pPr>
      <w:pStyle w:val="Intestazione"/>
      <w:tabs>
        <w:tab w:val="clear" w:pos="4819"/>
        <w:tab w:val="clear" w:pos="9638"/>
      </w:tabs>
      <w:ind w:left="-426"/>
      <w:rPr>
        <w:sz w:val="14"/>
      </w:rPr>
    </w:pPr>
  </w:p>
  <w:p w14:paraId="3E4A0DDC" w14:textId="77777777" w:rsidR="00A9665D" w:rsidRDefault="00A9665D" w:rsidP="00633DDB">
    <w:pPr>
      <w:pStyle w:val="Intestazione"/>
      <w:tabs>
        <w:tab w:val="clear" w:pos="4819"/>
        <w:tab w:val="clear" w:pos="9638"/>
      </w:tabs>
      <w:ind w:left="-426"/>
      <w:rPr>
        <w:sz w:val="14"/>
      </w:rPr>
    </w:pPr>
  </w:p>
  <w:p w14:paraId="3A028059" w14:textId="77777777" w:rsidR="00A9665D" w:rsidRDefault="00A9665D" w:rsidP="00633DDB">
    <w:pPr>
      <w:pStyle w:val="Intestazione"/>
      <w:tabs>
        <w:tab w:val="clear" w:pos="4819"/>
        <w:tab w:val="clear" w:pos="9638"/>
      </w:tabs>
      <w:ind w:left="-426"/>
      <w:rPr>
        <w:sz w:val="14"/>
      </w:rPr>
    </w:pPr>
  </w:p>
  <w:p w14:paraId="0D029E7E" w14:textId="77777777" w:rsidR="00A9665D" w:rsidRDefault="00A9665D" w:rsidP="00633DDB">
    <w:pPr>
      <w:pStyle w:val="Intestazione"/>
      <w:tabs>
        <w:tab w:val="clear" w:pos="4819"/>
        <w:tab w:val="clear" w:pos="9638"/>
      </w:tabs>
      <w:ind w:left="-426"/>
      <w:rPr>
        <w:sz w:val="14"/>
      </w:rPr>
    </w:pPr>
  </w:p>
  <w:p w14:paraId="3886F82E" w14:textId="77777777" w:rsidR="0063215F" w:rsidRDefault="0063215F" w:rsidP="00633DDB">
    <w:pPr>
      <w:pStyle w:val="Intestazione"/>
      <w:tabs>
        <w:tab w:val="clear" w:pos="4819"/>
        <w:tab w:val="clear" w:pos="9638"/>
      </w:tabs>
      <w:ind w:left="-426"/>
      <w:rPr>
        <w:sz w:val="14"/>
      </w:rPr>
    </w:pPr>
  </w:p>
  <w:p w14:paraId="2CEBBD3A" w14:textId="77777777" w:rsidR="00C71D56" w:rsidRDefault="00C71D56" w:rsidP="00633DDB">
    <w:pPr>
      <w:pStyle w:val="Intestazione"/>
      <w:tabs>
        <w:tab w:val="clear" w:pos="4819"/>
        <w:tab w:val="clear" w:pos="9638"/>
      </w:tabs>
      <w:ind w:left="-426"/>
      <w:rPr>
        <w:sz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7B809" w14:textId="732A9D9C" w:rsidR="009067EA" w:rsidRDefault="009067EA" w:rsidP="00110A86">
    <w:pPr>
      <w:pStyle w:val="Intestazione"/>
      <w:tabs>
        <w:tab w:val="clear" w:pos="4819"/>
        <w:tab w:val="clear" w:pos="9638"/>
      </w:tabs>
      <w:rPr>
        <w:spacing w:val="-20"/>
        <w:sz w:val="16"/>
      </w:rPr>
    </w:pPr>
  </w:p>
  <w:p w14:paraId="1D5C14ED" w14:textId="02BD25D0" w:rsidR="009067EA" w:rsidRDefault="00C8149B" w:rsidP="00110A86">
    <w:pPr>
      <w:pStyle w:val="Intestazione"/>
      <w:tabs>
        <w:tab w:val="clear" w:pos="4819"/>
        <w:tab w:val="clear" w:pos="9638"/>
      </w:tabs>
      <w:rPr>
        <w:spacing w:val="-20"/>
        <w:sz w:val="16"/>
      </w:rPr>
    </w:pPr>
    <w:r w:rsidRPr="00410624">
      <w:rPr>
        <w:rFonts w:cs="Calibri"/>
        <w:noProof/>
        <w:sz w:val="12"/>
        <w:szCs w:val="12"/>
        <w:lang w:eastAsia="it-IT"/>
      </w:rPr>
      <w:drawing>
        <wp:inline distT="0" distB="0" distL="0" distR="0" wp14:anchorId="2D605FB3" wp14:editId="65442647">
          <wp:extent cx="2057400" cy="381000"/>
          <wp:effectExtent l="0" t="0" r="0" b="0"/>
          <wp:docPr id="3" name="Immagine 3" descr="Nuoro-marchio-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uoro-marchio-colo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81000"/>
                  </a:xfrm>
                  <a:prstGeom prst="rect">
                    <a:avLst/>
                  </a:prstGeom>
                  <a:noFill/>
                  <a:ln>
                    <a:noFill/>
                  </a:ln>
                </pic:spPr>
              </pic:pic>
            </a:graphicData>
          </a:graphic>
        </wp:inline>
      </w:drawing>
    </w:r>
  </w:p>
  <w:p w14:paraId="709B91E6" w14:textId="77777777" w:rsidR="009067EA" w:rsidRDefault="009067EA" w:rsidP="00110A86">
    <w:pPr>
      <w:pStyle w:val="Intestazione"/>
      <w:tabs>
        <w:tab w:val="clear" w:pos="4819"/>
        <w:tab w:val="clear" w:pos="9638"/>
      </w:tabs>
      <w:rPr>
        <w:spacing w:val="-20"/>
        <w:sz w:val="16"/>
      </w:rPr>
    </w:pPr>
  </w:p>
  <w:p w14:paraId="1B39218A" w14:textId="77777777" w:rsidR="00C71D56" w:rsidRPr="00533F5C" w:rsidRDefault="00C71D56" w:rsidP="00110A86">
    <w:pPr>
      <w:pStyle w:val="Intestazione"/>
      <w:tabs>
        <w:tab w:val="clear" w:pos="4819"/>
        <w:tab w:val="clear" w:pos="9638"/>
      </w:tabs>
      <w:rPr>
        <w:rFonts w:ascii="Fedra Sans Std Light" w:hAnsi="Fedra Sans Std Light"/>
        <w:color w:val="071D49"/>
        <w:spacing w:val="-20"/>
        <w:sz w:val="18"/>
        <w:szCs w:val="18"/>
      </w:rPr>
    </w:pPr>
  </w:p>
  <w:p w14:paraId="79C85DB5" w14:textId="77777777" w:rsidR="00C71D56" w:rsidRDefault="00C71D56" w:rsidP="00110A86">
    <w:pPr>
      <w:pStyle w:val="Intestazione"/>
      <w:tabs>
        <w:tab w:val="clear" w:pos="4819"/>
        <w:tab w:val="clear" w:pos="9638"/>
      </w:tabs>
      <w:rPr>
        <w:spacing w:val="-20"/>
        <w:sz w:val="16"/>
      </w:rPr>
    </w:pPr>
  </w:p>
  <w:p w14:paraId="16BFD9E6" w14:textId="77777777" w:rsidR="00C71D56" w:rsidRDefault="00C71D56" w:rsidP="00110A86">
    <w:pPr>
      <w:pStyle w:val="Intestazione"/>
      <w:tabs>
        <w:tab w:val="clear" w:pos="4819"/>
        <w:tab w:val="clear" w:pos="9638"/>
      </w:tabs>
      <w:rPr>
        <w:spacing w:val="-2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rPr>
        <w:rFonts w:ascii="Calibri" w:hAnsi="Calibri" w:cs="Calibri"/>
        <w:b/>
        <w:bCs/>
        <w:sz w:val="22"/>
        <w:szCs w:val="22"/>
      </w:rPr>
    </w:lvl>
    <w:lvl w:ilvl="1">
      <w:start w:val="1"/>
      <w:numFmt w:val="decimal"/>
      <w:lvlText w:val="%2."/>
      <w:lvlJc w:val="left"/>
      <w:pPr>
        <w:tabs>
          <w:tab w:val="num" w:pos="1080"/>
        </w:tabs>
        <w:ind w:left="1080" w:hanging="360"/>
      </w:pPr>
      <w:rPr>
        <w:rFonts w:ascii="Calibri" w:hAnsi="Calibri" w:cs="Calibri"/>
        <w:b/>
        <w:bCs/>
        <w:sz w:val="22"/>
        <w:szCs w:val="22"/>
      </w:rPr>
    </w:lvl>
    <w:lvl w:ilvl="2">
      <w:start w:val="1"/>
      <w:numFmt w:val="decimal"/>
      <w:lvlText w:val="%3."/>
      <w:lvlJc w:val="left"/>
      <w:pPr>
        <w:tabs>
          <w:tab w:val="num" w:pos="1440"/>
        </w:tabs>
        <w:ind w:left="1440" w:hanging="360"/>
      </w:pPr>
      <w:rPr>
        <w:rFonts w:ascii="Calibri" w:hAnsi="Calibri" w:cs="Calibri"/>
        <w:b/>
        <w:bCs/>
        <w:sz w:val="22"/>
        <w:szCs w:val="22"/>
      </w:rPr>
    </w:lvl>
    <w:lvl w:ilvl="3">
      <w:start w:val="1"/>
      <w:numFmt w:val="decimal"/>
      <w:lvlText w:val="%4."/>
      <w:lvlJc w:val="left"/>
      <w:pPr>
        <w:tabs>
          <w:tab w:val="num" w:pos="1800"/>
        </w:tabs>
        <w:ind w:left="1800" w:hanging="360"/>
      </w:pPr>
      <w:rPr>
        <w:rFonts w:ascii="Calibri" w:hAnsi="Calibri" w:cs="Calibri"/>
        <w:b/>
        <w:bCs/>
        <w:sz w:val="22"/>
        <w:szCs w:val="22"/>
      </w:rPr>
    </w:lvl>
    <w:lvl w:ilvl="4">
      <w:start w:val="1"/>
      <w:numFmt w:val="decimal"/>
      <w:lvlText w:val="%5."/>
      <w:lvlJc w:val="left"/>
      <w:pPr>
        <w:tabs>
          <w:tab w:val="num" w:pos="2160"/>
        </w:tabs>
        <w:ind w:left="2160" w:hanging="360"/>
      </w:pPr>
      <w:rPr>
        <w:rFonts w:ascii="Calibri" w:hAnsi="Calibri" w:cs="Calibri"/>
        <w:b/>
        <w:bCs/>
        <w:sz w:val="22"/>
        <w:szCs w:val="22"/>
      </w:rPr>
    </w:lvl>
    <w:lvl w:ilvl="5">
      <w:start w:val="1"/>
      <w:numFmt w:val="decimal"/>
      <w:lvlText w:val="%6."/>
      <w:lvlJc w:val="left"/>
      <w:pPr>
        <w:tabs>
          <w:tab w:val="num" w:pos="2520"/>
        </w:tabs>
        <w:ind w:left="2520" w:hanging="360"/>
      </w:pPr>
      <w:rPr>
        <w:rFonts w:ascii="Calibri" w:hAnsi="Calibri" w:cs="Calibri"/>
        <w:b/>
        <w:bCs/>
        <w:sz w:val="22"/>
        <w:szCs w:val="22"/>
      </w:rPr>
    </w:lvl>
    <w:lvl w:ilvl="6">
      <w:start w:val="1"/>
      <w:numFmt w:val="decimal"/>
      <w:lvlText w:val="%7."/>
      <w:lvlJc w:val="left"/>
      <w:pPr>
        <w:tabs>
          <w:tab w:val="num" w:pos="2880"/>
        </w:tabs>
        <w:ind w:left="2880" w:hanging="360"/>
      </w:pPr>
      <w:rPr>
        <w:rFonts w:ascii="Calibri" w:hAnsi="Calibri" w:cs="Calibri"/>
        <w:b/>
        <w:bCs/>
        <w:sz w:val="22"/>
        <w:szCs w:val="22"/>
      </w:rPr>
    </w:lvl>
    <w:lvl w:ilvl="7">
      <w:start w:val="1"/>
      <w:numFmt w:val="decimal"/>
      <w:lvlText w:val="%8."/>
      <w:lvlJc w:val="left"/>
      <w:pPr>
        <w:tabs>
          <w:tab w:val="num" w:pos="3240"/>
        </w:tabs>
        <w:ind w:left="3240" w:hanging="360"/>
      </w:pPr>
      <w:rPr>
        <w:rFonts w:ascii="Calibri" w:hAnsi="Calibri" w:cs="Calibri"/>
        <w:b/>
        <w:bCs/>
        <w:sz w:val="22"/>
        <w:szCs w:val="22"/>
      </w:rPr>
    </w:lvl>
    <w:lvl w:ilvl="8">
      <w:start w:val="1"/>
      <w:numFmt w:val="decimal"/>
      <w:lvlText w:val="%9."/>
      <w:lvlJc w:val="left"/>
      <w:pPr>
        <w:tabs>
          <w:tab w:val="num" w:pos="3600"/>
        </w:tabs>
        <w:ind w:left="3600" w:hanging="360"/>
      </w:pPr>
      <w:rPr>
        <w:rFonts w:ascii="Calibri" w:hAnsi="Calibri" w:cs="Calibri"/>
        <w:b/>
        <w:bCs/>
        <w:sz w:val="22"/>
        <w:szCs w:val="22"/>
      </w:rPr>
    </w:lvl>
  </w:abstractNum>
  <w:abstractNum w:abstractNumId="1" w15:restartNumberingAfterBreak="0">
    <w:nsid w:val="00000003"/>
    <w:multiLevelType w:val="multilevel"/>
    <w:tmpl w:val="00000003"/>
    <w:name w:val="WW8Num3"/>
    <w:lvl w:ilvl="0">
      <w:start w:val="10"/>
      <w:numFmt w:val="decimal"/>
      <w:lvlText w:val="%1)"/>
      <w:lvlJc w:val="left"/>
      <w:pPr>
        <w:tabs>
          <w:tab w:val="num" w:pos="720"/>
        </w:tabs>
        <w:ind w:left="720" w:hanging="360"/>
      </w:pPr>
      <w:rPr>
        <w:rFonts w:ascii="Calibri" w:hAnsi="Calibri" w:cs="Calibri"/>
        <w:b/>
        <w:bCs/>
        <w:sz w:val="22"/>
        <w:szCs w:val="22"/>
        <w:lang w:val="it-IT" w:eastAsia="it-IT" w:bidi="ar-SA"/>
      </w:rPr>
    </w:lvl>
    <w:lvl w:ilvl="1">
      <w:start w:val="1"/>
      <w:numFmt w:val="decimal"/>
      <w:lvlText w:val="%2)"/>
      <w:lvlJc w:val="left"/>
      <w:pPr>
        <w:tabs>
          <w:tab w:val="num" w:pos="1080"/>
        </w:tabs>
        <w:ind w:left="1080" w:hanging="360"/>
      </w:pPr>
      <w:rPr>
        <w:rFonts w:ascii="Calibri" w:hAnsi="Calibri" w:cs="Calibri"/>
        <w:b/>
        <w:bCs/>
        <w:sz w:val="22"/>
        <w:szCs w:val="22"/>
        <w:lang w:val="it-IT" w:eastAsia="it-IT" w:bidi="ar-SA"/>
      </w:rPr>
    </w:lvl>
    <w:lvl w:ilvl="2">
      <w:start w:val="1"/>
      <w:numFmt w:val="decimal"/>
      <w:lvlText w:val="%3)"/>
      <w:lvlJc w:val="left"/>
      <w:pPr>
        <w:tabs>
          <w:tab w:val="num" w:pos="1440"/>
        </w:tabs>
        <w:ind w:left="1440" w:hanging="360"/>
      </w:pPr>
      <w:rPr>
        <w:rFonts w:ascii="Calibri" w:hAnsi="Calibri" w:cs="Calibri"/>
        <w:b/>
        <w:bCs/>
        <w:sz w:val="22"/>
        <w:szCs w:val="22"/>
        <w:lang w:val="it-IT" w:eastAsia="it-IT" w:bidi="ar-SA"/>
      </w:rPr>
    </w:lvl>
    <w:lvl w:ilvl="3">
      <w:start w:val="1"/>
      <w:numFmt w:val="decimal"/>
      <w:lvlText w:val="%4)"/>
      <w:lvlJc w:val="left"/>
      <w:pPr>
        <w:tabs>
          <w:tab w:val="num" w:pos="1800"/>
        </w:tabs>
        <w:ind w:left="1800" w:hanging="360"/>
      </w:pPr>
      <w:rPr>
        <w:rFonts w:ascii="Calibri" w:hAnsi="Calibri" w:cs="Calibri"/>
        <w:b/>
        <w:bCs/>
        <w:sz w:val="22"/>
        <w:szCs w:val="22"/>
        <w:lang w:val="it-IT" w:eastAsia="it-IT" w:bidi="ar-SA"/>
      </w:rPr>
    </w:lvl>
    <w:lvl w:ilvl="4">
      <w:start w:val="1"/>
      <w:numFmt w:val="decimal"/>
      <w:lvlText w:val="%5)"/>
      <w:lvlJc w:val="left"/>
      <w:pPr>
        <w:tabs>
          <w:tab w:val="num" w:pos="2160"/>
        </w:tabs>
        <w:ind w:left="2160" w:hanging="360"/>
      </w:pPr>
      <w:rPr>
        <w:rFonts w:ascii="Calibri" w:hAnsi="Calibri" w:cs="Calibri"/>
        <w:b/>
        <w:bCs/>
        <w:sz w:val="22"/>
        <w:szCs w:val="22"/>
        <w:lang w:val="it-IT" w:eastAsia="it-IT" w:bidi="ar-SA"/>
      </w:rPr>
    </w:lvl>
    <w:lvl w:ilvl="5">
      <w:start w:val="1"/>
      <w:numFmt w:val="decimal"/>
      <w:lvlText w:val="%6)"/>
      <w:lvlJc w:val="left"/>
      <w:pPr>
        <w:tabs>
          <w:tab w:val="num" w:pos="2520"/>
        </w:tabs>
        <w:ind w:left="2520" w:hanging="360"/>
      </w:pPr>
      <w:rPr>
        <w:rFonts w:ascii="Calibri" w:hAnsi="Calibri" w:cs="Calibri"/>
        <w:b/>
        <w:bCs/>
        <w:sz w:val="22"/>
        <w:szCs w:val="22"/>
        <w:lang w:val="it-IT" w:eastAsia="it-IT" w:bidi="ar-SA"/>
      </w:rPr>
    </w:lvl>
    <w:lvl w:ilvl="6">
      <w:start w:val="1"/>
      <w:numFmt w:val="decimal"/>
      <w:lvlText w:val="%7)"/>
      <w:lvlJc w:val="left"/>
      <w:pPr>
        <w:tabs>
          <w:tab w:val="num" w:pos="2880"/>
        </w:tabs>
        <w:ind w:left="2880" w:hanging="360"/>
      </w:pPr>
      <w:rPr>
        <w:rFonts w:ascii="Calibri" w:hAnsi="Calibri" w:cs="Calibri"/>
        <w:b/>
        <w:bCs/>
        <w:sz w:val="22"/>
        <w:szCs w:val="22"/>
        <w:lang w:val="it-IT" w:eastAsia="it-IT" w:bidi="ar-SA"/>
      </w:rPr>
    </w:lvl>
    <w:lvl w:ilvl="7">
      <w:start w:val="1"/>
      <w:numFmt w:val="decimal"/>
      <w:lvlText w:val="%8)"/>
      <w:lvlJc w:val="left"/>
      <w:pPr>
        <w:tabs>
          <w:tab w:val="num" w:pos="3240"/>
        </w:tabs>
        <w:ind w:left="3240" w:hanging="360"/>
      </w:pPr>
      <w:rPr>
        <w:rFonts w:ascii="Calibri" w:hAnsi="Calibri" w:cs="Calibri"/>
        <w:b/>
        <w:bCs/>
        <w:sz w:val="22"/>
        <w:szCs w:val="22"/>
        <w:lang w:val="it-IT" w:eastAsia="it-IT" w:bidi="ar-SA"/>
      </w:rPr>
    </w:lvl>
    <w:lvl w:ilvl="8">
      <w:start w:val="1"/>
      <w:numFmt w:val="decimal"/>
      <w:lvlText w:val="%9)"/>
      <w:lvlJc w:val="left"/>
      <w:pPr>
        <w:tabs>
          <w:tab w:val="num" w:pos="3600"/>
        </w:tabs>
        <w:ind w:left="3600" w:hanging="360"/>
      </w:pPr>
      <w:rPr>
        <w:rFonts w:ascii="Calibri" w:hAnsi="Calibri" w:cs="Calibri"/>
        <w:b/>
        <w:bCs/>
        <w:sz w:val="22"/>
        <w:szCs w:val="22"/>
        <w:lang w:val="it-IT" w:eastAsia="it-IT" w:bidi="ar-SA"/>
      </w:rPr>
    </w:lvl>
  </w:abstractNum>
  <w:abstractNum w:abstractNumId="2" w15:restartNumberingAfterBreak="0">
    <w:nsid w:val="0B432C5C"/>
    <w:multiLevelType w:val="hybridMultilevel"/>
    <w:tmpl w:val="0B948302"/>
    <w:lvl w:ilvl="0" w:tplc="4C20C504">
      <w:start w:val="1"/>
      <w:numFmt w:val="bullet"/>
      <w:lvlText w:val="o"/>
      <w:lvlJc w:val="left"/>
      <w:pPr>
        <w:ind w:left="720" w:hanging="360"/>
      </w:pPr>
      <w:rPr>
        <w:rFonts w:ascii="Wingdings" w:hAnsi="Wingdings" w:hint="default"/>
        <w:caps w:val="0"/>
        <w:smallCaps w:val="0"/>
        <w:strike w:val="0"/>
        <w:dstrike w:val="0"/>
        <w:color w:val="000000"/>
        <w:spacing w:val="0"/>
        <w:w w:val="100"/>
        <w:kern w:val="0"/>
        <w:position w:val="0"/>
        <w:highlight w:val="none"/>
        <w:vertAlign w:val="baseline"/>
      </w:rPr>
    </w:lvl>
    <w:lvl w:ilvl="1" w:tplc="536CB840">
      <w:numFmt w:val="bullet"/>
      <w:lvlText w:val=""/>
      <w:lvlJc w:val="left"/>
      <w:pPr>
        <w:ind w:left="1790" w:hanging="710"/>
      </w:pPr>
      <w:rPr>
        <w:rFonts w:ascii="Symbol" w:eastAsia="Arial Unicode MS" w:hAnsi="Symbol" w:cs="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DF0106"/>
    <w:multiLevelType w:val="hybridMultilevel"/>
    <w:tmpl w:val="F3F0F41E"/>
    <w:lvl w:ilvl="0" w:tplc="D7883AC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CF5319"/>
    <w:multiLevelType w:val="hybridMultilevel"/>
    <w:tmpl w:val="669493BA"/>
    <w:lvl w:ilvl="0" w:tplc="04100019">
      <w:start w:val="1"/>
      <w:numFmt w:val="lowerLetter"/>
      <w:lvlText w:val="%1."/>
      <w:lvlJc w:val="left"/>
      <w:pPr>
        <w:ind w:left="720" w:hanging="360"/>
      </w:pPr>
    </w:lvl>
    <w:lvl w:ilvl="1" w:tplc="4C20C504">
      <w:start w:val="1"/>
      <w:numFmt w:val="bullet"/>
      <w:lvlText w:val="o"/>
      <w:lvlJc w:val="left"/>
      <w:pPr>
        <w:ind w:left="1440" w:hanging="360"/>
      </w:pPr>
      <w:rPr>
        <w:rFonts w:ascii="Wingdings" w:hAnsi="Wingdings" w:hint="default"/>
        <w:caps w:val="0"/>
        <w:smallCaps w:val="0"/>
        <w:strike w:val="0"/>
        <w:dstrike w:val="0"/>
        <w:color w:val="000000"/>
        <w:spacing w:val="0"/>
        <w:w w:val="100"/>
        <w:kern w:val="0"/>
        <w:position w:val="0"/>
        <w:highlight w:val="none"/>
        <w:vertAlign w:val="baseline"/>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27850EB"/>
    <w:multiLevelType w:val="hybridMultilevel"/>
    <w:tmpl w:val="1B502C10"/>
    <w:lvl w:ilvl="0" w:tplc="4C20C504">
      <w:start w:val="1"/>
      <w:numFmt w:val="bullet"/>
      <w:lvlText w:val="o"/>
      <w:lvlJc w:val="left"/>
      <w:pPr>
        <w:ind w:left="1429" w:hanging="360"/>
      </w:pPr>
      <w:rPr>
        <w:rFonts w:ascii="Wingdings" w:hAnsi="Wingdings" w:hint="default"/>
        <w:caps w:val="0"/>
        <w:smallCaps w:val="0"/>
        <w:strike w:val="0"/>
        <w:dstrike w:val="0"/>
        <w:color w:val="000000"/>
        <w:spacing w:val="0"/>
        <w:w w:val="100"/>
        <w:kern w:val="0"/>
        <w:position w:val="0"/>
        <w:highlight w:val="none"/>
        <w:vertAlign w:val="baseline"/>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6" w15:restartNumberingAfterBreak="0">
    <w:nsid w:val="3AAA4D7C"/>
    <w:multiLevelType w:val="hybridMultilevel"/>
    <w:tmpl w:val="C25A7A4A"/>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C3C1118"/>
    <w:multiLevelType w:val="hybridMultilevel"/>
    <w:tmpl w:val="DED8C2B0"/>
    <w:lvl w:ilvl="0" w:tplc="4C20C504">
      <w:start w:val="1"/>
      <w:numFmt w:val="bullet"/>
      <w:lvlText w:val="o"/>
      <w:lvlJc w:val="left"/>
      <w:pPr>
        <w:ind w:left="786" w:hanging="360"/>
      </w:pPr>
      <w:rPr>
        <w:rFonts w:ascii="Wingdings" w:hAnsi="Wingdings" w:hint="default"/>
        <w:caps w:val="0"/>
        <w:smallCaps w:val="0"/>
        <w:strike w:val="0"/>
        <w:dstrike w:val="0"/>
        <w:color w:val="000000"/>
        <w:spacing w:val="0"/>
        <w:w w:val="100"/>
        <w:kern w:val="0"/>
        <w:position w:val="0"/>
        <w:highlight w:val="none"/>
        <w:vertAlign w:val="baseline"/>
      </w:rPr>
    </w:lvl>
    <w:lvl w:ilvl="1" w:tplc="195AD43C">
      <w:start w:val="1"/>
      <w:numFmt w:val="lowerLetter"/>
      <w:lvlText w:val="%2)"/>
      <w:lvlJc w:val="left"/>
      <w:pPr>
        <w:ind w:left="938" w:hanging="360"/>
      </w:pPr>
      <w:rPr>
        <w:rFonts w:hAnsi="Arial Unicode MS"/>
        <w:caps w:val="0"/>
        <w:smallCaps w:val="0"/>
        <w:strike w:val="0"/>
        <w:dstrike w:val="0"/>
        <w:color w:val="000000"/>
        <w:spacing w:val="0"/>
        <w:w w:val="100"/>
        <w:kern w:val="0"/>
        <w:position w:val="0"/>
        <w:highlight w:val="none"/>
        <w:vertAlign w:val="baseline"/>
      </w:rPr>
    </w:lvl>
    <w:lvl w:ilvl="2" w:tplc="BF48B27C">
      <w:start w:val="1"/>
      <w:numFmt w:val="lowerLetter"/>
      <w:lvlText w:val="%3)"/>
      <w:lvlJc w:val="left"/>
      <w:pPr>
        <w:ind w:left="1658" w:hanging="360"/>
      </w:pPr>
      <w:rPr>
        <w:rFonts w:hAnsi="Arial Unicode MS"/>
        <w:caps w:val="0"/>
        <w:smallCaps w:val="0"/>
        <w:strike w:val="0"/>
        <w:dstrike w:val="0"/>
        <w:color w:val="000000"/>
        <w:spacing w:val="0"/>
        <w:w w:val="100"/>
        <w:kern w:val="0"/>
        <w:position w:val="0"/>
        <w:highlight w:val="none"/>
        <w:vertAlign w:val="baseline"/>
      </w:rPr>
    </w:lvl>
    <w:lvl w:ilvl="3" w:tplc="BCB2B002">
      <w:start w:val="1"/>
      <w:numFmt w:val="lowerLetter"/>
      <w:lvlText w:val="%4)"/>
      <w:lvlJc w:val="left"/>
      <w:pPr>
        <w:ind w:left="2378" w:hanging="360"/>
      </w:pPr>
      <w:rPr>
        <w:rFonts w:hAnsi="Arial Unicode MS"/>
        <w:caps w:val="0"/>
        <w:smallCaps w:val="0"/>
        <w:strike w:val="0"/>
        <w:dstrike w:val="0"/>
        <w:color w:val="000000"/>
        <w:spacing w:val="0"/>
        <w:w w:val="100"/>
        <w:kern w:val="0"/>
        <w:position w:val="0"/>
        <w:highlight w:val="none"/>
        <w:vertAlign w:val="baseline"/>
      </w:rPr>
    </w:lvl>
    <w:lvl w:ilvl="4" w:tplc="F294B550">
      <w:start w:val="1"/>
      <w:numFmt w:val="lowerLetter"/>
      <w:lvlText w:val="%5)"/>
      <w:lvlJc w:val="left"/>
      <w:pPr>
        <w:ind w:left="3098" w:hanging="360"/>
      </w:pPr>
      <w:rPr>
        <w:rFonts w:hAnsi="Arial Unicode MS"/>
        <w:caps w:val="0"/>
        <w:smallCaps w:val="0"/>
        <w:strike w:val="0"/>
        <w:dstrike w:val="0"/>
        <w:color w:val="000000"/>
        <w:spacing w:val="0"/>
        <w:w w:val="100"/>
        <w:kern w:val="0"/>
        <w:position w:val="0"/>
        <w:highlight w:val="none"/>
        <w:vertAlign w:val="baseline"/>
      </w:rPr>
    </w:lvl>
    <w:lvl w:ilvl="5" w:tplc="4F18DB14">
      <w:start w:val="1"/>
      <w:numFmt w:val="lowerLetter"/>
      <w:lvlText w:val="%6)"/>
      <w:lvlJc w:val="left"/>
      <w:pPr>
        <w:ind w:left="3818" w:hanging="360"/>
      </w:pPr>
      <w:rPr>
        <w:rFonts w:hAnsi="Arial Unicode MS"/>
        <w:caps w:val="0"/>
        <w:smallCaps w:val="0"/>
        <w:strike w:val="0"/>
        <w:dstrike w:val="0"/>
        <w:color w:val="000000"/>
        <w:spacing w:val="0"/>
        <w:w w:val="100"/>
        <w:kern w:val="0"/>
        <w:position w:val="0"/>
        <w:highlight w:val="none"/>
        <w:vertAlign w:val="baseline"/>
      </w:rPr>
    </w:lvl>
    <w:lvl w:ilvl="6" w:tplc="4A4480BE">
      <w:start w:val="1"/>
      <w:numFmt w:val="lowerLetter"/>
      <w:lvlText w:val="%7)"/>
      <w:lvlJc w:val="left"/>
      <w:pPr>
        <w:ind w:left="4538" w:hanging="360"/>
      </w:pPr>
      <w:rPr>
        <w:rFonts w:hAnsi="Arial Unicode MS"/>
        <w:caps w:val="0"/>
        <w:smallCaps w:val="0"/>
        <w:strike w:val="0"/>
        <w:dstrike w:val="0"/>
        <w:color w:val="000000"/>
        <w:spacing w:val="0"/>
        <w:w w:val="100"/>
        <w:kern w:val="0"/>
        <w:position w:val="0"/>
        <w:highlight w:val="none"/>
        <w:vertAlign w:val="baseline"/>
      </w:rPr>
    </w:lvl>
    <w:lvl w:ilvl="7" w:tplc="90A0F698">
      <w:start w:val="1"/>
      <w:numFmt w:val="lowerLetter"/>
      <w:lvlText w:val="%8)"/>
      <w:lvlJc w:val="left"/>
      <w:pPr>
        <w:ind w:left="5258" w:hanging="360"/>
      </w:pPr>
      <w:rPr>
        <w:rFonts w:hAnsi="Arial Unicode MS"/>
        <w:caps w:val="0"/>
        <w:smallCaps w:val="0"/>
        <w:strike w:val="0"/>
        <w:dstrike w:val="0"/>
        <w:color w:val="000000"/>
        <w:spacing w:val="0"/>
        <w:w w:val="100"/>
        <w:kern w:val="0"/>
        <w:position w:val="0"/>
        <w:highlight w:val="none"/>
        <w:vertAlign w:val="baseline"/>
      </w:rPr>
    </w:lvl>
    <w:lvl w:ilvl="8" w:tplc="C6FC6524">
      <w:start w:val="1"/>
      <w:numFmt w:val="lowerLetter"/>
      <w:lvlText w:val="%9)"/>
      <w:lvlJc w:val="left"/>
      <w:pPr>
        <w:ind w:left="5978" w:hanging="360"/>
      </w:pPr>
      <w:rPr>
        <w:rFonts w:hAnsi="Arial Unicode MS"/>
        <w:caps w:val="0"/>
        <w:smallCaps w:val="0"/>
        <w:strike w:val="0"/>
        <w:dstrike w:val="0"/>
        <w:color w:val="000000"/>
        <w:spacing w:val="0"/>
        <w:w w:val="100"/>
        <w:kern w:val="0"/>
        <w:position w:val="0"/>
        <w:highlight w:val="none"/>
        <w:vertAlign w:val="baseline"/>
      </w:rPr>
    </w:lvl>
  </w:abstractNum>
  <w:abstractNum w:abstractNumId="8" w15:restartNumberingAfterBreak="0">
    <w:nsid w:val="3FA96964"/>
    <w:multiLevelType w:val="hybridMultilevel"/>
    <w:tmpl w:val="FD647D76"/>
    <w:lvl w:ilvl="0" w:tplc="4C20C504">
      <w:start w:val="1"/>
      <w:numFmt w:val="bullet"/>
      <w:lvlText w:val="o"/>
      <w:lvlJc w:val="left"/>
      <w:pPr>
        <w:ind w:left="720" w:hanging="360"/>
      </w:pPr>
      <w:rPr>
        <w:rFonts w:ascii="Wingdings" w:hAnsi="Wingdings" w:hint="default"/>
        <w:caps w:val="0"/>
        <w:smallCaps w:val="0"/>
        <w:strike w:val="0"/>
        <w:dstrike w:val="0"/>
        <w:color w:val="00000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1FD502A"/>
    <w:multiLevelType w:val="hybridMultilevel"/>
    <w:tmpl w:val="690A1D32"/>
    <w:lvl w:ilvl="0" w:tplc="4C20C504">
      <w:start w:val="1"/>
      <w:numFmt w:val="bullet"/>
      <w:lvlText w:val="o"/>
      <w:lvlJc w:val="left"/>
      <w:pPr>
        <w:ind w:left="437" w:hanging="360"/>
      </w:pPr>
      <w:rPr>
        <w:rFonts w:ascii="Wingdings" w:hAnsi="Wingdings" w:hint="default"/>
        <w:caps w:val="0"/>
        <w:smallCaps w:val="0"/>
        <w:strike w:val="0"/>
        <w:dstrike w:val="0"/>
        <w:color w:val="000000"/>
        <w:spacing w:val="0"/>
        <w:w w:val="100"/>
        <w:kern w:val="0"/>
        <w:position w:val="0"/>
        <w:highlight w:val="none"/>
        <w:vertAlign w:val="baseline"/>
      </w:rPr>
    </w:lvl>
    <w:lvl w:ilvl="1" w:tplc="4C20C504">
      <w:start w:val="1"/>
      <w:numFmt w:val="bullet"/>
      <w:lvlText w:val="o"/>
      <w:lvlJc w:val="left"/>
      <w:pPr>
        <w:ind w:left="1157" w:hanging="360"/>
      </w:pPr>
      <w:rPr>
        <w:rFonts w:ascii="Wingdings" w:hAnsi="Wingdings" w:hint="default"/>
        <w:caps w:val="0"/>
        <w:smallCaps w:val="0"/>
        <w:strike w:val="0"/>
        <w:dstrike w:val="0"/>
        <w:color w:val="000000"/>
        <w:spacing w:val="0"/>
        <w:w w:val="100"/>
        <w:kern w:val="0"/>
        <w:position w:val="0"/>
        <w:highlight w:val="none"/>
        <w:vertAlign w:val="baseline"/>
      </w:rPr>
    </w:lvl>
    <w:lvl w:ilvl="2" w:tplc="04100005">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abstractNum w:abstractNumId="10" w15:restartNumberingAfterBreak="0">
    <w:nsid w:val="460C108C"/>
    <w:multiLevelType w:val="hybridMultilevel"/>
    <w:tmpl w:val="DA84BB38"/>
    <w:lvl w:ilvl="0" w:tplc="4C20C504">
      <w:start w:val="1"/>
      <w:numFmt w:val="bullet"/>
      <w:lvlText w:val="o"/>
      <w:lvlJc w:val="left"/>
      <w:pPr>
        <w:ind w:left="1429" w:hanging="360"/>
      </w:pPr>
      <w:rPr>
        <w:rFonts w:ascii="Wingdings" w:hAnsi="Wingdings" w:hint="default"/>
        <w:caps w:val="0"/>
        <w:smallCaps w:val="0"/>
        <w:strike w:val="0"/>
        <w:dstrike w:val="0"/>
        <w:color w:val="000000"/>
        <w:spacing w:val="0"/>
        <w:w w:val="100"/>
        <w:kern w:val="0"/>
        <w:position w:val="0"/>
        <w:highlight w:val="none"/>
        <w:vertAlign w:val="baseline"/>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1" w15:restartNumberingAfterBreak="0">
    <w:nsid w:val="4F1E7058"/>
    <w:multiLevelType w:val="hybridMultilevel"/>
    <w:tmpl w:val="3A8C827E"/>
    <w:lvl w:ilvl="0" w:tplc="4C20C504">
      <w:start w:val="1"/>
      <w:numFmt w:val="bullet"/>
      <w:lvlText w:val="o"/>
      <w:lvlJc w:val="left"/>
      <w:pPr>
        <w:ind w:left="1369" w:hanging="360"/>
      </w:pPr>
      <w:rPr>
        <w:rFonts w:ascii="Wingdings" w:hAnsi="Wingdings" w:hint="default"/>
        <w:caps w:val="0"/>
        <w:smallCaps w:val="0"/>
        <w:strike w:val="0"/>
        <w:dstrike w:val="0"/>
        <w:color w:val="000000"/>
        <w:spacing w:val="0"/>
        <w:w w:val="100"/>
        <w:kern w:val="0"/>
        <w:position w:val="0"/>
        <w:highlight w:val="none"/>
        <w:vertAlign w:val="baseline"/>
      </w:rPr>
    </w:lvl>
    <w:lvl w:ilvl="1" w:tplc="04100003" w:tentative="1">
      <w:start w:val="1"/>
      <w:numFmt w:val="bullet"/>
      <w:lvlText w:val="o"/>
      <w:lvlJc w:val="left"/>
      <w:pPr>
        <w:ind w:left="2089" w:hanging="360"/>
      </w:pPr>
      <w:rPr>
        <w:rFonts w:ascii="Courier New" w:hAnsi="Courier New" w:cs="Courier New" w:hint="default"/>
      </w:rPr>
    </w:lvl>
    <w:lvl w:ilvl="2" w:tplc="04100005" w:tentative="1">
      <w:start w:val="1"/>
      <w:numFmt w:val="bullet"/>
      <w:lvlText w:val=""/>
      <w:lvlJc w:val="left"/>
      <w:pPr>
        <w:ind w:left="2809" w:hanging="360"/>
      </w:pPr>
      <w:rPr>
        <w:rFonts w:ascii="Wingdings" w:hAnsi="Wingdings" w:hint="default"/>
      </w:rPr>
    </w:lvl>
    <w:lvl w:ilvl="3" w:tplc="04100001" w:tentative="1">
      <w:start w:val="1"/>
      <w:numFmt w:val="bullet"/>
      <w:lvlText w:val=""/>
      <w:lvlJc w:val="left"/>
      <w:pPr>
        <w:ind w:left="3529" w:hanging="360"/>
      </w:pPr>
      <w:rPr>
        <w:rFonts w:ascii="Symbol" w:hAnsi="Symbol" w:hint="default"/>
      </w:rPr>
    </w:lvl>
    <w:lvl w:ilvl="4" w:tplc="04100003" w:tentative="1">
      <w:start w:val="1"/>
      <w:numFmt w:val="bullet"/>
      <w:lvlText w:val="o"/>
      <w:lvlJc w:val="left"/>
      <w:pPr>
        <w:ind w:left="4249" w:hanging="360"/>
      </w:pPr>
      <w:rPr>
        <w:rFonts w:ascii="Courier New" w:hAnsi="Courier New" w:cs="Courier New" w:hint="default"/>
      </w:rPr>
    </w:lvl>
    <w:lvl w:ilvl="5" w:tplc="04100005" w:tentative="1">
      <w:start w:val="1"/>
      <w:numFmt w:val="bullet"/>
      <w:lvlText w:val=""/>
      <w:lvlJc w:val="left"/>
      <w:pPr>
        <w:ind w:left="4969" w:hanging="360"/>
      </w:pPr>
      <w:rPr>
        <w:rFonts w:ascii="Wingdings" w:hAnsi="Wingdings" w:hint="default"/>
      </w:rPr>
    </w:lvl>
    <w:lvl w:ilvl="6" w:tplc="04100001" w:tentative="1">
      <w:start w:val="1"/>
      <w:numFmt w:val="bullet"/>
      <w:lvlText w:val=""/>
      <w:lvlJc w:val="left"/>
      <w:pPr>
        <w:ind w:left="5689" w:hanging="360"/>
      </w:pPr>
      <w:rPr>
        <w:rFonts w:ascii="Symbol" w:hAnsi="Symbol" w:hint="default"/>
      </w:rPr>
    </w:lvl>
    <w:lvl w:ilvl="7" w:tplc="04100003" w:tentative="1">
      <w:start w:val="1"/>
      <w:numFmt w:val="bullet"/>
      <w:lvlText w:val="o"/>
      <w:lvlJc w:val="left"/>
      <w:pPr>
        <w:ind w:left="6409" w:hanging="360"/>
      </w:pPr>
      <w:rPr>
        <w:rFonts w:ascii="Courier New" w:hAnsi="Courier New" w:cs="Courier New" w:hint="default"/>
      </w:rPr>
    </w:lvl>
    <w:lvl w:ilvl="8" w:tplc="04100005" w:tentative="1">
      <w:start w:val="1"/>
      <w:numFmt w:val="bullet"/>
      <w:lvlText w:val=""/>
      <w:lvlJc w:val="left"/>
      <w:pPr>
        <w:ind w:left="7129" w:hanging="360"/>
      </w:pPr>
      <w:rPr>
        <w:rFonts w:ascii="Wingdings" w:hAnsi="Wingdings" w:hint="default"/>
      </w:rPr>
    </w:lvl>
  </w:abstractNum>
  <w:abstractNum w:abstractNumId="12" w15:restartNumberingAfterBreak="0">
    <w:nsid w:val="520B3A40"/>
    <w:multiLevelType w:val="hybridMultilevel"/>
    <w:tmpl w:val="AD1C96BE"/>
    <w:lvl w:ilvl="0" w:tplc="4C20C504">
      <w:start w:val="1"/>
      <w:numFmt w:val="bullet"/>
      <w:lvlText w:val="o"/>
      <w:lvlJc w:val="left"/>
      <w:pPr>
        <w:ind w:left="720" w:hanging="360"/>
      </w:pPr>
      <w:rPr>
        <w:rFonts w:ascii="Wingdings" w:hAnsi="Wingdings" w:hint="default"/>
        <w:caps w:val="0"/>
        <w:smallCaps w:val="0"/>
        <w:strike w:val="0"/>
        <w:dstrike w:val="0"/>
        <w:color w:val="000000"/>
        <w:spacing w:val="0"/>
        <w:w w:val="100"/>
        <w:kern w:val="0"/>
        <w:position w:val="0"/>
        <w:highlight w:val="none"/>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3CA45EC"/>
    <w:multiLevelType w:val="hybridMultilevel"/>
    <w:tmpl w:val="5A64294A"/>
    <w:lvl w:ilvl="0" w:tplc="4C20C504">
      <w:start w:val="1"/>
      <w:numFmt w:val="bullet"/>
      <w:lvlText w:val="o"/>
      <w:lvlJc w:val="left"/>
      <w:pPr>
        <w:ind w:left="437" w:hanging="360"/>
      </w:pPr>
      <w:rPr>
        <w:rFonts w:ascii="Wingdings" w:hAnsi="Wingdings" w:hint="default"/>
        <w:caps w:val="0"/>
        <w:smallCaps w:val="0"/>
        <w:strike w:val="0"/>
        <w:dstrike w:val="0"/>
        <w:color w:val="000000"/>
        <w:spacing w:val="0"/>
        <w:w w:val="100"/>
        <w:kern w:val="0"/>
        <w:position w:val="0"/>
        <w:highlight w:val="none"/>
        <w:vertAlign w:val="baseline"/>
      </w:rPr>
    </w:lvl>
    <w:lvl w:ilvl="1" w:tplc="04100003">
      <w:start w:val="1"/>
      <w:numFmt w:val="bullet"/>
      <w:lvlText w:val="o"/>
      <w:lvlJc w:val="left"/>
      <w:pPr>
        <w:ind w:left="1157" w:hanging="360"/>
      </w:pPr>
      <w:rPr>
        <w:rFonts w:ascii="Courier New" w:hAnsi="Courier New" w:cs="Courier New" w:hint="default"/>
      </w:rPr>
    </w:lvl>
    <w:lvl w:ilvl="2" w:tplc="04100005" w:tentative="1">
      <w:start w:val="1"/>
      <w:numFmt w:val="bullet"/>
      <w:lvlText w:val=""/>
      <w:lvlJc w:val="left"/>
      <w:pPr>
        <w:ind w:left="1877" w:hanging="360"/>
      </w:pPr>
      <w:rPr>
        <w:rFonts w:ascii="Wingdings" w:hAnsi="Wingdings" w:hint="default"/>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abstractNum w:abstractNumId="14" w15:restartNumberingAfterBreak="0">
    <w:nsid w:val="73590053"/>
    <w:multiLevelType w:val="hybridMultilevel"/>
    <w:tmpl w:val="4FD8A0F6"/>
    <w:lvl w:ilvl="0" w:tplc="4C20C504">
      <w:start w:val="1"/>
      <w:numFmt w:val="bullet"/>
      <w:lvlText w:val="o"/>
      <w:lvlJc w:val="left"/>
      <w:pPr>
        <w:ind w:left="437" w:hanging="360"/>
      </w:pPr>
      <w:rPr>
        <w:rFonts w:ascii="Wingdings" w:hAnsi="Wingdings" w:hint="default"/>
        <w:caps w:val="0"/>
        <w:smallCaps w:val="0"/>
        <w:strike w:val="0"/>
        <w:dstrike w:val="0"/>
        <w:color w:val="000000"/>
        <w:spacing w:val="0"/>
        <w:w w:val="100"/>
        <w:kern w:val="0"/>
        <w:position w:val="0"/>
        <w:highlight w:val="none"/>
        <w:vertAlign w:val="baseline"/>
      </w:rPr>
    </w:lvl>
    <w:lvl w:ilvl="1" w:tplc="4C20C504">
      <w:start w:val="1"/>
      <w:numFmt w:val="bullet"/>
      <w:lvlText w:val="o"/>
      <w:lvlJc w:val="left"/>
      <w:pPr>
        <w:ind w:left="1157" w:hanging="360"/>
      </w:pPr>
      <w:rPr>
        <w:rFonts w:ascii="Wingdings" w:hAnsi="Wingdings" w:hint="default"/>
        <w:caps w:val="0"/>
        <w:smallCaps w:val="0"/>
        <w:strike w:val="0"/>
        <w:dstrike w:val="0"/>
        <w:color w:val="000000"/>
        <w:spacing w:val="0"/>
        <w:w w:val="100"/>
        <w:kern w:val="0"/>
        <w:position w:val="0"/>
        <w:highlight w:val="none"/>
        <w:vertAlign w:val="baseline"/>
      </w:rPr>
    </w:lvl>
    <w:lvl w:ilvl="2" w:tplc="4C20C504">
      <w:start w:val="1"/>
      <w:numFmt w:val="bullet"/>
      <w:lvlText w:val="o"/>
      <w:lvlJc w:val="left"/>
      <w:pPr>
        <w:ind w:left="1877" w:hanging="360"/>
      </w:pPr>
      <w:rPr>
        <w:rFonts w:ascii="Wingdings" w:hAnsi="Wingdings" w:hint="default"/>
        <w:caps w:val="0"/>
        <w:smallCaps w:val="0"/>
        <w:strike w:val="0"/>
        <w:dstrike w:val="0"/>
        <w:color w:val="000000"/>
        <w:spacing w:val="0"/>
        <w:w w:val="100"/>
        <w:kern w:val="0"/>
        <w:position w:val="0"/>
        <w:highlight w:val="none"/>
        <w:vertAlign w:val="baseline"/>
      </w:rPr>
    </w:lvl>
    <w:lvl w:ilvl="3" w:tplc="04100001" w:tentative="1">
      <w:start w:val="1"/>
      <w:numFmt w:val="bullet"/>
      <w:lvlText w:val=""/>
      <w:lvlJc w:val="left"/>
      <w:pPr>
        <w:ind w:left="2597" w:hanging="360"/>
      </w:pPr>
      <w:rPr>
        <w:rFonts w:ascii="Symbol" w:hAnsi="Symbol" w:hint="default"/>
      </w:rPr>
    </w:lvl>
    <w:lvl w:ilvl="4" w:tplc="04100003" w:tentative="1">
      <w:start w:val="1"/>
      <w:numFmt w:val="bullet"/>
      <w:lvlText w:val="o"/>
      <w:lvlJc w:val="left"/>
      <w:pPr>
        <w:ind w:left="3317" w:hanging="360"/>
      </w:pPr>
      <w:rPr>
        <w:rFonts w:ascii="Courier New" w:hAnsi="Courier New" w:cs="Courier New" w:hint="default"/>
      </w:rPr>
    </w:lvl>
    <w:lvl w:ilvl="5" w:tplc="04100005" w:tentative="1">
      <w:start w:val="1"/>
      <w:numFmt w:val="bullet"/>
      <w:lvlText w:val=""/>
      <w:lvlJc w:val="left"/>
      <w:pPr>
        <w:ind w:left="4037" w:hanging="360"/>
      </w:pPr>
      <w:rPr>
        <w:rFonts w:ascii="Wingdings" w:hAnsi="Wingdings" w:hint="default"/>
      </w:rPr>
    </w:lvl>
    <w:lvl w:ilvl="6" w:tplc="04100001" w:tentative="1">
      <w:start w:val="1"/>
      <w:numFmt w:val="bullet"/>
      <w:lvlText w:val=""/>
      <w:lvlJc w:val="left"/>
      <w:pPr>
        <w:ind w:left="4757" w:hanging="360"/>
      </w:pPr>
      <w:rPr>
        <w:rFonts w:ascii="Symbol" w:hAnsi="Symbol" w:hint="default"/>
      </w:rPr>
    </w:lvl>
    <w:lvl w:ilvl="7" w:tplc="04100003" w:tentative="1">
      <w:start w:val="1"/>
      <w:numFmt w:val="bullet"/>
      <w:lvlText w:val="o"/>
      <w:lvlJc w:val="left"/>
      <w:pPr>
        <w:ind w:left="5477" w:hanging="360"/>
      </w:pPr>
      <w:rPr>
        <w:rFonts w:ascii="Courier New" w:hAnsi="Courier New" w:cs="Courier New" w:hint="default"/>
      </w:rPr>
    </w:lvl>
    <w:lvl w:ilvl="8" w:tplc="04100005" w:tentative="1">
      <w:start w:val="1"/>
      <w:numFmt w:val="bullet"/>
      <w:lvlText w:val=""/>
      <w:lvlJc w:val="left"/>
      <w:pPr>
        <w:ind w:left="6197" w:hanging="360"/>
      </w:pPr>
      <w:rPr>
        <w:rFonts w:ascii="Wingdings" w:hAnsi="Wingdings" w:hint="default"/>
      </w:rPr>
    </w:lvl>
  </w:abstractNum>
  <w:abstractNum w:abstractNumId="15" w15:restartNumberingAfterBreak="0">
    <w:nsid w:val="7812251E"/>
    <w:multiLevelType w:val="hybridMultilevel"/>
    <w:tmpl w:val="431ABDF0"/>
    <w:lvl w:ilvl="0" w:tplc="4C20C504">
      <w:start w:val="1"/>
      <w:numFmt w:val="bullet"/>
      <w:lvlText w:val="o"/>
      <w:lvlJc w:val="left"/>
      <w:pPr>
        <w:ind w:left="1429" w:hanging="360"/>
      </w:pPr>
      <w:rPr>
        <w:rFonts w:ascii="Wingdings" w:hAnsi="Wingdings" w:hint="default"/>
        <w:caps w:val="0"/>
        <w:smallCaps w:val="0"/>
        <w:strike w:val="0"/>
        <w:dstrike w:val="0"/>
        <w:color w:val="000000"/>
        <w:spacing w:val="0"/>
        <w:w w:val="100"/>
        <w:kern w:val="0"/>
        <w:position w:val="0"/>
        <w:highlight w:val="none"/>
        <w:vertAlign w:val="baseline"/>
      </w:rPr>
    </w:lvl>
    <w:lvl w:ilvl="1" w:tplc="4C20C504">
      <w:start w:val="1"/>
      <w:numFmt w:val="bullet"/>
      <w:lvlText w:val="o"/>
      <w:lvlJc w:val="left"/>
      <w:pPr>
        <w:ind w:left="2149" w:hanging="360"/>
      </w:pPr>
      <w:rPr>
        <w:rFonts w:ascii="Wingdings" w:hAnsi="Wingdings" w:hint="default"/>
        <w:caps w:val="0"/>
        <w:smallCaps w:val="0"/>
        <w:strike w:val="0"/>
        <w:dstrike w:val="0"/>
        <w:color w:val="000000"/>
        <w:spacing w:val="0"/>
        <w:w w:val="100"/>
        <w:kern w:val="0"/>
        <w:position w:val="0"/>
        <w:highlight w:val="none"/>
        <w:vertAlign w:val="baseline"/>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6" w15:restartNumberingAfterBreak="0">
    <w:nsid w:val="796616C5"/>
    <w:multiLevelType w:val="hybridMultilevel"/>
    <w:tmpl w:val="B9FCB318"/>
    <w:lvl w:ilvl="0" w:tplc="1F1E0E48">
      <w:start w:val="1"/>
      <w:numFmt w:val="lowerLetter"/>
      <w:lvlText w:val="%1."/>
      <w:lvlJc w:val="left"/>
      <w:pPr>
        <w:ind w:left="720" w:hanging="360"/>
      </w:pPr>
      <w:rPr>
        <w:rFonts w:ascii="Times New Roman" w:hAnsi="Times New Roman" w:cs="Times New Roman"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F5A7059"/>
    <w:multiLevelType w:val="hybridMultilevel"/>
    <w:tmpl w:val="CA8035FC"/>
    <w:lvl w:ilvl="0" w:tplc="4C20C504">
      <w:start w:val="1"/>
      <w:numFmt w:val="bullet"/>
      <w:lvlText w:val="o"/>
      <w:lvlJc w:val="left"/>
      <w:pPr>
        <w:ind w:left="928" w:hanging="360"/>
      </w:pPr>
      <w:rPr>
        <w:rFonts w:ascii="Wingdings" w:hAnsi="Wingdings" w:hint="default"/>
        <w:caps w:val="0"/>
        <w:smallCaps w:val="0"/>
        <w:strike w:val="0"/>
        <w:dstrike w:val="0"/>
        <w:color w:val="000000"/>
        <w:spacing w:val="0"/>
        <w:w w:val="100"/>
        <w:kern w:val="0"/>
        <w:position w:val="0"/>
        <w:highlight w:val="none"/>
        <w:vertAlign w:val="baseline"/>
      </w:rPr>
    </w:lvl>
    <w:lvl w:ilvl="1" w:tplc="AEE89D34">
      <w:start w:val="1"/>
      <w:numFmt w:val="lowerLetter"/>
      <w:lvlText w:val="%2)"/>
      <w:lvlJc w:val="left"/>
      <w:pPr>
        <w:ind w:left="1080" w:hanging="360"/>
      </w:pPr>
      <w:rPr>
        <w:rFonts w:hAnsi="Arial Unicode MS"/>
        <w:caps w:val="0"/>
        <w:smallCaps w:val="0"/>
        <w:strike w:val="0"/>
        <w:dstrike w:val="0"/>
        <w:color w:val="000000"/>
        <w:spacing w:val="0"/>
        <w:w w:val="100"/>
        <w:kern w:val="0"/>
        <w:position w:val="0"/>
        <w:highlight w:val="none"/>
        <w:vertAlign w:val="baseline"/>
      </w:rPr>
    </w:lvl>
    <w:lvl w:ilvl="2" w:tplc="45FA0A9C">
      <w:start w:val="1"/>
      <w:numFmt w:val="lowerLetter"/>
      <w:lvlText w:val="%3)"/>
      <w:lvlJc w:val="left"/>
      <w:pPr>
        <w:ind w:left="1800" w:hanging="360"/>
      </w:pPr>
      <w:rPr>
        <w:rFonts w:hAnsi="Arial Unicode MS"/>
        <w:caps w:val="0"/>
        <w:smallCaps w:val="0"/>
        <w:strike w:val="0"/>
        <w:dstrike w:val="0"/>
        <w:color w:val="000000"/>
        <w:spacing w:val="0"/>
        <w:w w:val="100"/>
        <w:kern w:val="0"/>
        <w:position w:val="0"/>
        <w:highlight w:val="none"/>
        <w:vertAlign w:val="baseline"/>
      </w:rPr>
    </w:lvl>
    <w:lvl w:ilvl="3" w:tplc="81508228">
      <w:start w:val="1"/>
      <w:numFmt w:val="lowerLetter"/>
      <w:lvlText w:val="%4)"/>
      <w:lvlJc w:val="left"/>
      <w:pPr>
        <w:ind w:left="2520" w:hanging="360"/>
      </w:pPr>
      <w:rPr>
        <w:rFonts w:hAnsi="Arial Unicode MS"/>
        <w:caps w:val="0"/>
        <w:smallCaps w:val="0"/>
        <w:strike w:val="0"/>
        <w:dstrike w:val="0"/>
        <w:color w:val="000000"/>
        <w:spacing w:val="0"/>
        <w:w w:val="100"/>
        <w:kern w:val="0"/>
        <w:position w:val="0"/>
        <w:highlight w:val="none"/>
        <w:vertAlign w:val="baseline"/>
      </w:rPr>
    </w:lvl>
    <w:lvl w:ilvl="4" w:tplc="C94E4788">
      <w:start w:val="1"/>
      <w:numFmt w:val="lowerLetter"/>
      <w:lvlText w:val="%5)"/>
      <w:lvlJc w:val="left"/>
      <w:pPr>
        <w:ind w:left="3240" w:hanging="360"/>
      </w:pPr>
      <w:rPr>
        <w:rFonts w:hAnsi="Arial Unicode MS"/>
        <w:caps w:val="0"/>
        <w:smallCaps w:val="0"/>
        <w:strike w:val="0"/>
        <w:dstrike w:val="0"/>
        <w:color w:val="000000"/>
        <w:spacing w:val="0"/>
        <w:w w:val="100"/>
        <w:kern w:val="0"/>
        <w:position w:val="0"/>
        <w:highlight w:val="none"/>
        <w:vertAlign w:val="baseline"/>
      </w:rPr>
    </w:lvl>
    <w:lvl w:ilvl="5" w:tplc="8062C81E">
      <w:start w:val="1"/>
      <w:numFmt w:val="lowerLetter"/>
      <w:lvlText w:val="%6)"/>
      <w:lvlJc w:val="left"/>
      <w:pPr>
        <w:ind w:left="3960" w:hanging="360"/>
      </w:pPr>
      <w:rPr>
        <w:rFonts w:hAnsi="Arial Unicode MS"/>
        <w:caps w:val="0"/>
        <w:smallCaps w:val="0"/>
        <w:strike w:val="0"/>
        <w:dstrike w:val="0"/>
        <w:color w:val="000000"/>
        <w:spacing w:val="0"/>
        <w:w w:val="100"/>
        <w:kern w:val="0"/>
        <w:position w:val="0"/>
        <w:highlight w:val="none"/>
        <w:vertAlign w:val="baseline"/>
      </w:rPr>
    </w:lvl>
    <w:lvl w:ilvl="6" w:tplc="DEDC4388">
      <w:start w:val="1"/>
      <w:numFmt w:val="lowerLetter"/>
      <w:lvlText w:val="%7)"/>
      <w:lvlJc w:val="left"/>
      <w:pPr>
        <w:ind w:left="4680" w:hanging="360"/>
      </w:pPr>
      <w:rPr>
        <w:rFonts w:hAnsi="Arial Unicode MS"/>
        <w:caps w:val="0"/>
        <w:smallCaps w:val="0"/>
        <w:strike w:val="0"/>
        <w:dstrike w:val="0"/>
        <w:color w:val="000000"/>
        <w:spacing w:val="0"/>
        <w:w w:val="100"/>
        <w:kern w:val="0"/>
        <w:position w:val="0"/>
        <w:highlight w:val="none"/>
        <w:vertAlign w:val="baseline"/>
      </w:rPr>
    </w:lvl>
    <w:lvl w:ilvl="7" w:tplc="30801782">
      <w:start w:val="1"/>
      <w:numFmt w:val="lowerLetter"/>
      <w:lvlText w:val="%8)"/>
      <w:lvlJc w:val="left"/>
      <w:pPr>
        <w:ind w:left="5400" w:hanging="360"/>
      </w:pPr>
      <w:rPr>
        <w:rFonts w:hAnsi="Arial Unicode MS"/>
        <w:caps w:val="0"/>
        <w:smallCaps w:val="0"/>
        <w:strike w:val="0"/>
        <w:dstrike w:val="0"/>
        <w:color w:val="000000"/>
        <w:spacing w:val="0"/>
        <w:w w:val="100"/>
        <w:kern w:val="0"/>
        <w:position w:val="0"/>
        <w:highlight w:val="none"/>
        <w:vertAlign w:val="baseline"/>
      </w:rPr>
    </w:lvl>
    <w:lvl w:ilvl="8" w:tplc="3C4C9E14">
      <w:start w:val="1"/>
      <w:numFmt w:val="lowerLetter"/>
      <w:lvlText w:val="%9)"/>
      <w:lvlJc w:val="left"/>
      <w:pPr>
        <w:ind w:left="6120" w:hanging="360"/>
      </w:pPr>
      <w:rPr>
        <w:rFonts w:hAnsi="Arial Unicode MS"/>
        <w:caps w:val="0"/>
        <w:smallCaps w:val="0"/>
        <w:strike w:val="0"/>
        <w:dstrike w:val="0"/>
        <w:color w:val="000000"/>
        <w:spacing w:val="0"/>
        <w:w w:val="100"/>
        <w:kern w:val="0"/>
        <w:position w:val="0"/>
        <w:highlight w:val="none"/>
        <w:vertAlign w:val="baseline"/>
      </w:rPr>
    </w:lvl>
  </w:abstractNum>
  <w:num w:numId="1">
    <w:abstractNumId w:val="0"/>
  </w:num>
  <w:num w:numId="2">
    <w:abstractNumId w:val="1"/>
  </w:num>
  <w:num w:numId="3">
    <w:abstractNumId w:val="7"/>
  </w:num>
  <w:num w:numId="4">
    <w:abstractNumId w:val="17"/>
  </w:num>
  <w:num w:numId="5">
    <w:abstractNumId w:val="2"/>
  </w:num>
  <w:num w:numId="6">
    <w:abstractNumId w:val="15"/>
  </w:num>
  <w:num w:numId="7">
    <w:abstractNumId w:val="10"/>
  </w:num>
  <w:num w:numId="8">
    <w:abstractNumId w:val="8"/>
  </w:num>
  <w:num w:numId="9">
    <w:abstractNumId w:val="16"/>
  </w:num>
  <w:num w:numId="10">
    <w:abstractNumId w:val="13"/>
  </w:num>
  <w:num w:numId="11">
    <w:abstractNumId w:val="9"/>
  </w:num>
  <w:num w:numId="12">
    <w:abstractNumId w:val="4"/>
  </w:num>
  <w:num w:numId="13">
    <w:abstractNumId w:val="6"/>
  </w:num>
  <w:num w:numId="14">
    <w:abstractNumId w:val="14"/>
  </w:num>
  <w:num w:numId="15">
    <w:abstractNumId w:val="5"/>
  </w:num>
  <w:num w:numId="16">
    <w:abstractNumId w:val="11"/>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9"/>
  <w:autoHyphenation/>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063"/>
    <w:rsid w:val="000257E9"/>
    <w:rsid w:val="0006048F"/>
    <w:rsid w:val="000B05E4"/>
    <w:rsid w:val="000E16A3"/>
    <w:rsid w:val="00110A86"/>
    <w:rsid w:val="00111063"/>
    <w:rsid w:val="00114A99"/>
    <w:rsid w:val="00146B21"/>
    <w:rsid w:val="0016233A"/>
    <w:rsid w:val="001906B6"/>
    <w:rsid w:val="00234F53"/>
    <w:rsid w:val="00262B52"/>
    <w:rsid w:val="002C5FA9"/>
    <w:rsid w:val="002E56FE"/>
    <w:rsid w:val="002F33E3"/>
    <w:rsid w:val="00307B8F"/>
    <w:rsid w:val="00307CB3"/>
    <w:rsid w:val="00342BE1"/>
    <w:rsid w:val="0035243C"/>
    <w:rsid w:val="00352EA9"/>
    <w:rsid w:val="003B607F"/>
    <w:rsid w:val="003E15A5"/>
    <w:rsid w:val="003F69D6"/>
    <w:rsid w:val="00431C1B"/>
    <w:rsid w:val="004356C9"/>
    <w:rsid w:val="00483D0F"/>
    <w:rsid w:val="00484496"/>
    <w:rsid w:val="004D0DC5"/>
    <w:rsid w:val="00507084"/>
    <w:rsid w:val="00507C9E"/>
    <w:rsid w:val="0051776E"/>
    <w:rsid w:val="0052225F"/>
    <w:rsid w:val="00533F5C"/>
    <w:rsid w:val="00542752"/>
    <w:rsid w:val="005D1C5F"/>
    <w:rsid w:val="005F0000"/>
    <w:rsid w:val="005F6A3A"/>
    <w:rsid w:val="00605EF1"/>
    <w:rsid w:val="00626739"/>
    <w:rsid w:val="0063215F"/>
    <w:rsid w:val="00633DDB"/>
    <w:rsid w:val="006F7236"/>
    <w:rsid w:val="007460DD"/>
    <w:rsid w:val="007E18BF"/>
    <w:rsid w:val="008062EF"/>
    <w:rsid w:val="0083613E"/>
    <w:rsid w:val="00856A50"/>
    <w:rsid w:val="008B213C"/>
    <w:rsid w:val="009067EA"/>
    <w:rsid w:val="00910BCC"/>
    <w:rsid w:val="00916E43"/>
    <w:rsid w:val="00932CEA"/>
    <w:rsid w:val="0095210C"/>
    <w:rsid w:val="00992C31"/>
    <w:rsid w:val="00A35D1B"/>
    <w:rsid w:val="00A60FA2"/>
    <w:rsid w:val="00A854DC"/>
    <w:rsid w:val="00A9665D"/>
    <w:rsid w:val="00AE25F9"/>
    <w:rsid w:val="00B0192A"/>
    <w:rsid w:val="00B1096A"/>
    <w:rsid w:val="00B23D3A"/>
    <w:rsid w:val="00B36758"/>
    <w:rsid w:val="00B6781E"/>
    <w:rsid w:val="00BF46F8"/>
    <w:rsid w:val="00C71D56"/>
    <w:rsid w:val="00C8149B"/>
    <w:rsid w:val="00CB4216"/>
    <w:rsid w:val="00CC21D7"/>
    <w:rsid w:val="00D07E86"/>
    <w:rsid w:val="00D14557"/>
    <w:rsid w:val="00D567DC"/>
    <w:rsid w:val="00DA66E7"/>
    <w:rsid w:val="00DA6B70"/>
    <w:rsid w:val="00DF4D0A"/>
    <w:rsid w:val="00E1586D"/>
    <w:rsid w:val="00E33FAD"/>
    <w:rsid w:val="00F05B9D"/>
    <w:rsid w:val="00F160B8"/>
    <w:rsid w:val="00F61EB9"/>
    <w:rsid w:val="00F6537E"/>
    <w:rsid w:val="00F949C7"/>
    <w:rsid w:val="00FA1914"/>
    <w:rsid w:val="00FE16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34F33"/>
  <w15:docId w15:val="{00BC64B7-C0C5-4253-8EF9-4D8DB791C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autoSpaceDN w:val="0"/>
      <w:spacing w:after="200" w:line="276" w:lineRule="auto"/>
      <w:textAlignment w:val="baseline"/>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spacing w:after="0" w:line="240" w:lineRule="auto"/>
    </w:pPr>
  </w:style>
  <w:style w:type="character" w:customStyle="1" w:styleId="IntestazioneCarattere">
    <w:name w:val="Intestazione Carattere"/>
    <w:basedOn w:val="Carpredefinitoparagrafo"/>
  </w:style>
  <w:style w:type="paragraph" w:styleId="Pidipagina">
    <w:name w:val="footer"/>
    <w:basedOn w:val="Normale"/>
    <w:uiPriority w:val="99"/>
    <w:pPr>
      <w:tabs>
        <w:tab w:val="center" w:pos="4819"/>
        <w:tab w:val="right" w:pos="9638"/>
      </w:tabs>
      <w:spacing w:after="0" w:line="240" w:lineRule="auto"/>
    </w:pPr>
  </w:style>
  <w:style w:type="character" w:customStyle="1" w:styleId="PidipaginaCarattere">
    <w:name w:val="Piè di pagina Carattere"/>
    <w:basedOn w:val="Carpredefinitoparagrafo"/>
    <w:uiPriority w:val="99"/>
  </w:style>
  <w:style w:type="paragraph" w:styleId="Testofumetto">
    <w:name w:val="Balloon Text"/>
    <w:basedOn w:val="Normale"/>
    <w:pPr>
      <w:spacing w:after="0" w:line="240" w:lineRule="auto"/>
    </w:pPr>
    <w:rPr>
      <w:rFonts w:ascii="Tahoma" w:hAnsi="Tahoma" w:cs="Tahoma"/>
      <w:sz w:val="16"/>
      <w:szCs w:val="16"/>
    </w:rPr>
  </w:style>
  <w:style w:type="character" w:customStyle="1" w:styleId="TestofumettoCarattere">
    <w:name w:val="Testo fumetto Carattere"/>
    <w:rPr>
      <w:rFonts w:ascii="Tahoma" w:hAnsi="Tahoma" w:cs="Tahoma"/>
      <w:sz w:val="16"/>
      <w:szCs w:val="16"/>
    </w:rPr>
  </w:style>
  <w:style w:type="character" w:styleId="Collegamentoipertestuale">
    <w:name w:val="Hyperlink"/>
    <w:rPr>
      <w:color w:val="0000FF"/>
      <w:u w:val="single"/>
    </w:rPr>
  </w:style>
  <w:style w:type="paragraph" w:styleId="Paragrafoelenco">
    <w:name w:val="List Paragraph"/>
    <w:basedOn w:val="Normale"/>
    <w:uiPriority w:val="1"/>
    <w:qFormat/>
    <w:rsid w:val="006F7236"/>
    <w:pPr>
      <w:suppressAutoHyphens w:val="0"/>
      <w:autoSpaceDE w:val="0"/>
      <w:adjustRightInd w:val="0"/>
      <w:spacing w:after="0" w:line="240" w:lineRule="auto"/>
      <w:textAlignment w:val="auto"/>
    </w:pPr>
    <w:rPr>
      <w:rFonts w:ascii="Times New Roman" w:hAnsi="Times New Roman"/>
      <w:sz w:val="24"/>
      <w:szCs w:val="24"/>
      <w:lang w:eastAsia="it-IT"/>
    </w:rPr>
  </w:style>
  <w:style w:type="character" w:styleId="Enfasigrassetto">
    <w:name w:val="Strong"/>
    <w:qFormat/>
    <w:rsid w:val="00DF4D0A"/>
    <w:rPr>
      <w:b/>
      <w:bCs/>
    </w:rPr>
  </w:style>
  <w:style w:type="paragraph" w:styleId="Corpotesto">
    <w:name w:val="Body Text"/>
    <w:basedOn w:val="Normale"/>
    <w:link w:val="CorpotestoCarattere"/>
    <w:rsid w:val="00DF4D0A"/>
    <w:pPr>
      <w:widowControl w:val="0"/>
      <w:autoSpaceDN/>
      <w:spacing w:after="120" w:line="240" w:lineRule="auto"/>
      <w:textAlignment w:val="auto"/>
    </w:pPr>
    <w:rPr>
      <w:rFonts w:ascii="Times New Roman" w:eastAsia="Arial Unicode MS" w:hAnsi="Times New Roman"/>
      <w:sz w:val="24"/>
      <w:szCs w:val="24"/>
    </w:rPr>
  </w:style>
  <w:style w:type="character" w:customStyle="1" w:styleId="CorpotestoCarattere">
    <w:name w:val="Corpo testo Carattere"/>
    <w:basedOn w:val="Carpredefinitoparagrafo"/>
    <w:link w:val="Corpotesto"/>
    <w:rsid w:val="00DF4D0A"/>
    <w:rPr>
      <w:rFonts w:ascii="Times New Roman" w:eastAsia="Arial Unicode MS" w:hAnsi="Times New Roman"/>
      <w:sz w:val="24"/>
      <w:szCs w:val="24"/>
    </w:rPr>
  </w:style>
  <w:style w:type="paragraph" w:customStyle="1" w:styleId="Contenutotabella">
    <w:name w:val="Contenuto tabella"/>
    <w:basedOn w:val="Normale"/>
    <w:rsid w:val="00DF4D0A"/>
    <w:pPr>
      <w:widowControl w:val="0"/>
      <w:suppressLineNumbers/>
      <w:autoSpaceDN/>
      <w:spacing w:after="0" w:line="240" w:lineRule="auto"/>
      <w:textAlignment w:val="auto"/>
    </w:pPr>
    <w:rPr>
      <w:rFonts w:ascii="Times New Roman" w:eastAsia="Arial Unicode MS" w:hAnsi="Times New Roman"/>
      <w:sz w:val="24"/>
      <w:szCs w:val="24"/>
    </w:rPr>
  </w:style>
  <w:style w:type="table" w:styleId="Grigliatabella">
    <w:name w:val="Table Grid"/>
    <w:basedOn w:val="Tabellanormale"/>
    <w:rsid w:val="00DF4D0A"/>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file:///C:\Users\admin\vecchi%20dati\Documenti%20Segreteria\Camera%20Commercio%20Nuoro\Logo_camerale\Logo_CCIAA_Nuoro_attuale\Carta%20da%20lettera\Modelli%20lettera%20definitivi\www.nu.camcom.it" TargetMode="External"/><Relationship Id="rId1" Type="http://schemas.openxmlformats.org/officeDocument/2006/relationships/hyperlink" Target="file:///C:\Users\admin\vecchi%20dati\Documenti%20Segreteria\Camera%20Commercio%20Nuoro\Logo_camerale\Logo_CCIAA_Nuoro_attuale\Carta%20da%20lettera\Modelli%20lettera%20definitivi\cciaa@nu.legalmail.camcom.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vecchi%20dati\Documenti%20Segreteria\Camera%20Commercio%20Nuoro\Brand%20di%20sistema\2018-ultimo\cancelleria%20NUORO\Carta%20da%20lettera\Modello_word_carta_intestata_generica_new.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Modello_word_carta_intestata_generica_new</Template>
  <TotalTime>88</TotalTime>
  <Pages>7</Pages>
  <Words>1411</Words>
  <Characters>8048</Characters>
  <Application>Microsoft Office Word</Application>
  <DocSecurity>0</DocSecurity>
  <Lines>67</Lines>
  <Paragraphs>18</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9441</CharactersWithSpaces>
  <SharedDoc>false</SharedDoc>
  <HLinks>
    <vt:vector size="12" baseType="variant">
      <vt:variant>
        <vt:i4>1507398</vt:i4>
      </vt:variant>
      <vt:variant>
        <vt:i4>9</vt:i4>
      </vt:variant>
      <vt:variant>
        <vt:i4>0</vt:i4>
      </vt:variant>
      <vt:variant>
        <vt:i4>5</vt:i4>
      </vt:variant>
      <vt:variant>
        <vt:lpwstr>www.nu.camcom.it</vt:lpwstr>
      </vt:variant>
      <vt:variant>
        <vt:lpwstr/>
      </vt:variant>
      <vt:variant>
        <vt:i4>6684675</vt:i4>
      </vt:variant>
      <vt:variant>
        <vt:i4>6</vt:i4>
      </vt:variant>
      <vt:variant>
        <vt:i4>0</vt:i4>
      </vt:variant>
      <vt:variant>
        <vt:i4>5</vt:i4>
      </vt:variant>
      <vt:variant>
        <vt:lpwstr>cciaa@nu.legalmail.camcom.it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11</cp:revision>
  <cp:lastPrinted>2019-01-30T09:23:00Z</cp:lastPrinted>
  <dcterms:created xsi:type="dcterms:W3CDTF">2021-06-22T13:49:00Z</dcterms:created>
  <dcterms:modified xsi:type="dcterms:W3CDTF">2021-07-08T08:48:00Z</dcterms:modified>
</cp:coreProperties>
</file>