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2" w:rsidRPr="00AF60E3" w:rsidRDefault="00081222" w:rsidP="00AF60E3">
      <w:pPr>
        <w:rPr>
          <w:rFonts w:ascii="Times New Roman" w:hAnsi="Times New Roman"/>
        </w:rPr>
      </w:pP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  <w:b/>
        </w:rPr>
      </w:pPr>
      <w:r w:rsidRPr="00AF60E3">
        <w:rPr>
          <w:rFonts w:ascii="Times New Roman" w:hAnsi="Times New Roman"/>
          <w:b/>
        </w:rPr>
        <w:t>1^ RASSEGNA GASTRONOMICA REGIONALE</w:t>
      </w: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  <w:b/>
        </w:rPr>
      </w:pP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b/>
        </w:rPr>
        <w:t xml:space="preserve"> “Le I</w:t>
      </w:r>
      <w:r w:rsidRPr="00AF60E3">
        <w:rPr>
          <w:rFonts w:ascii="Times New Roman" w:hAnsi="Times New Roman"/>
          <w:b/>
        </w:rPr>
        <w:t>sol</w:t>
      </w:r>
      <w:r>
        <w:rPr>
          <w:rFonts w:ascii="Times New Roman" w:hAnsi="Times New Roman"/>
          <w:b/>
        </w:rPr>
        <w:t>e</w:t>
      </w:r>
      <w:r w:rsidRPr="00AF60E3">
        <w:rPr>
          <w:rFonts w:ascii="Times New Roman" w:hAnsi="Times New Roman"/>
          <w:b/>
        </w:rPr>
        <w:t xml:space="preserve"> del Gusto” </w:t>
      </w: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  <w:shd w:val="clear" w:color="auto" w:fill="FFFF00"/>
        </w:rPr>
      </w:pP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</w:rPr>
      </w:pPr>
      <w:r w:rsidRPr="00AF60E3">
        <w:rPr>
          <w:rFonts w:ascii="Times New Roman" w:hAnsi="Times New Roman"/>
          <w:i/>
        </w:rPr>
        <w:t>Promossa dall</w:t>
      </w:r>
      <w:r>
        <w:rPr>
          <w:rFonts w:ascii="Times New Roman" w:hAnsi="Times New Roman"/>
          <w:i/>
        </w:rPr>
        <w:t>e</w:t>
      </w:r>
      <w:r w:rsidRPr="00AF60E3">
        <w:rPr>
          <w:rFonts w:ascii="Times New Roman" w:hAnsi="Times New Roman"/>
          <w:i/>
        </w:rPr>
        <w:t xml:space="preserve"> Camer</w:t>
      </w:r>
      <w:r>
        <w:rPr>
          <w:rFonts w:ascii="Times New Roman" w:hAnsi="Times New Roman"/>
          <w:i/>
        </w:rPr>
        <w:t>e</w:t>
      </w:r>
      <w:r w:rsidRPr="00AF60E3">
        <w:rPr>
          <w:rFonts w:ascii="Times New Roman" w:hAnsi="Times New Roman"/>
          <w:i/>
        </w:rPr>
        <w:t xml:space="preserve"> di Commercio Industria Artigianato </w:t>
      </w:r>
      <w:r>
        <w:rPr>
          <w:rFonts w:ascii="Times New Roman" w:hAnsi="Times New Roman"/>
          <w:i/>
        </w:rPr>
        <w:t>della Sardegna</w:t>
      </w: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</w:rPr>
      </w:pP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28 ottobre – 26 novembre</w:t>
      </w:r>
      <w:r w:rsidRPr="00AF60E3">
        <w:rPr>
          <w:rFonts w:ascii="Times New Roman" w:hAnsi="Times New Roman"/>
        </w:rPr>
        <w:t xml:space="preserve"> 2017</w:t>
      </w: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</w:rPr>
      </w:pP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</w:rPr>
      </w:pP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  <w:b/>
          <w:shadow/>
          <w:u w:val="single"/>
        </w:rPr>
      </w:pPr>
      <w:r w:rsidRPr="00AF60E3">
        <w:rPr>
          <w:rFonts w:ascii="Times New Roman" w:hAnsi="Times New Roman"/>
          <w:b/>
          <w:u w:val="single"/>
        </w:rPr>
        <w:t xml:space="preserve">DOMANDA DI PARTECIPAZIONE </w:t>
      </w:r>
    </w:p>
    <w:p w:rsidR="00081222" w:rsidRPr="00AF60E3" w:rsidRDefault="00081222" w:rsidP="00AF60E3">
      <w:pPr>
        <w:ind w:right="-82"/>
        <w:rPr>
          <w:rFonts w:ascii="Times New Roman" w:hAnsi="Times New Roman"/>
          <w:b/>
          <w:shadow/>
          <w:u w:val="single"/>
        </w:rPr>
      </w:pP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  <w:b/>
          <w:i/>
          <w:color w:val="FF0000"/>
        </w:rPr>
      </w:pPr>
      <w:r w:rsidRPr="00AF60E3">
        <w:rPr>
          <w:rFonts w:ascii="Times New Roman" w:hAnsi="Times New Roman"/>
          <w:b/>
          <w:i/>
          <w:color w:val="FF0000"/>
        </w:rPr>
        <w:t>Poiché i dati indicati verranno inseriti nel materiale promozionale, vi invitiamo a prestare la massima attenzione nel compilare il presente modulo.</w:t>
      </w:r>
    </w:p>
    <w:p w:rsidR="00081222" w:rsidRPr="00AF60E3" w:rsidRDefault="00081222" w:rsidP="00AF60E3">
      <w:pPr>
        <w:ind w:right="-82"/>
        <w:jc w:val="center"/>
        <w:rPr>
          <w:rFonts w:ascii="Times New Roman" w:hAnsi="Times New Roman"/>
          <w:b/>
          <w:i/>
          <w:color w:val="FF0000"/>
        </w:rPr>
      </w:pPr>
      <w:r w:rsidRPr="00AF60E3">
        <w:rPr>
          <w:rFonts w:ascii="Times New Roman" w:hAnsi="Times New Roman"/>
          <w:b/>
          <w:i/>
          <w:color w:val="FF0000"/>
        </w:rPr>
        <w:t>Onde evitare errori nel decifrare la scrittura, vi preghiamo di utilizzare il computer per la compilazione. Presentandovi presso i  nostri uffici saremo disponibili per un eventuale aiuto.</w:t>
      </w:r>
    </w:p>
    <w:p w:rsidR="00081222" w:rsidRPr="00AF60E3" w:rsidRDefault="00081222" w:rsidP="00AF60E3">
      <w:pPr>
        <w:spacing w:line="360" w:lineRule="auto"/>
        <w:ind w:right="-82"/>
        <w:rPr>
          <w:rFonts w:ascii="Times New Roman" w:hAnsi="Times New Roman"/>
          <w:b/>
          <w:i/>
          <w:color w:val="FF0000"/>
        </w:rPr>
      </w:pPr>
    </w:p>
    <w:p w:rsidR="00081222" w:rsidRPr="00AF60E3" w:rsidRDefault="00081222" w:rsidP="00AF60E3">
      <w:pPr>
        <w:rPr>
          <w:rFonts w:ascii="Times New Roman" w:hAnsi="Times New Roman"/>
        </w:rPr>
      </w:pPr>
      <w:r w:rsidRPr="00AF60E3">
        <w:rPr>
          <w:rFonts w:ascii="Times New Roman" w:hAnsi="Times New Roman"/>
          <w:b/>
        </w:rPr>
        <w:t>Il/La sottoscritto/a</w:t>
      </w:r>
    </w:p>
    <w:tbl>
      <w:tblPr>
        <w:tblW w:w="9923" w:type="dxa"/>
        <w:tblInd w:w="108" w:type="dxa"/>
        <w:tblLayout w:type="fixed"/>
        <w:tblLook w:val="0000"/>
      </w:tblPr>
      <w:tblGrid>
        <w:gridCol w:w="4889"/>
        <w:gridCol w:w="5034"/>
      </w:tblGrid>
      <w:tr w:rsidR="00081222" w:rsidRPr="002F5122" w:rsidTr="00AF60E3">
        <w:trPr>
          <w:trHeight w:val="4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Cognome ______________________________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Nome _________________________________</w:t>
            </w:r>
          </w:p>
        </w:tc>
      </w:tr>
      <w:tr w:rsidR="00081222" w:rsidRPr="002F5122" w:rsidTr="00AF60E3">
        <w:trPr>
          <w:trHeight w:val="8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Nato a _________________________________</w:t>
            </w:r>
          </w:p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Il ____________________________________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Residente a _____________________________</w:t>
            </w:r>
          </w:p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In Via _________________________________</w:t>
            </w:r>
          </w:p>
        </w:tc>
      </w:tr>
    </w:tbl>
    <w:p w:rsidR="00081222" w:rsidRPr="00AF60E3" w:rsidRDefault="00081222" w:rsidP="00AF60E3">
      <w:pPr>
        <w:rPr>
          <w:rFonts w:ascii="Times New Roman" w:hAnsi="Times New Roman"/>
        </w:rPr>
      </w:pPr>
    </w:p>
    <w:p w:rsidR="00081222" w:rsidRPr="00AF60E3" w:rsidRDefault="00081222" w:rsidP="00AF60E3">
      <w:pPr>
        <w:rPr>
          <w:rFonts w:ascii="Times New Roman" w:hAnsi="Times New Roman"/>
        </w:rPr>
      </w:pPr>
      <w:r w:rsidRPr="00AF60E3">
        <w:rPr>
          <w:rFonts w:ascii="Times New Roman" w:hAnsi="Times New Roman"/>
          <w:b/>
        </w:rPr>
        <w:t>In q</w:t>
      </w:r>
      <w:r>
        <w:rPr>
          <w:rFonts w:ascii="Times New Roman" w:hAnsi="Times New Roman"/>
          <w:b/>
        </w:rPr>
        <w:t xml:space="preserve">ualità di legale rappresentante </w:t>
      </w:r>
      <w:r w:rsidRPr="00AF60E3">
        <w:rPr>
          <w:rFonts w:ascii="Times New Roman" w:hAnsi="Times New Roman"/>
          <w:b/>
        </w:rPr>
        <w:t>del ristorante</w:t>
      </w:r>
      <w:r w:rsidRPr="00AF60E3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5136"/>
        <w:gridCol w:w="4846"/>
      </w:tblGrid>
      <w:tr w:rsidR="00081222" w:rsidRPr="002F5122" w:rsidTr="00AF60E3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Denominazione ____________________________________________________</w:t>
            </w:r>
          </w:p>
        </w:tc>
      </w:tr>
      <w:tr w:rsidR="00081222" w:rsidRPr="002F5122" w:rsidTr="00AF60E3">
        <w:trPr>
          <w:trHeight w:val="425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Sede_____________________________________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Via e n._______________________________</w:t>
            </w:r>
          </w:p>
        </w:tc>
      </w:tr>
      <w:tr w:rsidR="00081222" w:rsidRPr="002F5122" w:rsidTr="00AF60E3">
        <w:trPr>
          <w:trHeight w:val="425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Tel______________________________________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Fax __________________________________</w:t>
            </w:r>
          </w:p>
        </w:tc>
      </w:tr>
      <w:tr w:rsidR="00081222" w:rsidRPr="002F5122" w:rsidTr="00AF60E3">
        <w:trPr>
          <w:trHeight w:val="425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e- mail___________________________________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n. REA</w:t>
            </w:r>
            <w:r w:rsidRPr="002F5122">
              <w:rPr>
                <w:rStyle w:val="Caratteredellanota"/>
                <w:rFonts w:ascii="Times New Roman" w:hAnsi="Times New Roman"/>
              </w:rPr>
              <w:footnoteReference w:id="1"/>
            </w:r>
            <w:r w:rsidRPr="002F5122">
              <w:rPr>
                <w:rFonts w:ascii="Times New Roman" w:hAnsi="Times New Roman"/>
              </w:rPr>
              <w:t>_______________________________</w:t>
            </w:r>
          </w:p>
        </w:tc>
      </w:tr>
      <w:tr w:rsidR="00081222" w:rsidRPr="002F5122" w:rsidTr="00AF60E3">
        <w:trPr>
          <w:trHeight w:val="425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Orari pranzo da _____________ a _____________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Orari cena da ______________a ___________</w:t>
            </w:r>
          </w:p>
        </w:tc>
      </w:tr>
      <w:tr w:rsidR="00081222" w:rsidRPr="002F5122" w:rsidTr="00AF60E3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Giorno di chiusura _________________________________________________________________</w:t>
            </w:r>
          </w:p>
        </w:tc>
      </w:tr>
    </w:tbl>
    <w:p w:rsidR="00081222" w:rsidRPr="00AF60E3" w:rsidRDefault="00081222" w:rsidP="00AF60E3">
      <w:pPr>
        <w:spacing w:line="360" w:lineRule="auto"/>
        <w:rPr>
          <w:rFonts w:ascii="Times New Roman" w:hAnsi="Times New Roman"/>
        </w:rPr>
      </w:pPr>
    </w:p>
    <w:p w:rsidR="00081222" w:rsidRPr="00AF60E3" w:rsidRDefault="00081222" w:rsidP="00AF60E3">
      <w:pPr>
        <w:spacing w:after="240" w:line="360" w:lineRule="auto"/>
        <w:jc w:val="center"/>
        <w:rPr>
          <w:rFonts w:ascii="Times New Roman" w:hAnsi="Times New Roman"/>
        </w:rPr>
      </w:pPr>
      <w:r w:rsidRPr="00AF60E3">
        <w:rPr>
          <w:rFonts w:ascii="Times New Roman" w:hAnsi="Times New Roman"/>
          <w:b/>
        </w:rPr>
        <w:t>DICHIARA</w:t>
      </w:r>
    </w:p>
    <w:p w:rsidR="00081222" w:rsidRPr="00AF60E3" w:rsidRDefault="00081222" w:rsidP="00AF60E3">
      <w:pPr>
        <w:spacing w:line="360" w:lineRule="auto"/>
        <w:jc w:val="both"/>
        <w:rPr>
          <w:rFonts w:ascii="Times New Roman" w:hAnsi="Times New Roman"/>
        </w:rPr>
      </w:pPr>
      <w:r w:rsidRPr="00AF60E3">
        <w:rPr>
          <w:rFonts w:ascii="Times New Roman" w:hAnsi="Times New Roman"/>
        </w:rPr>
        <w:t xml:space="preserve">di condividere le finalità del presente concorso e di accettare incondizionatamente tutte le norme del regolamento e le eventuali variazioni che ad esso potrà apportare </w:t>
      </w:r>
      <w:r>
        <w:rPr>
          <w:rFonts w:ascii="Times New Roman" w:hAnsi="Times New Roman"/>
        </w:rPr>
        <w:t>il soggetto organizzatore</w:t>
      </w:r>
      <w:r w:rsidRPr="00AF60E3">
        <w:rPr>
          <w:rFonts w:ascii="Times New Roman" w:hAnsi="Times New Roman"/>
        </w:rPr>
        <w:t>;</w:t>
      </w:r>
    </w:p>
    <w:p w:rsidR="00081222" w:rsidRPr="00AF60E3" w:rsidRDefault="00081222" w:rsidP="00AF60E3">
      <w:pPr>
        <w:tabs>
          <w:tab w:val="left" w:pos="360"/>
        </w:tabs>
        <w:jc w:val="both"/>
        <w:rPr>
          <w:rFonts w:ascii="Times New Roman" w:hAnsi="Times New Roman"/>
        </w:rPr>
      </w:pPr>
    </w:p>
    <w:p w:rsidR="00081222" w:rsidRPr="00AF60E3" w:rsidRDefault="00081222" w:rsidP="00AF60E3">
      <w:pPr>
        <w:spacing w:after="240" w:line="360" w:lineRule="auto"/>
        <w:jc w:val="center"/>
        <w:rPr>
          <w:rFonts w:ascii="Times New Roman" w:hAnsi="Times New Roman"/>
        </w:rPr>
      </w:pPr>
      <w:r w:rsidRPr="00AF60E3">
        <w:rPr>
          <w:rFonts w:ascii="Times New Roman" w:hAnsi="Times New Roman"/>
          <w:b/>
        </w:rPr>
        <w:t xml:space="preserve">CHIEDE </w:t>
      </w:r>
    </w:p>
    <w:p w:rsidR="00081222" w:rsidRPr="00AF60E3" w:rsidRDefault="00081222" w:rsidP="00591DAB">
      <w:pPr>
        <w:spacing w:line="360" w:lineRule="auto"/>
        <w:jc w:val="both"/>
        <w:rPr>
          <w:rFonts w:ascii="Times New Roman" w:hAnsi="Times New Roman"/>
        </w:rPr>
      </w:pPr>
      <w:r w:rsidRPr="00AF60E3">
        <w:rPr>
          <w:rFonts w:ascii="Times New Roman" w:hAnsi="Times New Roman"/>
        </w:rPr>
        <w:t>di partecipare alla Rassegna Gastronomica</w:t>
      </w:r>
      <w:r>
        <w:rPr>
          <w:rFonts w:ascii="Times New Roman" w:hAnsi="Times New Roman"/>
        </w:rPr>
        <w:t>: “Le Isole</w:t>
      </w:r>
      <w:r w:rsidRPr="00AF60E3">
        <w:rPr>
          <w:rFonts w:ascii="Times New Roman" w:hAnsi="Times New Roman"/>
        </w:rPr>
        <w:t xml:space="preserve"> del Gusto” annualità 2017, contribuendo alle spese con una quota di € </w:t>
      </w:r>
      <w:r>
        <w:rPr>
          <w:rFonts w:ascii="Times New Roman" w:hAnsi="Times New Roman"/>
        </w:rPr>
        <w:t>10</w:t>
      </w:r>
      <w:r w:rsidRPr="00AF60E3">
        <w:rPr>
          <w:rFonts w:ascii="Times New Roman" w:hAnsi="Times New Roman"/>
        </w:rPr>
        <w:t xml:space="preserve">0,00 </w:t>
      </w:r>
      <w:r w:rsidRPr="00591DAB">
        <w:rPr>
          <w:rFonts w:ascii="Times New Roman" w:hAnsi="Times New Roman"/>
        </w:rPr>
        <w:t xml:space="preserve">da effettuare solo dopo la conferma di ammissione alla rassegna. </w:t>
      </w:r>
    </w:p>
    <w:p w:rsidR="00081222" w:rsidRPr="00591DAB" w:rsidRDefault="00081222" w:rsidP="00591DAB">
      <w:pPr>
        <w:spacing w:line="360" w:lineRule="auto"/>
        <w:jc w:val="center"/>
        <w:rPr>
          <w:rFonts w:ascii="Times New Roman" w:hAnsi="Times New Roman"/>
          <w:b/>
        </w:rPr>
      </w:pPr>
      <w:r w:rsidRPr="00591DAB">
        <w:rPr>
          <w:rFonts w:ascii="Times New Roman" w:hAnsi="Times New Roman"/>
          <w:b/>
        </w:rPr>
        <w:t>SI IMPEGNA A</w:t>
      </w:r>
    </w:p>
    <w:p w:rsidR="00081222" w:rsidRPr="00AF60E3" w:rsidRDefault="00081222" w:rsidP="00591DAB">
      <w:pPr>
        <w:spacing w:line="360" w:lineRule="auto"/>
        <w:rPr>
          <w:rFonts w:ascii="Times New Roman" w:hAnsi="Times New Roman"/>
        </w:rPr>
      </w:pPr>
      <w:r w:rsidRPr="00AF60E3">
        <w:rPr>
          <w:rFonts w:ascii="Times New Roman" w:hAnsi="Times New Roman"/>
        </w:rPr>
        <w:t xml:space="preserve">Proporre il </w:t>
      </w:r>
      <w:r w:rsidRPr="00AF60E3">
        <w:rPr>
          <w:rFonts w:ascii="Times New Roman" w:hAnsi="Times New Roman"/>
          <w:b/>
        </w:rPr>
        <w:t xml:space="preserve">menù </w:t>
      </w:r>
      <w:r w:rsidRPr="00AF60E3">
        <w:rPr>
          <w:rFonts w:ascii="Times New Roman" w:hAnsi="Times New Roman"/>
        </w:rPr>
        <w:t xml:space="preserve">di seguito indicato comprendente almeno due portate </w:t>
      </w:r>
      <w:r>
        <w:rPr>
          <w:rFonts w:ascii="Times New Roman" w:hAnsi="Times New Roman"/>
        </w:rPr>
        <w:t xml:space="preserve">a scelta tra antipasto, primo, </w:t>
      </w:r>
      <w:r w:rsidRPr="00AF60E3">
        <w:rPr>
          <w:rFonts w:ascii="Times New Roman" w:hAnsi="Times New Roman"/>
        </w:rPr>
        <w:t>secondo o dolce, due calici di vino o altra bibita e mezzo litro d’acqua a un prezzo non inferiore a € 25,00, come indicato all’art. 3 del Regolamento</w:t>
      </w:r>
      <w:r w:rsidRPr="00AF60E3">
        <w:rPr>
          <w:rFonts w:ascii="Times New Roman" w:hAnsi="Times New Roman"/>
          <w:color w:val="000000"/>
        </w:rPr>
        <w:t>: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</w:rPr>
      </w:pPr>
      <w:r w:rsidRPr="00AF60E3">
        <w:rPr>
          <w:rFonts w:ascii="Times New Roman" w:hAnsi="Times New Roman"/>
        </w:rPr>
        <w:t xml:space="preserve">Antipasto </w:t>
      </w:r>
      <w:r w:rsidRPr="00AF60E3">
        <w:rPr>
          <w:rFonts w:ascii="Times New Roman" w:hAnsi="Times New Roman"/>
          <w:i/>
        </w:rPr>
        <w:t xml:space="preserve"> </w:t>
      </w:r>
      <w:r w:rsidRPr="00AF60E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</w:t>
      </w:r>
      <w:r w:rsidRPr="00AF60E3">
        <w:rPr>
          <w:rFonts w:ascii="Times New Roman" w:hAnsi="Times New Roman"/>
        </w:rPr>
        <w:t>_____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</w:rPr>
      </w:pPr>
      <w:r w:rsidRPr="00AF60E3">
        <w:rPr>
          <w:rFonts w:ascii="Times New Roman" w:hAnsi="Times New Roman"/>
        </w:rPr>
        <w:t>________________________________________________________________________________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</w:rPr>
      </w:pPr>
      <w:r w:rsidRPr="00AF60E3">
        <w:rPr>
          <w:rFonts w:ascii="Times New Roman" w:hAnsi="Times New Roman"/>
        </w:rPr>
        <w:t>Primo piatto __________________________________________________________________</w:t>
      </w:r>
      <w:r>
        <w:rPr>
          <w:rFonts w:ascii="Times New Roman" w:hAnsi="Times New Roman"/>
        </w:rPr>
        <w:t>________</w:t>
      </w:r>
      <w:r w:rsidRPr="00AF60E3">
        <w:rPr>
          <w:rFonts w:ascii="Times New Roman" w:hAnsi="Times New Roman"/>
        </w:rPr>
        <w:t>______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</w:rPr>
      </w:pPr>
      <w:r w:rsidRPr="00AF60E3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  <w:i/>
        </w:rPr>
      </w:pPr>
      <w:r w:rsidRPr="00AF60E3">
        <w:rPr>
          <w:rFonts w:ascii="Times New Roman" w:hAnsi="Times New Roman"/>
        </w:rPr>
        <w:t>Contorno</w:t>
      </w:r>
      <w:r w:rsidRPr="00AF60E3">
        <w:rPr>
          <w:rFonts w:ascii="Times New Roman" w:hAnsi="Times New Roman"/>
          <w:i/>
        </w:rPr>
        <w:t>_______________________________________________________________________________________</w:t>
      </w:r>
      <w:r>
        <w:rPr>
          <w:rFonts w:ascii="Times New Roman" w:hAnsi="Times New Roman"/>
          <w:i/>
        </w:rPr>
        <w:t>________________________________________________________________</w:t>
      </w:r>
      <w:r w:rsidRPr="00AF60E3">
        <w:rPr>
          <w:rFonts w:ascii="Times New Roman" w:hAnsi="Times New Roman"/>
          <w:i/>
        </w:rPr>
        <w:t>_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</w:rPr>
      </w:pPr>
      <w:r w:rsidRPr="00AF60E3">
        <w:rPr>
          <w:rFonts w:ascii="Times New Roman" w:hAnsi="Times New Roman"/>
        </w:rPr>
        <w:t>Secondo piatto _______________________________________________________________________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</w:rPr>
      </w:pPr>
      <w:r w:rsidRPr="00AF60E3">
        <w:rPr>
          <w:rFonts w:ascii="Times New Roman" w:hAnsi="Times New Roman"/>
        </w:rPr>
        <w:t>________________________________________________________________________________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</w:rPr>
      </w:pPr>
      <w:r w:rsidRPr="00AF60E3">
        <w:rPr>
          <w:rFonts w:ascii="Times New Roman" w:hAnsi="Times New Roman"/>
        </w:rPr>
        <w:t>Dolce______________________________________________________________________</w:t>
      </w:r>
    </w:p>
    <w:p w:rsidR="00081222" w:rsidRPr="00AF60E3" w:rsidRDefault="00081222" w:rsidP="00AF60E3">
      <w:pPr>
        <w:spacing w:before="240" w:line="276" w:lineRule="auto"/>
        <w:ind w:right="27"/>
        <w:rPr>
          <w:rFonts w:ascii="Times New Roman" w:hAnsi="Times New Roman"/>
          <w:b/>
          <w:i/>
          <w:color w:val="FF0000"/>
        </w:rPr>
      </w:pPr>
      <w:r w:rsidRPr="00AF60E3">
        <w:rPr>
          <w:rFonts w:ascii="Times New Roman" w:hAnsi="Times New Roman"/>
        </w:rPr>
        <w:t>________________________________________________________________________________</w:t>
      </w:r>
    </w:p>
    <w:p w:rsidR="00081222" w:rsidRDefault="00081222" w:rsidP="00AF60E3">
      <w:pPr>
        <w:spacing w:line="360" w:lineRule="auto"/>
        <w:ind w:right="-82"/>
        <w:jc w:val="center"/>
        <w:rPr>
          <w:rFonts w:ascii="Times New Roman" w:hAnsi="Times New Roman"/>
          <w:b/>
          <w:i/>
          <w:color w:val="FF0000"/>
        </w:rPr>
      </w:pPr>
    </w:p>
    <w:p w:rsidR="00081222" w:rsidRPr="00591DAB" w:rsidRDefault="00081222" w:rsidP="00591DAB">
      <w:pPr>
        <w:spacing w:line="360" w:lineRule="auto"/>
        <w:ind w:right="-82"/>
        <w:jc w:val="center"/>
        <w:rPr>
          <w:rFonts w:ascii="Times New Roman" w:hAnsi="Times New Roman"/>
          <w:b/>
          <w:i/>
          <w:color w:val="FF0000"/>
        </w:rPr>
      </w:pPr>
      <w:r w:rsidRPr="00AF60E3">
        <w:rPr>
          <w:rFonts w:ascii="Times New Roman" w:hAnsi="Times New Roman"/>
          <w:b/>
          <w:i/>
          <w:color w:val="FF0000"/>
        </w:rPr>
        <w:t>Utilizzare max 40 parole per la descrizione di tutto il menù</w:t>
      </w:r>
      <w:r>
        <w:rPr>
          <w:rFonts w:ascii="Times New Roman" w:hAnsi="Times New Roman"/>
          <w:b/>
          <w:i/>
          <w:color w:val="FF0000"/>
        </w:rPr>
        <w:t xml:space="preserve"> (circa 400 caratteri, spazi inclusi). Nel caso di superamento dei limiti indicati, la segreteria  provvederà autonomamente alla sintesi dei contenuti. </w:t>
      </w:r>
    </w:p>
    <w:p w:rsidR="00081222" w:rsidRDefault="00081222" w:rsidP="00AF60E3">
      <w:pPr>
        <w:spacing w:line="360" w:lineRule="auto"/>
        <w:jc w:val="both"/>
        <w:rPr>
          <w:rFonts w:ascii="Times New Roman" w:hAnsi="Times New Roman"/>
        </w:rPr>
      </w:pPr>
    </w:p>
    <w:p w:rsidR="00081222" w:rsidRDefault="00081222" w:rsidP="00AF60E3">
      <w:pPr>
        <w:spacing w:line="360" w:lineRule="auto"/>
        <w:jc w:val="both"/>
        <w:rPr>
          <w:rFonts w:ascii="Times New Roman" w:hAnsi="Times New Roman"/>
        </w:rPr>
      </w:pPr>
    </w:p>
    <w:p w:rsidR="00081222" w:rsidRDefault="00081222" w:rsidP="00AF60E3">
      <w:pPr>
        <w:spacing w:line="360" w:lineRule="auto"/>
        <w:jc w:val="both"/>
        <w:rPr>
          <w:rFonts w:ascii="Times New Roman" w:hAnsi="Times New Roman"/>
        </w:rPr>
      </w:pPr>
    </w:p>
    <w:p w:rsidR="00081222" w:rsidRDefault="00081222" w:rsidP="00AF60E3">
      <w:pPr>
        <w:spacing w:line="360" w:lineRule="auto"/>
        <w:jc w:val="both"/>
        <w:rPr>
          <w:rFonts w:ascii="Times New Roman" w:hAnsi="Times New Roman"/>
        </w:rPr>
      </w:pPr>
    </w:p>
    <w:p w:rsidR="00081222" w:rsidRDefault="00081222" w:rsidP="00AF60E3">
      <w:pPr>
        <w:spacing w:line="360" w:lineRule="auto"/>
        <w:jc w:val="both"/>
        <w:rPr>
          <w:rFonts w:ascii="Times New Roman" w:hAnsi="Times New Roman"/>
        </w:rPr>
      </w:pPr>
      <w:r w:rsidRPr="00AF60E3">
        <w:rPr>
          <w:rFonts w:ascii="Times New Roman" w:hAnsi="Times New Roman"/>
        </w:rPr>
        <w:t xml:space="preserve">Il/I vino/i, prodotto/i </w:t>
      </w:r>
      <w:r>
        <w:rPr>
          <w:rFonts w:ascii="Times New Roman" w:hAnsi="Times New Roman"/>
        </w:rPr>
        <w:t>nel territorio regionale</w:t>
      </w:r>
      <w:r w:rsidRPr="00AF60E3">
        <w:rPr>
          <w:rFonts w:ascii="Times New Roman" w:hAnsi="Times New Roman"/>
        </w:rPr>
        <w:t>, che accompagneranno il menù sarà:</w:t>
      </w:r>
    </w:p>
    <w:tbl>
      <w:tblPr>
        <w:tblW w:w="9982" w:type="dxa"/>
        <w:tblInd w:w="108" w:type="dxa"/>
        <w:tblLayout w:type="fixed"/>
        <w:tblLook w:val="0000"/>
      </w:tblPr>
      <w:tblGrid>
        <w:gridCol w:w="5403"/>
        <w:gridCol w:w="4579"/>
      </w:tblGrid>
      <w:tr w:rsidR="00081222" w:rsidRPr="002F5122" w:rsidTr="00376312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Nome Vino ____________________________________________________</w:t>
            </w:r>
          </w:p>
        </w:tc>
      </w:tr>
      <w:tr w:rsidR="00081222" w:rsidRPr="002F5122" w:rsidTr="00376312">
        <w:trPr>
          <w:trHeight w:val="42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Cantina/Produttore</w:t>
            </w:r>
          </w:p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Città_______________________________</w:t>
            </w:r>
          </w:p>
        </w:tc>
      </w:tr>
      <w:tr w:rsidR="00081222" w:rsidRPr="002F5122" w:rsidTr="00376312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Nome Vino ____________________________________________________</w:t>
            </w:r>
          </w:p>
        </w:tc>
      </w:tr>
      <w:tr w:rsidR="00081222" w:rsidRPr="002F5122" w:rsidTr="00376312">
        <w:trPr>
          <w:trHeight w:val="42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Cantina/Produttore</w:t>
            </w:r>
          </w:p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Città_______________________________</w:t>
            </w:r>
          </w:p>
        </w:tc>
      </w:tr>
      <w:tr w:rsidR="00081222" w:rsidRPr="002F5122" w:rsidTr="00376312">
        <w:trPr>
          <w:trHeight w:val="425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Nome Vino ____________________________________________________</w:t>
            </w:r>
          </w:p>
        </w:tc>
      </w:tr>
      <w:tr w:rsidR="00081222" w:rsidRPr="002F5122" w:rsidTr="00376312">
        <w:trPr>
          <w:trHeight w:val="425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Cantina/Produttore</w:t>
            </w:r>
          </w:p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22" w:rsidRPr="002F5122" w:rsidRDefault="00081222" w:rsidP="00AF60E3">
            <w:pPr>
              <w:spacing w:line="276" w:lineRule="auto"/>
              <w:rPr>
                <w:rFonts w:ascii="Times New Roman" w:hAnsi="Times New Roman"/>
              </w:rPr>
            </w:pPr>
            <w:r w:rsidRPr="002F5122">
              <w:rPr>
                <w:rFonts w:ascii="Times New Roman" w:hAnsi="Times New Roman"/>
              </w:rPr>
              <w:t>Città_______________________________</w:t>
            </w:r>
          </w:p>
        </w:tc>
      </w:tr>
    </w:tbl>
    <w:p w:rsidR="00081222" w:rsidRDefault="00081222" w:rsidP="00AF60E3">
      <w:pPr>
        <w:spacing w:line="360" w:lineRule="auto"/>
        <w:jc w:val="both"/>
        <w:rPr>
          <w:rFonts w:ascii="Times New Roman" w:hAnsi="Times New Roman"/>
        </w:rPr>
      </w:pPr>
    </w:p>
    <w:p w:rsidR="00081222" w:rsidRPr="00591DAB" w:rsidRDefault="00081222" w:rsidP="00591DAB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591DAB">
        <w:rPr>
          <w:rFonts w:ascii="Times New Roman" w:hAnsi="Times New Roman"/>
          <w:sz w:val="24"/>
          <w:szCs w:val="24"/>
        </w:rPr>
        <w:t>Proporre il menù al prezzo di euro _______________(vino o altra bibita, acqua(</w:t>
      </w:r>
      <w:r w:rsidRPr="00591DAB">
        <w:rPr>
          <w:sz w:val="24"/>
          <w:szCs w:val="24"/>
        </w:rPr>
        <w:footnoteReference w:id="2"/>
      </w:r>
      <w:r w:rsidRPr="00591DAB">
        <w:rPr>
          <w:rFonts w:ascii="Times New Roman" w:hAnsi="Times New Roman"/>
          <w:sz w:val="24"/>
          <w:szCs w:val="24"/>
        </w:rPr>
        <w:t>) e coperto incluso). Il menù verrà proposto in tutti i giorni di apertura per tutta la durata della manifestazione, secondo quanto stabilito nel Regolamento che disciplina Rassegna.</w:t>
      </w:r>
    </w:p>
    <w:p w:rsidR="00081222" w:rsidRPr="00AF60E3" w:rsidRDefault="00081222" w:rsidP="00AF60E3">
      <w:pPr>
        <w:spacing w:line="360" w:lineRule="auto"/>
        <w:jc w:val="both"/>
        <w:rPr>
          <w:rFonts w:ascii="Times New Roman" w:hAnsi="Times New Roman"/>
        </w:rPr>
      </w:pPr>
    </w:p>
    <w:p w:rsidR="00081222" w:rsidRDefault="00081222" w:rsidP="00997121">
      <w:pPr>
        <w:spacing w:line="360" w:lineRule="auto"/>
        <w:jc w:val="both"/>
        <w:rPr>
          <w:rFonts w:ascii="Times New Roman" w:hAnsi="Times New Roman"/>
        </w:rPr>
      </w:pPr>
      <w:r w:rsidRPr="00AF60E3">
        <w:rPr>
          <w:rFonts w:ascii="Times New Roman" w:hAnsi="Times New Roman"/>
        </w:rPr>
        <w:t xml:space="preserve">Il sottoscritto/a____________________________________dichiara inoltre di acconsentire all’utilizzo delle informazioni richieste come disciplinato nel regolamento della rassegna, per l’utilizzo delle stesse in eventuali pubblicazioni e materiale promozionale realizzati a cura di questa Camera di Commercio senza scopo di lucro e con citazione dell’ideatore.Si fa presente che è necessario indicare con la massima precisione la denominazione dell’azienda e i contatti della stessa, che dovranno essere indicati nell’opuscolo. I dati da voi indicati saranno impiegati per la realizzazione di tutto il materiale promozionale. Si raccomanda, quindi, la massima precisione. </w:t>
      </w:r>
    </w:p>
    <w:p w:rsidR="00081222" w:rsidRPr="00AF60E3" w:rsidRDefault="00081222" w:rsidP="00997121">
      <w:pPr>
        <w:spacing w:line="360" w:lineRule="auto"/>
        <w:jc w:val="both"/>
        <w:rPr>
          <w:rFonts w:ascii="Times New Roman" w:hAnsi="Times New Roman"/>
        </w:rPr>
      </w:pPr>
    </w:p>
    <w:p w:rsidR="00081222" w:rsidRPr="00AF60E3" w:rsidRDefault="00081222" w:rsidP="00997121">
      <w:pPr>
        <w:rPr>
          <w:rFonts w:ascii="Times New Roman" w:hAnsi="Times New Roman"/>
        </w:rPr>
      </w:pPr>
      <w:r w:rsidRPr="00AF60E3">
        <w:rPr>
          <w:rFonts w:ascii="Times New Roman" w:hAnsi="Times New Roman"/>
        </w:rPr>
        <w:t>Luogo e data, ……………………………………………….</w:t>
      </w:r>
      <w:r w:rsidRPr="00AF60E3">
        <w:rPr>
          <w:rFonts w:ascii="Times New Roman" w:hAnsi="Times New Roman"/>
        </w:rPr>
        <w:tab/>
      </w:r>
      <w:r w:rsidRPr="00AF60E3">
        <w:rPr>
          <w:rFonts w:ascii="Times New Roman" w:hAnsi="Times New Roman"/>
        </w:rPr>
        <w:tab/>
      </w:r>
      <w:r w:rsidRPr="00AF60E3">
        <w:rPr>
          <w:rFonts w:ascii="Times New Roman" w:hAnsi="Times New Roman"/>
        </w:rPr>
        <w:tab/>
        <w:t>Firma …………………………………………………….</w:t>
      </w:r>
    </w:p>
    <w:p w:rsidR="00081222" w:rsidRDefault="00081222" w:rsidP="00AF60E3">
      <w:pPr>
        <w:jc w:val="both"/>
        <w:rPr>
          <w:rFonts w:ascii="Times New Roman" w:hAnsi="Times New Roman"/>
          <w:color w:val="000000"/>
        </w:rPr>
      </w:pPr>
    </w:p>
    <w:p w:rsidR="00081222" w:rsidRDefault="00081222" w:rsidP="00AF60E3">
      <w:pPr>
        <w:jc w:val="both"/>
        <w:rPr>
          <w:rFonts w:ascii="Times New Roman" w:hAnsi="Times New Roman"/>
          <w:color w:val="000000"/>
        </w:rPr>
      </w:pPr>
    </w:p>
    <w:p w:rsidR="00081222" w:rsidRDefault="00081222" w:rsidP="00AF60E3">
      <w:pPr>
        <w:jc w:val="both"/>
        <w:rPr>
          <w:rFonts w:ascii="Times New Roman" w:hAnsi="Times New Roman"/>
          <w:color w:val="000000"/>
        </w:rPr>
      </w:pPr>
    </w:p>
    <w:p w:rsidR="00081222" w:rsidRPr="00AF60E3" w:rsidRDefault="00081222" w:rsidP="00AF60E3">
      <w:pPr>
        <w:jc w:val="both"/>
        <w:rPr>
          <w:rFonts w:ascii="Times New Roman" w:hAnsi="Times New Roman"/>
          <w:color w:val="000000"/>
        </w:rPr>
      </w:pPr>
      <w:r w:rsidRPr="00AF60E3">
        <w:rPr>
          <w:rFonts w:ascii="Times New Roman" w:hAnsi="Times New Roman"/>
          <w:color w:val="000000"/>
        </w:rPr>
        <w:t>Il/la sottoscritto/a …….……………………….……………………………………………  dichiara di prestare il proprio consenso all’utilizzo dei dati, ai sensi del Decreto Legislativo n. 196/03, tutela il trattamento dei dati personali, per le finalità del concorso e secondo quanto previsto dal Regolamento.</w:t>
      </w:r>
    </w:p>
    <w:p w:rsidR="00081222" w:rsidRPr="00AF60E3" w:rsidRDefault="00081222" w:rsidP="00AF60E3">
      <w:pPr>
        <w:jc w:val="both"/>
        <w:rPr>
          <w:rFonts w:ascii="Times New Roman" w:hAnsi="Times New Roman"/>
          <w:color w:val="000000"/>
        </w:rPr>
      </w:pPr>
    </w:p>
    <w:p w:rsidR="00081222" w:rsidRDefault="00081222" w:rsidP="00AF60E3">
      <w:pPr>
        <w:rPr>
          <w:rFonts w:ascii="Times New Roman" w:hAnsi="Times New Roman"/>
          <w:color w:val="000000"/>
        </w:rPr>
      </w:pPr>
    </w:p>
    <w:p w:rsidR="00081222" w:rsidRDefault="00081222" w:rsidP="00AF60E3">
      <w:pPr>
        <w:rPr>
          <w:rFonts w:ascii="Times New Roman" w:hAnsi="Times New Roman"/>
          <w:color w:val="000000"/>
        </w:rPr>
      </w:pPr>
    </w:p>
    <w:p w:rsidR="00081222" w:rsidRDefault="00081222" w:rsidP="00AF60E3">
      <w:pPr>
        <w:rPr>
          <w:rFonts w:ascii="Times New Roman" w:hAnsi="Times New Roman"/>
          <w:color w:val="000000"/>
        </w:rPr>
      </w:pPr>
      <w:r w:rsidRPr="00AF60E3">
        <w:rPr>
          <w:rFonts w:ascii="Times New Roman" w:hAnsi="Times New Roman"/>
          <w:color w:val="000000"/>
        </w:rPr>
        <w:t>Luogo e data, …………………………………………….</w:t>
      </w:r>
      <w:r w:rsidRPr="00AF60E3">
        <w:rPr>
          <w:rFonts w:ascii="Times New Roman" w:hAnsi="Times New Roman"/>
          <w:color w:val="000000"/>
        </w:rPr>
        <w:tab/>
      </w:r>
      <w:r w:rsidRPr="00AF60E3">
        <w:rPr>
          <w:rFonts w:ascii="Times New Roman" w:hAnsi="Times New Roman"/>
          <w:color w:val="000000"/>
        </w:rPr>
        <w:tab/>
      </w:r>
      <w:r w:rsidRPr="00AF60E3">
        <w:rPr>
          <w:rFonts w:ascii="Times New Roman" w:hAnsi="Times New Roman"/>
          <w:color w:val="000000"/>
        </w:rPr>
        <w:tab/>
      </w:r>
    </w:p>
    <w:p w:rsidR="00081222" w:rsidRDefault="00081222" w:rsidP="00AF60E3">
      <w:pPr>
        <w:rPr>
          <w:rFonts w:ascii="Times New Roman" w:hAnsi="Times New Roman"/>
          <w:color w:val="000000"/>
        </w:rPr>
      </w:pPr>
    </w:p>
    <w:p w:rsidR="00081222" w:rsidRDefault="00081222" w:rsidP="00AF60E3">
      <w:pPr>
        <w:rPr>
          <w:rFonts w:ascii="Times New Roman" w:hAnsi="Times New Roman"/>
          <w:color w:val="000000"/>
        </w:rPr>
      </w:pPr>
    </w:p>
    <w:p w:rsidR="00081222" w:rsidRPr="00AF60E3" w:rsidRDefault="00081222" w:rsidP="00A564C0">
      <w:pPr>
        <w:ind w:left="7080"/>
        <w:rPr>
          <w:rFonts w:ascii="Times New Roman" w:hAnsi="Times New Roman"/>
          <w:color w:val="000000"/>
        </w:rPr>
      </w:pPr>
      <w:r w:rsidRPr="00AF60E3">
        <w:rPr>
          <w:rFonts w:ascii="Times New Roman" w:hAnsi="Times New Roman"/>
          <w:color w:val="000000"/>
        </w:rPr>
        <w:t>Firma …………………………</w:t>
      </w:r>
    </w:p>
    <w:p w:rsidR="00081222" w:rsidRPr="00AF60E3" w:rsidRDefault="00081222" w:rsidP="00AF60E3">
      <w:pPr>
        <w:rPr>
          <w:rFonts w:ascii="Times New Roman" w:hAnsi="Times New Roman"/>
          <w:color w:val="000000"/>
        </w:rPr>
      </w:pPr>
    </w:p>
    <w:p w:rsidR="00081222" w:rsidRPr="00AF60E3" w:rsidRDefault="00081222" w:rsidP="00AF60E3">
      <w:pPr>
        <w:jc w:val="both"/>
        <w:rPr>
          <w:rFonts w:ascii="Times New Roman" w:hAnsi="Times New Roman"/>
          <w:b/>
        </w:rPr>
      </w:pPr>
    </w:p>
    <w:p w:rsidR="00081222" w:rsidRPr="00AF60E3" w:rsidRDefault="00081222" w:rsidP="00AF60E3">
      <w:pPr>
        <w:jc w:val="both"/>
        <w:rPr>
          <w:rFonts w:ascii="Times New Roman" w:hAnsi="Times New Roman"/>
          <w:b/>
        </w:rPr>
      </w:pPr>
      <w:r w:rsidRPr="00AF60E3">
        <w:rPr>
          <w:rFonts w:ascii="Times New Roman" w:hAnsi="Times New Roman"/>
          <w:b/>
        </w:rPr>
        <w:t>ALLEGATO:</w:t>
      </w:r>
    </w:p>
    <w:p w:rsidR="00081222" w:rsidRDefault="00081222" w:rsidP="0026776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6776D">
        <w:rPr>
          <w:rFonts w:ascii="Times New Roman" w:hAnsi="Times New Roman"/>
          <w:b/>
        </w:rPr>
        <w:t>Copia del Regolamento della rassegna datato e firmato;</w:t>
      </w:r>
    </w:p>
    <w:p w:rsidR="00081222" w:rsidRDefault="00081222" w:rsidP="0026776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6776D">
        <w:rPr>
          <w:rFonts w:ascii="Times New Roman" w:hAnsi="Times New Roman"/>
          <w:b/>
        </w:rPr>
        <w:t>Elenco materie prime impiegate nella realizzazione del menù;</w:t>
      </w:r>
    </w:p>
    <w:p w:rsidR="00081222" w:rsidRPr="0026776D" w:rsidRDefault="00081222" w:rsidP="0026776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Copia di un documento di identità, del dichiarante, in corso di validità</w:t>
      </w:r>
    </w:p>
    <w:p w:rsidR="00081222" w:rsidRPr="00AF60E3" w:rsidRDefault="00081222" w:rsidP="00AF60E3">
      <w:pPr>
        <w:jc w:val="both"/>
        <w:rPr>
          <w:rFonts w:ascii="Times New Roman" w:hAnsi="Times New Roman"/>
          <w:b/>
        </w:rPr>
      </w:pPr>
    </w:p>
    <w:p w:rsidR="00081222" w:rsidRPr="00AF60E3" w:rsidRDefault="00081222" w:rsidP="00AF60E3">
      <w:pPr>
        <w:jc w:val="both"/>
        <w:rPr>
          <w:rFonts w:ascii="Times New Roman" w:hAnsi="Times New Roman"/>
          <w:b/>
        </w:rPr>
      </w:pPr>
    </w:p>
    <w:p w:rsidR="00081222" w:rsidRPr="00AF60E3" w:rsidRDefault="00081222" w:rsidP="00AF60E3">
      <w:pPr>
        <w:jc w:val="both"/>
        <w:rPr>
          <w:rFonts w:ascii="Times New Roman" w:hAnsi="Times New Roman"/>
          <w:i/>
        </w:rPr>
      </w:pPr>
    </w:p>
    <w:p w:rsidR="00081222" w:rsidRPr="00AF60E3" w:rsidRDefault="00081222" w:rsidP="00AF60E3">
      <w:pPr>
        <w:jc w:val="both"/>
        <w:rPr>
          <w:rFonts w:ascii="Times New Roman" w:hAnsi="Times New Roman"/>
          <w:i/>
        </w:rPr>
      </w:pPr>
      <w:r w:rsidRPr="00AF60E3">
        <w:rPr>
          <w:rFonts w:ascii="Times New Roman" w:hAnsi="Times New Roman"/>
          <w:i/>
        </w:rPr>
        <w:t xml:space="preserve">La domanda compilata in ogni sua parte va inviata </w:t>
      </w:r>
      <w:r>
        <w:rPr>
          <w:rFonts w:ascii="Times New Roman" w:hAnsi="Times New Roman"/>
          <w:b/>
          <w:i/>
        </w:rPr>
        <w:t>entro le ore 12.00 del 18 ottobre 2017</w:t>
      </w:r>
      <w:r w:rsidRPr="00AF60E3">
        <w:rPr>
          <w:rFonts w:ascii="Times New Roman" w:hAnsi="Times New Roman"/>
          <w:b/>
          <w:i/>
        </w:rPr>
        <w:t>:</w:t>
      </w:r>
    </w:p>
    <w:p w:rsidR="00081222" w:rsidRPr="00AF60E3" w:rsidRDefault="00081222" w:rsidP="00AF60E3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i/>
        </w:rPr>
      </w:pPr>
      <w:r w:rsidRPr="00AF60E3">
        <w:rPr>
          <w:rFonts w:ascii="Times New Roman" w:hAnsi="Times New Roman"/>
          <w:i/>
        </w:rPr>
        <w:t xml:space="preserve">via e-mail: </w:t>
      </w:r>
      <w:hyperlink r:id="rId7" w:history="1">
        <w:r w:rsidRPr="007527A0">
          <w:rPr>
            <w:rStyle w:val="Hyperlink"/>
            <w:rFonts w:ascii="Times New Roman" w:hAnsi="Times New Roman"/>
          </w:rPr>
          <w:t>protocollo@nu.legalmail.camcom.it</w:t>
        </w:r>
      </w:hyperlink>
      <w:r w:rsidRPr="00AF60E3">
        <w:rPr>
          <w:rFonts w:ascii="Times New Roman" w:hAnsi="Times New Roman"/>
          <w:i/>
        </w:rPr>
        <w:t xml:space="preserve">; </w:t>
      </w:r>
    </w:p>
    <w:p w:rsidR="00081222" w:rsidRDefault="00081222" w:rsidP="00AF60E3">
      <w:pPr>
        <w:jc w:val="both"/>
        <w:rPr>
          <w:rFonts w:ascii="Times New Roman" w:hAnsi="Times New Roman"/>
          <w:i/>
        </w:rPr>
      </w:pPr>
    </w:p>
    <w:p w:rsidR="00081222" w:rsidRPr="00AF60E3" w:rsidRDefault="00081222" w:rsidP="00AF60E3">
      <w:pPr>
        <w:jc w:val="both"/>
        <w:rPr>
          <w:rFonts w:ascii="Times New Roman" w:hAnsi="Times New Roman"/>
        </w:rPr>
      </w:pPr>
      <w:r w:rsidRPr="00AF60E3">
        <w:rPr>
          <w:rFonts w:ascii="Times New Roman" w:hAnsi="Times New Roman"/>
          <w:i/>
        </w:rPr>
        <w:t xml:space="preserve">Per info  tel. </w:t>
      </w:r>
      <w:r>
        <w:rPr>
          <w:rFonts w:ascii="Times New Roman" w:hAnsi="Times New Roman"/>
          <w:i/>
        </w:rPr>
        <w:t>0784/242507</w:t>
      </w:r>
      <w:r w:rsidRPr="00AF60E3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513</w:t>
      </w:r>
      <w:r w:rsidRPr="00AF60E3">
        <w:rPr>
          <w:rFonts w:ascii="Times New Roman" w:hAnsi="Times New Roman"/>
          <w:i/>
        </w:rPr>
        <w:t xml:space="preserve"> mail: </w:t>
      </w:r>
      <w:hyperlink r:id="rId8" w:history="1">
        <w:r w:rsidRPr="007527A0">
          <w:rPr>
            <w:rStyle w:val="Hyperlink"/>
            <w:rFonts w:ascii="Times New Roman" w:hAnsi="Times New Roman"/>
          </w:rPr>
          <w:t>promozione@nu.camcom.it</w:t>
        </w:r>
      </w:hyperlink>
      <w:r w:rsidRPr="00AF60E3">
        <w:rPr>
          <w:rFonts w:ascii="Times New Roman" w:hAnsi="Times New Roman"/>
          <w:i/>
        </w:rPr>
        <w:t xml:space="preserve">  </w:t>
      </w:r>
    </w:p>
    <w:p w:rsidR="00081222" w:rsidRDefault="00081222" w:rsidP="00AF60E3">
      <w:pPr>
        <w:rPr>
          <w:rFonts w:ascii="Times New Roman" w:hAnsi="Times New Roman"/>
        </w:rPr>
      </w:pPr>
    </w:p>
    <w:p w:rsidR="00081222" w:rsidRPr="00AF60E3" w:rsidRDefault="00081222" w:rsidP="00A564C0">
      <w:pPr>
        <w:jc w:val="center"/>
        <w:rPr>
          <w:rFonts w:ascii="Times New Roman" w:hAnsi="Times New Roman"/>
        </w:rPr>
      </w:pPr>
    </w:p>
    <w:sectPr w:rsidR="00081222" w:rsidRPr="00AF60E3" w:rsidSect="001E0EEA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22" w:rsidRDefault="00081222" w:rsidP="00E417ED">
      <w:r>
        <w:separator/>
      </w:r>
    </w:p>
  </w:endnote>
  <w:endnote w:type="continuationSeparator" w:id="0">
    <w:p w:rsidR="00081222" w:rsidRDefault="00081222" w:rsidP="00E4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22" w:rsidRDefault="00081222" w:rsidP="00E417ED">
    <w:pPr>
      <w:pStyle w:val="Footer"/>
      <w:tabs>
        <w:tab w:val="clear" w:pos="9638"/>
        <w:tab w:val="right" w:pos="10206"/>
      </w:tabs>
      <w:ind w:hanging="56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8" type="#_x0000_t75" alt="Macintosh HD:Users:valter.mulas:Desktop:LIDG piede.wmf" style="width:537.6pt;height:8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22" w:rsidRDefault="00081222" w:rsidP="00E417ED">
      <w:r>
        <w:separator/>
      </w:r>
    </w:p>
  </w:footnote>
  <w:footnote w:type="continuationSeparator" w:id="0">
    <w:p w:rsidR="00081222" w:rsidRDefault="00081222" w:rsidP="00E417ED">
      <w:r>
        <w:continuationSeparator/>
      </w:r>
    </w:p>
  </w:footnote>
  <w:footnote w:id="1">
    <w:p w:rsidR="00081222" w:rsidRDefault="00081222" w:rsidP="00AF60E3">
      <w:pPr>
        <w:pStyle w:val="FootnoteText"/>
      </w:pPr>
      <w:r>
        <w:rPr>
          <w:rStyle w:val="Caratteredellanota"/>
        </w:rPr>
        <w:footnoteRef/>
      </w:r>
      <w:r>
        <w:rPr>
          <w:rFonts w:ascii="Verdana" w:hAnsi="Verdana" w:cs="Verdana"/>
          <w:i/>
          <w:sz w:val="16"/>
          <w:szCs w:val="16"/>
        </w:rPr>
        <w:tab/>
        <w:t xml:space="preserve"> Numero di iscrizione alla Camera di Commercio, Industria, Artigianato e Agricoltura</w:t>
      </w:r>
    </w:p>
  </w:footnote>
  <w:footnote w:id="2">
    <w:p w:rsidR="00081222" w:rsidRDefault="00081222" w:rsidP="00AF60E3">
      <w:pPr>
        <w:pStyle w:val="FootnoteText"/>
      </w:pPr>
      <w:r>
        <w:rPr>
          <w:rStyle w:val="Caratteredellanota"/>
        </w:rPr>
        <w:footnoteRef/>
      </w:r>
      <w:r>
        <w:rPr>
          <w:rFonts w:ascii="Verdana" w:hAnsi="Verdana" w:cs="Verdana"/>
          <w:i/>
          <w:sz w:val="16"/>
          <w:szCs w:val="16"/>
        </w:rPr>
        <w:tab/>
        <w:t xml:space="preserve">Nel prezzo è compresa la somministrazione per ciascuna persona di due calici del vino abbinato al menù o altra bibita e di </w:t>
      </w:r>
      <w:smartTag w:uri="urn:schemas-microsoft-com:office:smarttags" w:element="metricconverter">
        <w:smartTagPr>
          <w:attr w:name="ProductID" w:val="0.50 l"/>
        </w:smartTagPr>
        <w:r>
          <w:rPr>
            <w:rFonts w:ascii="Verdana" w:hAnsi="Verdana" w:cs="Verdana"/>
            <w:i/>
            <w:sz w:val="16"/>
            <w:szCs w:val="16"/>
          </w:rPr>
          <w:t>0.50 l</w:t>
        </w:r>
      </w:smartTag>
      <w:r>
        <w:rPr>
          <w:rFonts w:ascii="Verdana" w:hAnsi="Verdana" w:cs="Verdana"/>
          <w:i/>
          <w:sz w:val="16"/>
          <w:szCs w:val="16"/>
        </w:rPr>
        <w:t xml:space="preserve"> di acqua.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22" w:rsidRDefault="00081222" w:rsidP="00E417ED">
    <w:pPr>
      <w:pStyle w:val="Header"/>
      <w:tabs>
        <w:tab w:val="clear" w:pos="9638"/>
        <w:tab w:val="right" w:pos="10065"/>
      </w:tabs>
      <w:ind w:left="-567" w:right="-43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Macintosh HD:Users:valter.mulas:Desktop:LIDG testata.wmf" style="width:537.6pt;height:71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1A8938DA"/>
    <w:multiLevelType w:val="hybridMultilevel"/>
    <w:tmpl w:val="229CFD1E"/>
    <w:lvl w:ilvl="0" w:tplc="1B2E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20E"/>
    <w:multiLevelType w:val="hybridMultilevel"/>
    <w:tmpl w:val="2D629202"/>
    <w:lvl w:ilvl="0" w:tplc="8076D0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3D1B17"/>
    <w:multiLevelType w:val="hybridMultilevel"/>
    <w:tmpl w:val="98C656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9222C6"/>
    <w:multiLevelType w:val="hybridMultilevel"/>
    <w:tmpl w:val="10D078EC"/>
    <w:lvl w:ilvl="0" w:tplc="1062D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72160EA8"/>
    <w:multiLevelType w:val="hybridMultilevel"/>
    <w:tmpl w:val="60587ECC"/>
    <w:lvl w:ilvl="0" w:tplc="63F042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ED"/>
    <w:rsid w:val="00006C42"/>
    <w:rsid w:val="00081222"/>
    <w:rsid w:val="00082CC0"/>
    <w:rsid w:val="000A55A4"/>
    <w:rsid w:val="00163FFB"/>
    <w:rsid w:val="001E0EEA"/>
    <w:rsid w:val="00232B6A"/>
    <w:rsid w:val="002355BA"/>
    <w:rsid w:val="00253D59"/>
    <w:rsid w:val="00265342"/>
    <w:rsid w:val="0026776D"/>
    <w:rsid w:val="002741BB"/>
    <w:rsid w:val="002F5122"/>
    <w:rsid w:val="00340C4C"/>
    <w:rsid w:val="00376312"/>
    <w:rsid w:val="00387498"/>
    <w:rsid w:val="0039388A"/>
    <w:rsid w:val="003E7BBD"/>
    <w:rsid w:val="003F5B0B"/>
    <w:rsid w:val="0040655F"/>
    <w:rsid w:val="0045130A"/>
    <w:rsid w:val="0056074E"/>
    <w:rsid w:val="0057329D"/>
    <w:rsid w:val="00591DAB"/>
    <w:rsid w:val="0059272B"/>
    <w:rsid w:val="005C5433"/>
    <w:rsid w:val="00645733"/>
    <w:rsid w:val="0064661B"/>
    <w:rsid w:val="006B71B2"/>
    <w:rsid w:val="006D619A"/>
    <w:rsid w:val="00716445"/>
    <w:rsid w:val="00716984"/>
    <w:rsid w:val="007527A0"/>
    <w:rsid w:val="007A6B6A"/>
    <w:rsid w:val="008F62FF"/>
    <w:rsid w:val="00905F8F"/>
    <w:rsid w:val="0099481C"/>
    <w:rsid w:val="00997121"/>
    <w:rsid w:val="009C106F"/>
    <w:rsid w:val="009D0E6C"/>
    <w:rsid w:val="00A0281A"/>
    <w:rsid w:val="00A54C77"/>
    <w:rsid w:val="00A564C0"/>
    <w:rsid w:val="00AF55B5"/>
    <w:rsid w:val="00AF60E3"/>
    <w:rsid w:val="00B15DC6"/>
    <w:rsid w:val="00B428A4"/>
    <w:rsid w:val="00B53EC4"/>
    <w:rsid w:val="00C529B6"/>
    <w:rsid w:val="00E23A00"/>
    <w:rsid w:val="00E305F2"/>
    <w:rsid w:val="00E417ED"/>
    <w:rsid w:val="00F065C2"/>
    <w:rsid w:val="00F157BC"/>
    <w:rsid w:val="00F76078"/>
    <w:rsid w:val="00F81ED7"/>
    <w:rsid w:val="00F90A5C"/>
    <w:rsid w:val="00FA4858"/>
    <w:rsid w:val="00F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7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7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17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7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1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7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4065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AF60E3"/>
    <w:rPr>
      <w:rFonts w:cs="Times New Roman"/>
      <w:color w:val="0000FF"/>
      <w:u w:val="single"/>
    </w:rPr>
  </w:style>
  <w:style w:type="character" w:customStyle="1" w:styleId="Caratteredellanota">
    <w:name w:val="Carattere della nota"/>
    <w:basedOn w:val="DefaultParagraphFont"/>
    <w:uiPriority w:val="99"/>
    <w:rsid w:val="00AF60E3"/>
    <w:rPr>
      <w:rFonts w:cs="Times New Roman"/>
      <w:vertAlign w:val="superscript"/>
    </w:rPr>
  </w:style>
  <w:style w:type="character" w:customStyle="1" w:styleId="Rimandonotaapidipagina1">
    <w:name w:val="Rimando nota a piè di pagina1"/>
    <w:uiPriority w:val="99"/>
    <w:rsid w:val="00AF60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60E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F60E3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nu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nu.legalmail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816</Words>
  <Characters>4656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1^ RASSEGNA GASTRONOMICA REGIONALE</dc:title>
  <dc:subject/>
  <dc:creator>Valter Mulas</dc:creator>
  <cp:keywords/>
  <dc:description/>
  <cp:lastModifiedBy>Administrator</cp:lastModifiedBy>
  <cp:revision>3</cp:revision>
  <cp:lastPrinted>2017-06-13T09:22:00Z</cp:lastPrinted>
  <dcterms:created xsi:type="dcterms:W3CDTF">2017-09-29T09:39:00Z</dcterms:created>
  <dcterms:modified xsi:type="dcterms:W3CDTF">2017-09-29T09:43:00Z</dcterms:modified>
</cp:coreProperties>
</file>