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24" w:rsidRPr="005C7594" w:rsidRDefault="00573A24" w:rsidP="00573A24">
      <w:pPr>
        <w:jc w:val="both"/>
        <w:rPr>
          <w:rFonts w:ascii="Arial" w:hAnsi="Arial" w:cs="Arial"/>
          <w:b/>
        </w:rPr>
      </w:pPr>
      <w:r w:rsidRPr="005C7594">
        <w:rPr>
          <w:rFonts w:ascii="Arial" w:hAnsi="Arial" w:cs="Arial"/>
          <w:b/>
        </w:rPr>
        <w:t>Manifestazione di interesse per la partecipazione alla Fiera Olio Capitale</w:t>
      </w:r>
      <w:r w:rsidR="005C7594" w:rsidRPr="005C7594">
        <w:rPr>
          <w:rFonts w:ascii="Arial" w:hAnsi="Arial" w:cs="Arial"/>
          <w:b/>
        </w:rPr>
        <w:t xml:space="preserve"> 2016</w:t>
      </w:r>
      <w:r w:rsidRPr="005C7594">
        <w:rPr>
          <w:rFonts w:ascii="Arial" w:hAnsi="Arial" w:cs="Arial"/>
          <w:b/>
        </w:rPr>
        <w:t>– Salone degli oli extra vergini tipici e di qualità</w:t>
      </w:r>
      <w:r w:rsidR="000562D4" w:rsidRPr="005C7594">
        <w:rPr>
          <w:rFonts w:ascii="Arial" w:hAnsi="Arial" w:cs="Arial"/>
          <w:b/>
        </w:rPr>
        <w:t>.</w:t>
      </w:r>
    </w:p>
    <w:p w:rsidR="007227F5" w:rsidRPr="00D85A91" w:rsidRDefault="00573A24" w:rsidP="00573A24">
      <w:pPr>
        <w:jc w:val="both"/>
        <w:rPr>
          <w:rFonts w:ascii="Arial" w:hAnsi="Arial" w:cs="Arial"/>
        </w:rPr>
      </w:pPr>
      <w:r w:rsidRPr="005C7594">
        <w:rPr>
          <w:rFonts w:ascii="Arial" w:hAnsi="Arial" w:cs="Arial"/>
        </w:rPr>
        <w:t xml:space="preserve">La Camera di Commercio Industria Artigianato ed Agricoltura di Nuoro, nell’ambito dello svolgimento delle sue funzioni istituzionali, intende promuovere la partecipazione </w:t>
      </w:r>
      <w:r w:rsidR="000562D4" w:rsidRPr="005C7594">
        <w:rPr>
          <w:rFonts w:ascii="Arial" w:hAnsi="Arial" w:cs="Arial"/>
        </w:rPr>
        <w:t xml:space="preserve">delle imprese locali </w:t>
      </w:r>
      <w:r w:rsidRPr="005C7594">
        <w:rPr>
          <w:rFonts w:ascii="Arial" w:hAnsi="Arial" w:cs="Arial"/>
        </w:rPr>
        <w:t xml:space="preserve">alla Fiera Olio Capitale – Salone degli oli extra vergini e di qualità, che si terrà dal </w:t>
      </w:r>
      <w:r w:rsidR="007227F5" w:rsidRPr="005C7594">
        <w:rPr>
          <w:rFonts w:ascii="Arial" w:hAnsi="Arial" w:cs="Arial"/>
        </w:rPr>
        <w:t xml:space="preserve"> </w:t>
      </w:r>
      <w:r w:rsidR="005C7594" w:rsidRPr="005C7594">
        <w:rPr>
          <w:rFonts w:ascii="Arial" w:hAnsi="Arial" w:cs="Arial"/>
        </w:rPr>
        <w:t xml:space="preserve">5 all’8 </w:t>
      </w:r>
      <w:r w:rsidRPr="005C7594">
        <w:rPr>
          <w:rFonts w:ascii="Arial" w:hAnsi="Arial" w:cs="Arial"/>
        </w:rPr>
        <w:t>Marzo</w:t>
      </w:r>
      <w:r w:rsidR="007227F5" w:rsidRPr="005C7594">
        <w:rPr>
          <w:rFonts w:ascii="Arial" w:hAnsi="Arial" w:cs="Arial"/>
        </w:rPr>
        <w:t xml:space="preserve"> 201</w:t>
      </w:r>
      <w:r w:rsidR="005C7594" w:rsidRPr="005C7594">
        <w:rPr>
          <w:rFonts w:ascii="Arial" w:hAnsi="Arial" w:cs="Arial"/>
        </w:rPr>
        <w:t>6</w:t>
      </w:r>
      <w:r w:rsidRPr="005C7594">
        <w:rPr>
          <w:rFonts w:ascii="Arial" w:hAnsi="Arial" w:cs="Arial"/>
        </w:rPr>
        <w:t xml:space="preserve"> a Trieste. Pertanto, le imprese interessate a partecipare all’iniziativa possono compilare il </w:t>
      </w:r>
      <w:r w:rsidRPr="00D85A91">
        <w:rPr>
          <w:rFonts w:ascii="Arial" w:hAnsi="Arial" w:cs="Arial"/>
        </w:rPr>
        <w:t xml:space="preserve">seguente modulo, inoltrandolo via e-mail all'indirizzo </w:t>
      </w:r>
      <w:hyperlink r:id="rId7" w:history="1">
        <w:r w:rsidR="007227F5" w:rsidRPr="00D85A91">
          <w:rPr>
            <w:rFonts w:ascii="Arial" w:hAnsi="Arial" w:cs="Arial"/>
          </w:rPr>
          <w:t>vanna.deiana@nu.camcom.it</w:t>
        </w:r>
      </w:hyperlink>
      <w:r w:rsidR="007227F5" w:rsidRPr="00D85A91">
        <w:rPr>
          <w:rFonts w:ascii="Arial" w:hAnsi="Arial" w:cs="Arial"/>
        </w:rPr>
        <w:t xml:space="preserve"> </w:t>
      </w:r>
      <w:r w:rsidR="005E255E" w:rsidRPr="00D85A91">
        <w:rPr>
          <w:rFonts w:ascii="Arial" w:hAnsi="Arial" w:cs="Arial"/>
        </w:rPr>
        <w:t xml:space="preserve">e all’indirizzo </w:t>
      </w:r>
      <w:hyperlink r:id="rId8" w:history="1">
        <w:r w:rsidR="005E255E" w:rsidRPr="00D85A91">
          <w:rPr>
            <w:rStyle w:val="Collegamentoipertestuale"/>
            <w:rFonts w:ascii="Arial" w:hAnsi="Arial" w:cs="Arial"/>
            <w:color w:val="auto"/>
          </w:rPr>
          <w:t>protocollo@nu.legalmail.camcom.it</w:t>
        </w:r>
      </w:hyperlink>
      <w:r w:rsidR="005E255E" w:rsidRPr="00D85A91">
        <w:rPr>
          <w:rFonts w:ascii="Arial" w:hAnsi="Arial" w:cs="Arial"/>
        </w:rPr>
        <w:t xml:space="preserve"> </w:t>
      </w:r>
      <w:r w:rsidR="007227F5" w:rsidRPr="00D85A91">
        <w:rPr>
          <w:rFonts w:ascii="Arial" w:hAnsi="Arial" w:cs="Arial"/>
        </w:rPr>
        <w:t xml:space="preserve">entro </w:t>
      </w:r>
      <w:r w:rsidR="005C7594" w:rsidRPr="00D85A91">
        <w:rPr>
          <w:rFonts w:ascii="Arial" w:hAnsi="Arial" w:cs="Arial"/>
        </w:rPr>
        <w:t xml:space="preserve">le ore 12 del </w:t>
      </w:r>
      <w:r w:rsidR="007227F5" w:rsidRPr="00D85A91">
        <w:rPr>
          <w:rFonts w:ascii="Arial" w:hAnsi="Arial" w:cs="Arial"/>
        </w:rPr>
        <w:t xml:space="preserve"> </w:t>
      </w:r>
      <w:r w:rsidR="005C7594" w:rsidRPr="00D85A91">
        <w:rPr>
          <w:rFonts w:ascii="Arial" w:hAnsi="Arial" w:cs="Arial"/>
        </w:rPr>
        <w:t>23</w:t>
      </w:r>
      <w:r w:rsidR="007227F5" w:rsidRPr="00D85A91">
        <w:rPr>
          <w:rFonts w:ascii="Arial" w:hAnsi="Arial" w:cs="Arial"/>
        </w:rPr>
        <w:t>/02/201</w:t>
      </w:r>
      <w:r w:rsidR="005C7594" w:rsidRPr="00D85A91">
        <w:rPr>
          <w:rFonts w:ascii="Arial" w:hAnsi="Arial" w:cs="Arial"/>
        </w:rPr>
        <w:t>6</w:t>
      </w:r>
      <w:r w:rsidR="007227F5" w:rsidRPr="00D85A91">
        <w:rPr>
          <w:rFonts w:ascii="Arial" w:hAnsi="Arial" w:cs="Arial"/>
        </w:rPr>
        <w:t>.</w:t>
      </w:r>
    </w:p>
    <w:p w:rsidR="00573A24" w:rsidRPr="005C7594" w:rsidRDefault="00573A24" w:rsidP="00573A24">
      <w:pPr>
        <w:jc w:val="both"/>
        <w:rPr>
          <w:rFonts w:ascii="Arial" w:hAnsi="Arial" w:cs="Arial"/>
        </w:rPr>
      </w:pPr>
      <w:r w:rsidRPr="005C7594">
        <w:rPr>
          <w:rFonts w:ascii="Arial" w:hAnsi="Arial" w:cs="Arial"/>
        </w:rPr>
        <w:t>L'iscrizione è gratuita: l’unica condizione richiesta alle imprese è l’iscrizione alla Camera di Commercio I.A.A. di Nuoro ed il regolare pagamento del diritto annuale.</w:t>
      </w:r>
    </w:p>
    <w:p w:rsidR="00573A24" w:rsidRPr="000F540E" w:rsidRDefault="005C7594" w:rsidP="00573A24">
      <w:pPr>
        <w:rPr>
          <w:rFonts w:ascii="Arial" w:hAnsi="Arial" w:cs="Arial"/>
        </w:rPr>
      </w:pPr>
      <w:r>
        <w:rPr>
          <w:rFonts w:ascii="Arial" w:hAnsi="Arial" w:cs="Arial"/>
        </w:rPr>
        <w:t>Per informazioni è possibile rivolgersi al numero 3404954868.</w:t>
      </w: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Default="00573A24" w:rsidP="00573A24">
      <w:pPr>
        <w:rPr>
          <w:rFonts w:ascii="Arial" w:hAnsi="Arial" w:cs="Arial"/>
        </w:rPr>
      </w:pPr>
    </w:p>
    <w:p w:rsidR="000562D4" w:rsidRDefault="000562D4" w:rsidP="00573A24">
      <w:pPr>
        <w:rPr>
          <w:rFonts w:ascii="Arial" w:hAnsi="Arial" w:cs="Arial"/>
        </w:rPr>
      </w:pPr>
    </w:p>
    <w:p w:rsidR="000562D4" w:rsidRPr="000F540E" w:rsidRDefault="000562D4" w:rsidP="00573A24">
      <w:pPr>
        <w:rPr>
          <w:rFonts w:ascii="Arial" w:hAnsi="Arial" w:cs="Arial"/>
        </w:rPr>
      </w:pPr>
    </w:p>
    <w:p w:rsidR="00573A24" w:rsidRPr="000F540E" w:rsidRDefault="00573A24" w:rsidP="00573A24">
      <w:pPr>
        <w:rPr>
          <w:rFonts w:ascii="Arial" w:hAnsi="Arial" w:cs="Arial"/>
        </w:rPr>
      </w:pPr>
    </w:p>
    <w:p w:rsidR="00573A24" w:rsidRPr="000F540E" w:rsidRDefault="007227F5" w:rsidP="00573A2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All’Ufficio agricoltura </w:t>
      </w:r>
      <w:r w:rsidR="00573A24" w:rsidRPr="000F540E">
        <w:rPr>
          <w:rFonts w:cs="Arial"/>
          <w:b/>
          <w:sz w:val="18"/>
          <w:szCs w:val="18"/>
        </w:rPr>
        <w:t xml:space="preserve"> della Camera di Commercio di Nuoro</w:t>
      </w:r>
    </w:p>
    <w:p w:rsidR="00573A24" w:rsidRPr="000F540E" w:rsidRDefault="00573A24" w:rsidP="00573A24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Arial"/>
          <w:b/>
          <w:sz w:val="18"/>
          <w:szCs w:val="18"/>
        </w:rPr>
      </w:pPr>
      <w:r w:rsidRPr="000F540E">
        <w:rPr>
          <w:rFonts w:cs="Arial"/>
          <w:i/>
          <w:sz w:val="18"/>
          <w:szCs w:val="18"/>
        </w:rPr>
        <w:t xml:space="preserve">   </w:t>
      </w:r>
      <w:r w:rsidR="005E255E">
        <w:rPr>
          <w:rFonts w:cs="Arial"/>
          <w:i/>
          <w:sz w:val="18"/>
          <w:szCs w:val="18"/>
        </w:rPr>
        <w:t xml:space="preserve">             </w:t>
      </w:r>
      <w:r w:rsidRPr="000F540E">
        <w:rPr>
          <w:rFonts w:cs="Arial"/>
          <w:i/>
          <w:sz w:val="18"/>
          <w:szCs w:val="18"/>
        </w:rPr>
        <w:t xml:space="preserve">Da inviare per e-mail </w:t>
      </w:r>
      <w:r w:rsidRPr="005E255E">
        <w:rPr>
          <w:rFonts w:cs="Arial"/>
          <w:i/>
          <w:sz w:val="18"/>
          <w:szCs w:val="18"/>
        </w:rPr>
        <w:t>a</w:t>
      </w:r>
      <w:r w:rsidRPr="005E255E">
        <w:rPr>
          <w:rFonts w:cs="Arial"/>
          <w:sz w:val="18"/>
          <w:szCs w:val="18"/>
        </w:rPr>
        <w:t xml:space="preserve"> </w:t>
      </w:r>
      <w:hyperlink r:id="rId9" w:history="1">
        <w:r w:rsidR="007227F5" w:rsidRPr="005E255E">
          <w:rPr>
            <w:rStyle w:val="Collegamentoipertestuale"/>
            <w:rFonts w:cs="Arial"/>
            <w:color w:val="auto"/>
            <w:sz w:val="18"/>
            <w:szCs w:val="18"/>
          </w:rPr>
          <w:t>vanna.deiana@nu.camcom.it</w:t>
        </w:r>
      </w:hyperlink>
      <w:r w:rsidRPr="005E255E">
        <w:rPr>
          <w:rFonts w:cs="Arial"/>
          <w:sz w:val="18"/>
          <w:szCs w:val="18"/>
        </w:rPr>
        <w:t xml:space="preserve"> </w:t>
      </w:r>
      <w:r w:rsidR="005E255E" w:rsidRPr="005E255E">
        <w:rPr>
          <w:rFonts w:cs="Arial"/>
          <w:sz w:val="18"/>
          <w:szCs w:val="18"/>
        </w:rPr>
        <w:t>e a</w:t>
      </w:r>
      <w:r w:rsidRPr="005E255E">
        <w:rPr>
          <w:rFonts w:cs="Arial"/>
          <w:sz w:val="18"/>
          <w:szCs w:val="18"/>
        </w:rPr>
        <w:t xml:space="preserve"> </w:t>
      </w:r>
      <w:r w:rsidR="005E255E" w:rsidRPr="00615B7C">
        <w:rPr>
          <w:rFonts w:cs="Arial"/>
          <w:sz w:val="18"/>
          <w:szCs w:val="18"/>
          <w:u w:val="single"/>
        </w:rPr>
        <w:t>protocollo@nu.legalmail.camcom.it</w:t>
      </w:r>
    </w:p>
    <w:p w:rsidR="00573A24" w:rsidRPr="000F540E" w:rsidRDefault="00573A24" w:rsidP="00573A24">
      <w:pPr>
        <w:pStyle w:val="Corpotesto"/>
        <w:spacing w:line="240" w:lineRule="auto"/>
        <w:jc w:val="center"/>
        <w:rPr>
          <w:rFonts w:cs="Arial"/>
          <w:b/>
          <w:sz w:val="24"/>
        </w:rPr>
      </w:pPr>
    </w:p>
    <w:p w:rsidR="00573A24" w:rsidRPr="000F540E" w:rsidRDefault="00573A24" w:rsidP="00573A24">
      <w:pPr>
        <w:pStyle w:val="Corpotesto"/>
        <w:spacing w:line="240" w:lineRule="auto"/>
        <w:rPr>
          <w:rFonts w:cs="Arial"/>
          <w:b/>
          <w:sz w:val="24"/>
        </w:rPr>
      </w:pPr>
      <w:r w:rsidRPr="000F540E">
        <w:rPr>
          <w:rFonts w:cs="Arial"/>
          <w:b/>
          <w:sz w:val="24"/>
        </w:rPr>
        <w:t xml:space="preserve">Manifestazione di Interesse per la partecipazione alla Fiera Olio Capitale </w:t>
      </w:r>
      <w:r w:rsidR="005C7594">
        <w:rPr>
          <w:rFonts w:cs="Arial"/>
          <w:b/>
          <w:sz w:val="24"/>
        </w:rPr>
        <w:t>2016</w:t>
      </w:r>
      <w:r w:rsidRPr="000F540E">
        <w:rPr>
          <w:rFonts w:cs="Arial"/>
          <w:b/>
          <w:sz w:val="24"/>
        </w:rPr>
        <w:t xml:space="preserve">– Salone degli oli extra vergini e di qualità. </w:t>
      </w:r>
    </w:p>
    <w:p w:rsidR="00573A24" w:rsidRPr="000F540E" w:rsidRDefault="00573A24" w:rsidP="00573A24">
      <w:pPr>
        <w:pStyle w:val="Corpotesto"/>
        <w:spacing w:line="240" w:lineRule="auto"/>
        <w:jc w:val="left"/>
        <w:rPr>
          <w:rFonts w:cs="Arial"/>
          <w:b/>
          <w:i/>
          <w:szCs w:val="22"/>
        </w:rPr>
      </w:pPr>
    </w:p>
    <w:p w:rsidR="00573A24" w:rsidRPr="000F540E" w:rsidRDefault="00573A24" w:rsidP="00573A24">
      <w:pPr>
        <w:pStyle w:val="Corpotesto"/>
        <w:spacing w:line="240" w:lineRule="auto"/>
        <w:jc w:val="left"/>
        <w:rPr>
          <w:rFonts w:cs="Arial"/>
          <w:b/>
          <w:i/>
          <w:szCs w:val="22"/>
        </w:rPr>
      </w:pPr>
      <w:bookmarkStart w:id="0" w:name="_GoBack"/>
      <w:bookmarkEnd w:id="0"/>
    </w:p>
    <w:p w:rsidR="00573A24" w:rsidRPr="000F540E" w:rsidRDefault="00573A24" w:rsidP="00573A24">
      <w:pPr>
        <w:pStyle w:val="Corpotesto"/>
        <w:spacing w:line="240" w:lineRule="auto"/>
        <w:jc w:val="left"/>
        <w:rPr>
          <w:rFonts w:cs="Arial"/>
          <w:b/>
          <w:i/>
          <w:szCs w:val="22"/>
        </w:rPr>
      </w:pPr>
      <w:r w:rsidRPr="000F540E">
        <w:rPr>
          <w:rFonts w:cs="Arial"/>
          <w:b/>
          <w:i/>
          <w:szCs w:val="22"/>
        </w:rPr>
        <w:t>1 - Descrizione Azienda</w:t>
      </w:r>
    </w:p>
    <w:tbl>
      <w:tblPr>
        <w:tblpPr w:leftFromText="141" w:rightFromText="141" w:vertAnchor="text" w:horzAnchor="margin" w:tblpY="257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Nome, ragione sociale,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denominazione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Acronimo o principale marchio commerciale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Indirizzo,  CAP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Provincia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Web site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Persona di contatto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Funzione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Tel -  Fax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0F540E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Email</w:t>
            </w:r>
          </w:p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0F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573A24" w:rsidRPr="000F540E" w:rsidRDefault="00573A24" w:rsidP="00573A24">
      <w:pPr>
        <w:pStyle w:val="Corpotesto"/>
        <w:spacing w:line="240" w:lineRule="auto"/>
        <w:jc w:val="left"/>
        <w:rPr>
          <w:rFonts w:cs="Arial"/>
          <w:b/>
          <w:i/>
          <w:szCs w:val="22"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</w:rPr>
      </w:pPr>
    </w:p>
    <w:p w:rsidR="00573A24" w:rsidRDefault="00573A24" w:rsidP="00573A24">
      <w:pPr>
        <w:spacing w:after="0" w:line="240" w:lineRule="auto"/>
        <w:rPr>
          <w:rFonts w:ascii="Arial" w:hAnsi="Arial" w:cs="Arial"/>
          <w:b/>
        </w:rPr>
      </w:pPr>
    </w:p>
    <w:p w:rsidR="000562D4" w:rsidRPr="000F540E" w:rsidRDefault="000562D4" w:rsidP="00573A24">
      <w:pPr>
        <w:spacing w:after="0" w:line="240" w:lineRule="auto"/>
        <w:rPr>
          <w:rFonts w:ascii="Arial" w:hAnsi="Arial" w:cs="Arial"/>
          <w:b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  <w:b/>
        </w:rPr>
        <w:t>1.a</w:t>
      </w:r>
      <w:r w:rsidRPr="000F540E">
        <w:rPr>
          <w:rFonts w:ascii="Arial" w:hAnsi="Arial" w:cs="Arial"/>
        </w:rPr>
        <w:t xml:space="preserve">  Forma legale:</w:t>
      </w:r>
      <w:r w:rsidRPr="000F540E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242"/>
        <w:tblW w:w="6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80"/>
        <w:gridCol w:w="500"/>
        <w:gridCol w:w="2760"/>
        <w:gridCol w:w="380"/>
      </w:tblGrid>
      <w:tr w:rsidR="00573A24" w:rsidRPr="000F540E" w:rsidTr="00573A24">
        <w:trPr>
          <w:trHeight w:val="255"/>
        </w:trPr>
        <w:tc>
          <w:tcPr>
            <w:tcW w:w="2060" w:type="dxa"/>
            <w:tcBorders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Società di persone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Società di capitali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Ditta artigiana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Ditta individuale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Società Cooperativa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573A24" w:rsidRPr="000F540E" w:rsidRDefault="00573A24" w:rsidP="00573A24">
      <w:pPr>
        <w:spacing w:after="0" w:line="240" w:lineRule="auto"/>
        <w:ind w:firstLine="1210"/>
        <w:rPr>
          <w:rFonts w:ascii="Arial" w:hAnsi="Arial" w:cs="Arial"/>
        </w:rPr>
      </w:pPr>
      <w:r w:rsidRPr="000F540E">
        <w:rPr>
          <w:rFonts w:ascii="Arial" w:hAnsi="Arial" w:cs="Arial"/>
        </w:rPr>
        <w:tab/>
      </w: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F540E" w:rsidRPr="000F540E" w:rsidRDefault="000F540E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540E">
        <w:rPr>
          <w:rFonts w:ascii="Arial" w:hAnsi="Arial" w:cs="Arial"/>
          <w:b/>
          <w:bCs/>
        </w:rPr>
        <w:t>1.b</w:t>
      </w:r>
    </w:p>
    <w:tbl>
      <w:tblPr>
        <w:tblW w:w="94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80"/>
        <w:gridCol w:w="500"/>
        <w:gridCol w:w="2760"/>
        <w:gridCol w:w="380"/>
        <w:gridCol w:w="500"/>
        <w:gridCol w:w="2460"/>
        <w:gridCol w:w="380"/>
      </w:tblGrid>
      <w:tr w:rsidR="00573A24" w:rsidRPr="000F540E" w:rsidTr="00573A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Dipendenti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Fatturato annuo in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Fatturato Export in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Fino a 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Inferiore a 250.000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Inferiore a 75.000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 a 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250.000 a 500.000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75.000 a 250.000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10 a 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500.000 a 2,5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250.000 a 750.000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20 a 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2,5 mln a 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750.000 a 2,5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50m a 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5 mln a 15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2,5 mln a 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100 a 499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15 mln a 25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5 mln a 15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Oltre a 499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Oltre 25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Oltre 15 mln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A24" w:rsidRPr="000F540E" w:rsidRDefault="00573A24" w:rsidP="00573A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F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</w:tbl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</w:rPr>
      </w:pPr>
    </w:p>
    <w:p w:rsidR="000F540E" w:rsidRPr="000F540E" w:rsidRDefault="000F540E" w:rsidP="00573A24">
      <w:pPr>
        <w:spacing w:after="0" w:line="240" w:lineRule="auto"/>
        <w:rPr>
          <w:rFonts w:ascii="Arial" w:hAnsi="Arial" w:cs="Arial"/>
          <w:b/>
        </w:rPr>
      </w:pPr>
    </w:p>
    <w:p w:rsidR="000F540E" w:rsidRPr="000F540E" w:rsidRDefault="000F540E" w:rsidP="00573A24">
      <w:pPr>
        <w:spacing w:after="0" w:line="240" w:lineRule="auto"/>
        <w:rPr>
          <w:rFonts w:ascii="Arial" w:hAnsi="Arial" w:cs="Arial"/>
          <w:b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</w:rPr>
      </w:pPr>
      <w:r w:rsidRPr="000F540E">
        <w:rPr>
          <w:rFonts w:ascii="Arial" w:hAnsi="Arial" w:cs="Arial"/>
          <w:b/>
        </w:rPr>
        <w:t>1.c  Conoscenza lingue straniere:</w:t>
      </w:r>
    </w:p>
    <w:tbl>
      <w:tblPr>
        <w:tblW w:w="2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580"/>
        <w:gridCol w:w="380"/>
      </w:tblGrid>
      <w:tr w:rsidR="00573A24" w:rsidRPr="000F540E" w:rsidTr="00573A24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Francese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Inglese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Tedesco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54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73A24" w:rsidRPr="000F540E" w:rsidTr="00573A24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 xml:space="preserve">Altro </w:t>
            </w:r>
            <w:r w:rsidRPr="000F540E">
              <w:rPr>
                <w:rFonts w:ascii="Arial" w:eastAsia="Times New Roman" w:hAnsi="Arial" w:cs="Arial"/>
                <w:i/>
                <w:iCs/>
                <w:lang w:eastAsia="it-IT"/>
              </w:rPr>
              <w:t>(Specificare)</w:t>
            </w:r>
            <w:r w:rsidRPr="000F540E">
              <w:rPr>
                <w:rFonts w:ascii="Arial" w:eastAsia="Times New Roman" w:hAnsi="Arial" w:cs="Arial"/>
                <w:lang w:eastAsia="it-IT"/>
              </w:rPr>
              <w:t>: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615B7C" w:rsidP="0057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331470</wp:posOffset>
                      </wp:positionV>
                      <wp:extent cx="2933700" cy="0"/>
                      <wp:effectExtent l="6350" t="9525" r="1270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E4F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26.1pt" to="256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hZEgIAACg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</w:rPr>
      </w:pPr>
    </w:p>
    <w:p w:rsidR="000562D4" w:rsidRPr="000F540E" w:rsidRDefault="000562D4" w:rsidP="00573A24">
      <w:pPr>
        <w:spacing w:after="0" w:line="240" w:lineRule="auto"/>
        <w:rPr>
          <w:rFonts w:ascii="Arial" w:hAnsi="Arial" w:cs="Arial"/>
          <w:b/>
        </w:rPr>
      </w:pPr>
    </w:p>
    <w:p w:rsidR="00573A24" w:rsidRPr="000F540E" w:rsidRDefault="000F540E" w:rsidP="00573A24">
      <w:pPr>
        <w:spacing w:after="0" w:line="240" w:lineRule="auto"/>
        <w:rPr>
          <w:rFonts w:ascii="Arial" w:hAnsi="Arial" w:cs="Arial"/>
          <w:b/>
        </w:rPr>
      </w:pPr>
      <w:r w:rsidRPr="000F540E">
        <w:rPr>
          <w:rFonts w:ascii="Arial" w:hAnsi="Arial" w:cs="Arial"/>
          <w:b/>
        </w:rPr>
        <w:t>1</w:t>
      </w:r>
      <w:r w:rsidR="00573A24" w:rsidRPr="000F540E">
        <w:rPr>
          <w:rFonts w:ascii="Arial" w:hAnsi="Arial" w:cs="Arial"/>
          <w:b/>
        </w:rPr>
        <w:t xml:space="preserve">.d  Settore - Prodotti / Area di attività - servizi: </w:t>
      </w: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F540E" w:rsidRDefault="000562D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___________________________________________________________________</w:t>
      </w:r>
      <w:r w:rsidRPr="000F540E">
        <w:rPr>
          <w:rFonts w:ascii="Arial" w:hAnsi="Arial" w:cs="Arial"/>
          <w:u w:val="single"/>
        </w:rPr>
        <w:t>_</w:t>
      </w:r>
      <w:r w:rsidRPr="000F540E">
        <w:rPr>
          <w:rFonts w:ascii="Arial" w:hAnsi="Arial" w:cs="Arial"/>
        </w:rPr>
        <w:t>__________________</w:t>
      </w:r>
      <w:r w:rsidR="00573A24" w:rsidRPr="000F540E">
        <w:rPr>
          <w:rFonts w:ascii="Arial" w:hAnsi="Arial" w:cs="Arial"/>
          <w:u w:val="single"/>
        </w:rPr>
        <w:t xml:space="preserve">         </w:t>
      </w:r>
      <w:r w:rsidR="00573A24" w:rsidRPr="000F540E">
        <w:rPr>
          <w:rFonts w:ascii="Arial" w:hAnsi="Arial" w:cs="Arial"/>
        </w:rPr>
        <w:br w:type="textWrapping" w:clear="all"/>
      </w: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Default="000562D4" w:rsidP="00573A24">
      <w:pPr>
        <w:spacing w:after="0" w:line="240" w:lineRule="auto"/>
        <w:rPr>
          <w:rFonts w:ascii="Arial" w:hAnsi="Arial" w:cs="Arial"/>
        </w:rPr>
      </w:pPr>
    </w:p>
    <w:p w:rsidR="000562D4" w:rsidRPr="000F540E" w:rsidRDefault="000562D4" w:rsidP="00573A24">
      <w:pPr>
        <w:spacing w:after="0" w:line="240" w:lineRule="auto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  <w:b/>
        </w:rPr>
        <w:t xml:space="preserve"> 2 – Attività sviluppate all’Estero</w:t>
      </w:r>
      <w:r w:rsidRPr="000F540E">
        <w:rPr>
          <w:rFonts w:ascii="Arial" w:hAnsi="Arial" w:cs="Arial"/>
        </w:rPr>
        <w:t xml:space="preserve"> </w:t>
      </w:r>
      <w:r w:rsidRPr="000F540E">
        <w:rPr>
          <w:rFonts w:ascii="Arial" w:hAnsi="Arial" w:cs="Arial"/>
          <w:i/>
        </w:rPr>
        <w:t>(risposta multipla)</w:t>
      </w:r>
    </w:p>
    <w:tbl>
      <w:tblPr>
        <w:tblW w:w="5480" w:type="dxa"/>
        <w:tblInd w:w="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60"/>
        <w:gridCol w:w="369"/>
        <w:gridCol w:w="638"/>
        <w:gridCol w:w="372"/>
        <w:gridCol w:w="640"/>
        <w:gridCol w:w="350"/>
        <w:gridCol w:w="601"/>
        <w:gridCol w:w="350"/>
      </w:tblGrid>
      <w:tr w:rsidR="00573A24" w:rsidRPr="000F540E" w:rsidTr="00524710">
        <w:trPr>
          <w:trHeight w:val="9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Paesi di riferimento attuali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24" w:rsidRPr="000F540E" w:rsidRDefault="00573A24" w:rsidP="00573A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Paesi esteri di interesse</w:t>
            </w:r>
          </w:p>
        </w:tc>
      </w:tr>
      <w:tr w:rsidR="00573A24" w:rsidRPr="000F540E" w:rsidTr="00524710">
        <w:trPr>
          <w:trHeight w:val="255"/>
        </w:trPr>
        <w:tc>
          <w:tcPr>
            <w:tcW w:w="17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 xml:space="preserve">Albania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 xml:space="preserve">Canada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Cina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Russia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Giappone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India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Stati Uniti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Svizzera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 xml:space="preserve">UE (Paese):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top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Altro Paese: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Altro Paese: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Mediterraneo: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tcBorders>
              <w:top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Tunisia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Marocco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 xml:space="preserve"> Altro Paese: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73A24" w:rsidRPr="000F540E" w:rsidTr="00524710">
        <w:trPr>
          <w:trHeight w:val="300"/>
        </w:trPr>
        <w:tc>
          <w:tcPr>
            <w:tcW w:w="1700" w:type="dxa"/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F540E">
              <w:rPr>
                <w:rFonts w:ascii="Arial" w:eastAsia="Times New Roman" w:hAnsi="Arial" w:cs="Arial"/>
                <w:lang w:eastAsia="it-IT"/>
              </w:rPr>
              <w:t>Altro Paese: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73A24" w:rsidRPr="000F540E" w:rsidRDefault="00573A24" w:rsidP="0057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jc w:val="both"/>
        <w:rPr>
          <w:rFonts w:ascii="Arial" w:hAnsi="Arial" w:cs="Arial"/>
        </w:rPr>
      </w:pPr>
      <w:r w:rsidRPr="000F540E">
        <w:rPr>
          <w:rFonts w:ascii="Arial" w:hAnsi="Arial" w:cs="Arial"/>
        </w:rPr>
        <w:t>2.a     Ricerca di importatori</w:t>
      </w:r>
      <w:r w:rsidRPr="000F540E">
        <w:rPr>
          <w:rFonts w:ascii="Arial" w:hAnsi="Arial" w:cs="Arial"/>
          <w:i/>
        </w:rPr>
        <w:t>:</w:t>
      </w:r>
      <w:r w:rsidRPr="000F540E">
        <w:rPr>
          <w:rFonts w:ascii="Arial" w:hAnsi="Arial" w:cs="Arial"/>
          <w:i/>
        </w:rPr>
        <w:tab/>
      </w:r>
      <w:r w:rsidRPr="000F540E">
        <w:rPr>
          <w:rFonts w:ascii="Arial" w:hAnsi="Arial" w:cs="Arial"/>
        </w:rPr>
        <w:tab/>
        <w:t>SI</w:t>
      </w:r>
      <w:r w:rsidRPr="000F540E">
        <w:rPr>
          <w:rFonts w:ascii="Arial" w:hAnsi="Arial" w:cs="Arial"/>
        </w:rPr>
        <w:tab/>
        <w:t>[]</w:t>
      </w:r>
      <w:r w:rsidRPr="000F540E">
        <w:rPr>
          <w:rFonts w:ascii="Arial" w:hAnsi="Arial" w:cs="Arial"/>
        </w:rPr>
        <w:tab/>
        <w:t>No</w:t>
      </w:r>
      <w:r w:rsidRPr="000F540E">
        <w:rPr>
          <w:rFonts w:ascii="Arial" w:hAnsi="Arial" w:cs="Arial"/>
        </w:rPr>
        <w:tab/>
        <w:t>[]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>Se sì, dove: ____________________________________________________________________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 xml:space="preserve">  </w:t>
      </w:r>
    </w:p>
    <w:p w:rsidR="000F540E" w:rsidRPr="000F540E" w:rsidRDefault="000F540E" w:rsidP="00573A24">
      <w:pPr>
        <w:spacing w:after="0" w:line="240" w:lineRule="auto"/>
        <w:rPr>
          <w:rFonts w:ascii="Arial" w:hAnsi="Arial" w:cs="Arial"/>
        </w:rPr>
      </w:pPr>
    </w:p>
    <w:p w:rsidR="000F540E" w:rsidRPr="000F540E" w:rsidRDefault="000F540E" w:rsidP="00573A24">
      <w:pPr>
        <w:spacing w:after="0" w:line="240" w:lineRule="auto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>Descrivere eventuali suggerimenti sulle attività/servizi della Camera di Commercio di Nuoro: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>_______________________________________________________________________</w:t>
      </w:r>
      <w:r w:rsidR="000562D4" w:rsidRPr="000F540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562D4">
        <w:rPr>
          <w:rFonts w:ascii="Arial" w:hAnsi="Arial" w:cs="Arial"/>
        </w:rPr>
        <w:t>____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lastRenderedPageBreak/>
        <w:t>_______________________________________________________________________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73A24" w:rsidRPr="000F540E" w:rsidRDefault="00573A24" w:rsidP="00573A2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F540E">
        <w:rPr>
          <w:rFonts w:ascii="Arial" w:hAnsi="Arial" w:cs="Arial"/>
          <w:b/>
          <w:bCs/>
        </w:rPr>
        <w:t>INFORMATIVA EX ART. 13 D. LGS. 196/2003 (CODICE IN MATERIA DI PROTEZIONE DEI DATI PERSONALI)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>Ai sensi dell'articolo 13 del D. Lgs. n. 196/2003 si informa che: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 xml:space="preserve">I dati forniti saranno trattati esclusivamente nell’ambito del procedimento per la </w:t>
      </w:r>
      <w:r w:rsidR="000F540E" w:rsidRPr="000F540E">
        <w:rPr>
          <w:rFonts w:ascii="Arial" w:hAnsi="Arial" w:cs="Arial"/>
          <w:sz w:val="20"/>
          <w:szCs w:val="20"/>
        </w:rPr>
        <w:t>realizzazione, da parte di questa Camera, dell’iniziativa promozionale</w:t>
      </w:r>
      <w:r w:rsidRPr="000F540E">
        <w:rPr>
          <w:rFonts w:ascii="Arial" w:hAnsi="Arial" w:cs="Arial"/>
          <w:sz w:val="20"/>
          <w:szCs w:val="20"/>
        </w:rPr>
        <w:t xml:space="preserve">. 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 xml:space="preserve">Il conferimento dei dati richiesti nel presente modulo è obbligatorio ai fini </w:t>
      </w:r>
      <w:r w:rsidR="000F540E" w:rsidRPr="000F540E">
        <w:rPr>
          <w:rFonts w:ascii="Arial" w:hAnsi="Arial" w:cs="Arial"/>
          <w:sz w:val="20"/>
          <w:szCs w:val="20"/>
        </w:rPr>
        <w:t>dell’acquisizione dell’interesse a partecipare all’iniziativa</w:t>
      </w:r>
      <w:r w:rsidRPr="000F540E">
        <w:rPr>
          <w:rFonts w:ascii="Arial" w:hAnsi="Arial" w:cs="Arial"/>
          <w:sz w:val="20"/>
          <w:szCs w:val="20"/>
        </w:rPr>
        <w:t>.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>La conseguenza di un eventuale rifiuto a rispondere sarà l’impossibilità per questo Ente di concedere la priorità nella partecipazione all</w:t>
      </w:r>
      <w:r w:rsidR="000F540E" w:rsidRPr="000F540E">
        <w:rPr>
          <w:rFonts w:ascii="Arial" w:hAnsi="Arial" w:cs="Arial"/>
          <w:sz w:val="20"/>
          <w:szCs w:val="20"/>
        </w:rPr>
        <w:t>’</w:t>
      </w:r>
      <w:r w:rsidRPr="000F540E">
        <w:rPr>
          <w:rFonts w:ascii="Arial" w:hAnsi="Arial" w:cs="Arial"/>
          <w:sz w:val="20"/>
          <w:szCs w:val="20"/>
        </w:rPr>
        <w:t>iniziativ</w:t>
      </w:r>
      <w:r w:rsidR="000F540E" w:rsidRPr="000F540E">
        <w:rPr>
          <w:rFonts w:ascii="Arial" w:hAnsi="Arial" w:cs="Arial"/>
          <w:sz w:val="20"/>
          <w:szCs w:val="20"/>
        </w:rPr>
        <w:t>a</w:t>
      </w:r>
      <w:r w:rsidRPr="000F540E">
        <w:rPr>
          <w:rFonts w:ascii="Arial" w:hAnsi="Arial" w:cs="Arial"/>
          <w:sz w:val="20"/>
          <w:szCs w:val="20"/>
        </w:rPr>
        <w:t>.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>Le notizie e i dati raccolti potranno essere oggetto di comunicazione ad autorità pubbliche locali e nazionali e ad altri soggetti privati nazionali ed internazionali coinvolti nell</w:t>
      </w:r>
      <w:r w:rsidR="000F540E" w:rsidRPr="000F540E">
        <w:rPr>
          <w:rFonts w:ascii="Arial" w:hAnsi="Arial" w:cs="Arial"/>
          <w:sz w:val="20"/>
          <w:szCs w:val="20"/>
        </w:rPr>
        <w:t>’</w:t>
      </w:r>
      <w:r w:rsidRPr="000F540E">
        <w:rPr>
          <w:rFonts w:ascii="Arial" w:hAnsi="Arial" w:cs="Arial"/>
          <w:sz w:val="20"/>
          <w:szCs w:val="20"/>
        </w:rPr>
        <w:t>attività promozional</w:t>
      </w:r>
      <w:r w:rsidR="000F540E" w:rsidRPr="000F540E">
        <w:rPr>
          <w:rFonts w:ascii="Arial" w:hAnsi="Arial" w:cs="Arial"/>
          <w:sz w:val="20"/>
          <w:szCs w:val="20"/>
        </w:rPr>
        <w:t>e</w:t>
      </w:r>
      <w:r w:rsidRPr="000F540E">
        <w:rPr>
          <w:rFonts w:ascii="Arial" w:hAnsi="Arial" w:cs="Arial"/>
          <w:sz w:val="20"/>
          <w:szCs w:val="20"/>
        </w:rPr>
        <w:t xml:space="preserve"> sopra citat</w:t>
      </w:r>
      <w:r w:rsidR="000F540E" w:rsidRPr="000F540E">
        <w:rPr>
          <w:rFonts w:ascii="Arial" w:hAnsi="Arial" w:cs="Arial"/>
          <w:sz w:val="20"/>
          <w:szCs w:val="20"/>
        </w:rPr>
        <w:t>a</w:t>
      </w:r>
      <w:r w:rsidRPr="000F540E">
        <w:rPr>
          <w:rFonts w:ascii="Arial" w:hAnsi="Arial" w:cs="Arial"/>
          <w:sz w:val="20"/>
          <w:szCs w:val="20"/>
        </w:rPr>
        <w:t>, in conformità agli obblighi di legge.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>Il titolare del trattamento è la Camera di Commercio I.A.A. di Nuoro.</w:t>
      </w:r>
    </w:p>
    <w:p w:rsidR="00573A24" w:rsidRPr="000F540E" w:rsidRDefault="00573A24" w:rsidP="00573A2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540E">
        <w:rPr>
          <w:rFonts w:ascii="Arial" w:hAnsi="Arial" w:cs="Arial"/>
          <w:sz w:val="20"/>
          <w:szCs w:val="20"/>
        </w:rPr>
        <w:t>In ogni momento potranno essere esercitati i diritti di cui all'art.7 del D. Lgs. N. 196/2003, di seguito riportato integralmente: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  <w:u w:val="single"/>
        </w:rPr>
        <w:t>Art. 7 - Diritto di accesso ai dati personali ed altri diritti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2. L'interessato ha diritto di ottenere l'indicazione: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a) dell'origine dei dati personali;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b) delle finalità e modalità del trattamento;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c) della logica applicata in caso di trattamento effettuato con l'ausilio di strumenti elettronici;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d) degli estremi identificativi del titolare, dei responsabili e del rappresentante designato ai sensi dell'articolo 5, comma 2;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3. L'interessato ha diritto di ottenere: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a) l'aggiornamento, la rettificazione ovvero, quando vi ha interesse, l'integrazione dei dati;</w:t>
      </w:r>
      <w:r w:rsidRPr="000F540E">
        <w:rPr>
          <w:rFonts w:ascii="Arial" w:hAnsi="Arial" w:cs="Arial"/>
          <w:sz w:val="16"/>
          <w:szCs w:val="16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4. L'interessato ha diritto di opporsi, in tutto o in parte: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a) per motivi legittimi al trattamento dei dati personali che lo riguardano, ancorché pertinenti allo scopo della raccolta;</w:t>
      </w:r>
    </w:p>
    <w:p w:rsidR="00573A24" w:rsidRPr="000F540E" w:rsidRDefault="00573A24" w:rsidP="00573A24">
      <w:pPr>
        <w:pStyle w:val="NormaleWeb"/>
        <w:spacing w:before="0" w:beforeAutospacing="0" w:after="0" w:afterAutospacing="0"/>
        <w:ind w:left="708"/>
        <w:jc w:val="both"/>
        <w:rPr>
          <w:rFonts w:ascii="Arial" w:hAnsi="Arial" w:cs="Arial"/>
          <w:sz w:val="16"/>
          <w:szCs w:val="16"/>
        </w:rPr>
      </w:pPr>
      <w:r w:rsidRPr="000F540E">
        <w:rPr>
          <w:rFonts w:ascii="Arial" w:hAnsi="Arial" w:cs="Arial"/>
          <w:sz w:val="16"/>
          <w:szCs w:val="16"/>
        </w:rPr>
        <w:t>b) al trattamento di dati personali che lo riguardano a fini di invio di materiale pubblicitario o di vendita diretta o per il compimento di ricerche di mercato o di comunicazione commerciale.</w:t>
      </w:r>
    </w:p>
    <w:p w:rsidR="00573A24" w:rsidRPr="000F540E" w:rsidRDefault="00573A24" w:rsidP="00573A2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73A24" w:rsidRDefault="00573A24" w:rsidP="00573A24">
      <w:pPr>
        <w:spacing w:after="0" w:line="240" w:lineRule="auto"/>
        <w:rPr>
          <w:rFonts w:ascii="Arial" w:hAnsi="Arial" w:cs="Arial"/>
        </w:rPr>
      </w:pPr>
    </w:p>
    <w:p w:rsidR="00A938B1" w:rsidRPr="000F540E" w:rsidRDefault="00A938B1" w:rsidP="00573A24">
      <w:pPr>
        <w:spacing w:after="0" w:line="240" w:lineRule="auto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</w:p>
    <w:p w:rsidR="00573A24" w:rsidRPr="000F540E" w:rsidRDefault="00573A24" w:rsidP="00573A24">
      <w:pPr>
        <w:spacing w:after="0" w:line="240" w:lineRule="auto"/>
        <w:rPr>
          <w:rFonts w:ascii="Arial" w:hAnsi="Arial" w:cs="Arial"/>
        </w:rPr>
      </w:pPr>
      <w:r w:rsidRPr="000F540E">
        <w:rPr>
          <w:rFonts w:ascii="Arial" w:hAnsi="Arial" w:cs="Arial"/>
        </w:rPr>
        <w:t>Data e firma del compilatore __________________________________________</w:t>
      </w:r>
    </w:p>
    <w:p w:rsidR="00A61E8F" w:rsidRPr="000F540E" w:rsidRDefault="00A61E8F" w:rsidP="00573A24">
      <w:pPr>
        <w:spacing w:after="0" w:line="240" w:lineRule="auto"/>
        <w:rPr>
          <w:rFonts w:ascii="Arial" w:hAnsi="Arial" w:cs="Arial"/>
        </w:rPr>
      </w:pPr>
    </w:p>
    <w:sectPr w:rsidR="00A61E8F" w:rsidRPr="000F540E" w:rsidSect="00912C75">
      <w:headerReference w:type="default" r:id="rId10"/>
      <w:footerReference w:type="default" r:id="rId11"/>
      <w:pgSz w:w="11900" w:h="16840" w:code="9"/>
      <w:pgMar w:top="3686" w:right="851" w:bottom="1701" w:left="2268" w:header="283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0C" w:rsidRDefault="002D6A0C">
      <w:r>
        <w:separator/>
      </w:r>
    </w:p>
  </w:endnote>
  <w:endnote w:type="continuationSeparator" w:id="0">
    <w:p w:rsidR="002D6A0C" w:rsidRDefault="002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25" w:rsidRPr="004D49EA" w:rsidRDefault="00B75825" w:rsidP="00F30CFD">
    <w:pPr>
      <w:pStyle w:val="Pidipagina"/>
      <w:rPr>
        <w:rFonts w:ascii="Arial Narrow" w:hAnsi="Arial Narrow"/>
        <w:b/>
        <w:color w:val="808080"/>
        <w:sz w:val="14"/>
      </w:rPr>
    </w:pPr>
  </w:p>
  <w:p w:rsidR="00B75825" w:rsidRPr="004D49EA" w:rsidRDefault="00B75825" w:rsidP="00F30CFD">
    <w:pPr>
      <w:pStyle w:val="Pidipagina"/>
      <w:rPr>
        <w:rFonts w:ascii="Arial Narrow" w:hAnsi="Arial Narrow"/>
        <w:b/>
        <w:color w:val="808080"/>
        <w:sz w:val="14"/>
      </w:rPr>
    </w:pPr>
  </w:p>
  <w:p w:rsidR="00B75825" w:rsidRPr="004D49EA" w:rsidRDefault="00B75825" w:rsidP="00F30CFD">
    <w:pPr>
      <w:pStyle w:val="Pidipagina"/>
      <w:rPr>
        <w:rFonts w:ascii="Arial Narrow" w:hAnsi="Arial Narrow"/>
        <w:color w:val="808080"/>
        <w:sz w:val="14"/>
      </w:rPr>
    </w:pPr>
  </w:p>
  <w:p w:rsidR="00B75825" w:rsidRPr="004D49EA" w:rsidRDefault="00B75825" w:rsidP="00F30CFD">
    <w:pPr>
      <w:pStyle w:val="Pidipagina"/>
      <w:rPr>
        <w:rFonts w:ascii="Arial Narrow" w:hAnsi="Arial Narrow"/>
        <w:color w:val="808080"/>
        <w:sz w:val="14"/>
      </w:rPr>
    </w:pPr>
  </w:p>
  <w:p w:rsidR="00B75825" w:rsidRPr="004D49EA" w:rsidRDefault="00B75825" w:rsidP="00F30CFD">
    <w:pPr>
      <w:pStyle w:val="Pidipagina"/>
      <w:rPr>
        <w:rFonts w:ascii="Arial Narrow" w:hAnsi="Arial Narrow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0C" w:rsidRDefault="002D6A0C">
      <w:r>
        <w:separator/>
      </w:r>
    </w:p>
  </w:footnote>
  <w:footnote w:type="continuationSeparator" w:id="0">
    <w:p w:rsidR="002D6A0C" w:rsidRDefault="002D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25" w:rsidRPr="00BE2D3F" w:rsidRDefault="00A938B1">
    <w:pPr>
      <w:pStyle w:val="Intestazione"/>
      <w:rPr>
        <w:rFonts w:ascii="Arial Narrow" w:hAnsi="Arial Narrow"/>
        <w:sz w:val="2"/>
        <w:szCs w:val="2"/>
      </w:rPr>
    </w:pPr>
    <w:r>
      <w:rPr>
        <w:rFonts w:ascii="Arial Narrow" w:hAnsi="Arial Narrow"/>
        <w:noProof/>
        <w:sz w:val="2"/>
        <w:szCs w:val="2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-1111885</wp:posOffset>
          </wp:positionV>
          <wp:extent cx="1895475" cy="552450"/>
          <wp:effectExtent l="19050" t="0" r="9525" b="0"/>
          <wp:wrapNone/>
          <wp:docPr id="2" name="Immagine 2" descr="::nuoro:Nu_cdc_ml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nuoro:Nu_cdc_ml_A_po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0E32"/>
    <w:multiLevelType w:val="hybridMultilevel"/>
    <w:tmpl w:val="7C7AE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562D4"/>
    <w:rsid w:val="00091834"/>
    <w:rsid w:val="000F540E"/>
    <w:rsid w:val="0011421F"/>
    <w:rsid w:val="0013294F"/>
    <w:rsid w:val="00184157"/>
    <w:rsid w:val="001A1DF8"/>
    <w:rsid w:val="001A5BBF"/>
    <w:rsid w:val="001D7E65"/>
    <w:rsid w:val="00287083"/>
    <w:rsid w:val="002D6A0C"/>
    <w:rsid w:val="002D7343"/>
    <w:rsid w:val="002E0AFA"/>
    <w:rsid w:val="00300F92"/>
    <w:rsid w:val="003D6264"/>
    <w:rsid w:val="003E753A"/>
    <w:rsid w:val="004213BC"/>
    <w:rsid w:val="004C1FC0"/>
    <w:rsid w:val="00517C39"/>
    <w:rsid w:val="00573A24"/>
    <w:rsid w:val="005C1AFF"/>
    <w:rsid w:val="005C7594"/>
    <w:rsid w:val="005E255E"/>
    <w:rsid w:val="006079BF"/>
    <w:rsid w:val="00615B7C"/>
    <w:rsid w:val="00710056"/>
    <w:rsid w:val="007227F5"/>
    <w:rsid w:val="007252B3"/>
    <w:rsid w:val="00862C6D"/>
    <w:rsid w:val="00900783"/>
    <w:rsid w:val="00912C75"/>
    <w:rsid w:val="009406A6"/>
    <w:rsid w:val="00A15FAF"/>
    <w:rsid w:val="00A525C4"/>
    <w:rsid w:val="00A61E8F"/>
    <w:rsid w:val="00A9256C"/>
    <w:rsid w:val="00A938B1"/>
    <w:rsid w:val="00B75825"/>
    <w:rsid w:val="00B80EC9"/>
    <w:rsid w:val="00BE2D3F"/>
    <w:rsid w:val="00C17091"/>
    <w:rsid w:val="00CA5692"/>
    <w:rsid w:val="00CE7D9E"/>
    <w:rsid w:val="00D52E20"/>
    <w:rsid w:val="00D6334B"/>
    <w:rsid w:val="00D85A91"/>
    <w:rsid w:val="00DE7E67"/>
    <w:rsid w:val="00E1200D"/>
    <w:rsid w:val="00E35B2E"/>
    <w:rsid w:val="00E9619B"/>
    <w:rsid w:val="00EB56F2"/>
    <w:rsid w:val="00F24953"/>
    <w:rsid w:val="00F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8BEA60-8432-4E31-A10A-AFC5680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A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54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544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573A2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73A24"/>
    <w:pPr>
      <w:spacing w:after="0" w:line="360" w:lineRule="auto"/>
      <w:jc w:val="both"/>
    </w:pPr>
    <w:rPr>
      <w:rFonts w:ascii="Arial" w:eastAsia="Times New Roman" w:hAnsi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73A24"/>
    <w:rPr>
      <w:rFonts w:ascii="Arial" w:hAnsi="Arial"/>
      <w:sz w:val="22"/>
      <w:szCs w:val="24"/>
    </w:rPr>
  </w:style>
  <w:style w:type="paragraph" w:styleId="NormaleWeb">
    <w:name w:val="Normal (Web)"/>
    <w:basedOn w:val="Normale"/>
    <w:rsid w:val="0057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nu.legalmail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na.deiana@nu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na.deiana@nu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nuoro:Nu_cdc_ml_A_pos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io%20varie\carta%20intestata\Carta_intest_II_fogl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Carta_intest_II_foglio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Links>
    <vt:vector size="6" baseType="variant">
      <vt:variant>
        <vt:i4>3014714</vt:i4>
      </vt:variant>
      <vt:variant>
        <vt:i4>-1</vt:i4>
      </vt:variant>
      <vt:variant>
        <vt:i4>2050</vt:i4>
      </vt:variant>
      <vt:variant>
        <vt:i4>1</vt:i4>
      </vt:variant>
      <vt:variant>
        <vt:lpwstr>::nuoro:Nu_cdc_ml_A_pos.jpg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Loi</dc:creator>
  <cp:lastModifiedBy>Dronissimo .</cp:lastModifiedBy>
  <cp:revision>2</cp:revision>
  <cp:lastPrinted>2011-02-22T15:58:00Z</cp:lastPrinted>
  <dcterms:created xsi:type="dcterms:W3CDTF">2016-02-09T12:53:00Z</dcterms:created>
  <dcterms:modified xsi:type="dcterms:W3CDTF">2016-02-09T12:53:00Z</dcterms:modified>
</cp:coreProperties>
</file>